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5" w:rsidRDefault="00933635" w:rsidP="00CB3EE0">
      <w:pPr>
        <w:keepLines/>
        <w:widowControl w:val="0"/>
        <w:jc w:val="both"/>
        <w:rPr>
          <w:sz w:val="24"/>
          <w:szCs w:val="24"/>
        </w:rPr>
      </w:pPr>
    </w:p>
    <w:p w:rsidR="007F3E7C" w:rsidRDefault="007F3E7C" w:rsidP="00CB3EE0">
      <w:pPr>
        <w:keepLines/>
        <w:widowControl w:val="0"/>
        <w:jc w:val="both"/>
        <w:rPr>
          <w:sz w:val="24"/>
          <w:szCs w:val="24"/>
        </w:rPr>
      </w:pPr>
    </w:p>
    <w:p w:rsidR="007F3E7C" w:rsidRPr="00DB6ED8" w:rsidRDefault="007F3E7C" w:rsidP="00CB3EE0">
      <w:pPr>
        <w:keepLines/>
        <w:widowControl w:val="0"/>
        <w:jc w:val="both"/>
        <w:rPr>
          <w:sz w:val="24"/>
          <w:szCs w:val="24"/>
        </w:rPr>
      </w:pPr>
    </w:p>
    <w:p w:rsidR="00933635" w:rsidRPr="00DB6ED8" w:rsidRDefault="00B112CC" w:rsidP="00CB3EE0">
      <w:pPr>
        <w:keepLines/>
        <w:widowControl w:val="0"/>
        <w:spacing w:line="480" w:lineRule="auto"/>
        <w:jc w:val="both"/>
        <w:rPr>
          <w:sz w:val="24"/>
          <w:szCs w:val="24"/>
          <w:lang w:val="es-ES"/>
        </w:rPr>
      </w:pPr>
      <w:r w:rsidRPr="00DB6ED8">
        <w:rPr>
          <w:sz w:val="24"/>
          <w:szCs w:val="24"/>
          <w:lang w:val="es-ES"/>
        </w:rPr>
        <w:t>Maceió (AL</w:t>
      </w:r>
      <w:r w:rsidR="00933635" w:rsidRPr="00DB6ED8">
        <w:rPr>
          <w:sz w:val="24"/>
          <w:szCs w:val="24"/>
          <w:lang w:val="es-ES"/>
        </w:rPr>
        <w:t>),</w:t>
      </w:r>
      <w:r w:rsidR="002B163C">
        <w:rPr>
          <w:sz w:val="24"/>
          <w:szCs w:val="24"/>
          <w:lang w:val="es-ES"/>
        </w:rPr>
        <w:t xml:space="preserve"> </w:t>
      </w:r>
      <w:r w:rsidR="00C8060E" w:rsidRPr="00DB6ED8">
        <w:rPr>
          <w:sz w:val="24"/>
          <w:szCs w:val="24"/>
        </w:rPr>
        <w:fldChar w:fldCharType="begin"/>
      </w:r>
      <w:r w:rsidR="006A58C3" w:rsidRPr="00DB6ED8">
        <w:rPr>
          <w:sz w:val="24"/>
          <w:szCs w:val="24"/>
        </w:rPr>
        <w:instrText xml:space="preserve"> TIME \@ "d' de 'MMMM' de 'yyyy" </w:instrText>
      </w:r>
      <w:r w:rsidR="00C8060E" w:rsidRPr="00DB6ED8">
        <w:rPr>
          <w:sz w:val="24"/>
          <w:szCs w:val="24"/>
        </w:rPr>
        <w:fldChar w:fldCharType="separate"/>
      </w:r>
      <w:r w:rsidR="00B95A34">
        <w:rPr>
          <w:noProof/>
          <w:sz w:val="24"/>
          <w:szCs w:val="24"/>
        </w:rPr>
        <w:t>27 de novembro de 2018</w:t>
      </w:r>
      <w:r w:rsidR="00C8060E" w:rsidRPr="00DB6ED8">
        <w:rPr>
          <w:noProof/>
          <w:sz w:val="24"/>
          <w:szCs w:val="24"/>
        </w:rPr>
        <w:fldChar w:fldCharType="end"/>
      </w:r>
      <w:r w:rsidR="00933635" w:rsidRPr="00DB6ED8">
        <w:rPr>
          <w:sz w:val="24"/>
          <w:szCs w:val="24"/>
          <w:lang w:val="es-ES"/>
        </w:rPr>
        <w:t>.</w:t>
      </w:r>
    </w:p>
    <w:p w:rsidR="002339BE" w:rsidRPr="00A056D4" w:rsidRDefault="002339BE" w:rsidP="00CB3EE0">
      <w:pPr>
        <w:pStyle w:val="Textodenotadefim"/>
        <w:spacing w:line="480" w:lineRule="auto"/>
        <w:jc w:val="both"/>
        <w:rPr>
          <w:sz w:val="24"/>
          <w:szCs w:val="24"/>
          <w:lang w:val="pt-BR"/>
        </w:rPr>
      </w:pPr>
      <w:r w:rsidRPr="00A056D4">
        <w:rPr>
          <w:sz w:val="24"/>
          <w:szCs w:val="24"/>
          <w:lang w:val="pt-BR"/>
        </w:rPr>
        <w:t>À</w:t>
      </w:r>
    </w:p>
    <w:p w:rsidR="002339BE" w:rsidRPr="00A056D4" w:rsidRDefault="007864E2" w:rsidP="00CB3EE0">
      <w:pPr>
        <w:pStyle w:val="Ttulo1"/>
        <w:spacing w:before="0" w:after="0" w:line="48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A056D4">
        <w:rPr>
          <w:rFonts w:ascii="Times New Roman" w:hAnsi="Times New Roman"/>
          <w:bCs/>
          <w:kern w:val="0"/>
          <w:sz w:val="24"/>
          <w:szCs w:val="24"/>
        </w:rPr>
        <w:t>PRODUQUÍMICA</w:t>
      </w:r>
      <w:r w:rsidR="002339BE" w:rsidRPr="00A056D4">
        <w:rPr>
          <w:rFonts w:ascii="Times New Roman" w:hAnsi="Times New Roman"/>
          <w:bCs/>
          <w:kern w:val="0"/>
          <w:sz w:val="24"/>
          <w:szCs w:val="24"/>
        </w:rPr>
        <w:t>.</w:t>
      </w:r>
    </w:p>
    <w:p w:rsidR="008E65A4" w:rsidRPr="00A056D4" w:rsidRDefault="00F67E9A" w:rsidP="00A92E48">
      <w:pPr>
        <w:pStyle w:val="Ttulo1"/>
        <w:rPr>
          <w:rFonts w:ascii="Times New Roman" w:hAnsi="Times New Roman"/>
          <w:sz w:val="24"/>
          <w:szCs w:val="24"/>
        </w:rPr>
      </w:pPr>
      <w:r w:rsidRPr="00A056D4">
        <w:rPr>
          <w:rFonts w:ascii="Times New Roman" w:hAnsi="Times New Roman"/>
          <w:sz w:val="24"/>
          <w:szCs w:val="24"/>
        </w:rPr>
        <w:t>Rodovia PE 41 s/n</w:t>
      </w:r>
    </w:p>
    <w:p w:rsidR="008E65A4" w:rsidRPr="00A056D4" w:rsidRDefault="00F67E9A" w:rsidP="00CB3EE0">
      <w:pPr>
        <w:jc w:val="both"/>
        <w:rPr>
          <w:sz w:val="24"/>
          <w:szCs w:val="24"/>
        </w:rPr>
      </w:pPr>
      <w:r w:rsidRPr="00A056D4">
        <w:rPr>
          <w:sz w:val="24"/>
          <w:szCs w:val="24"/>
        </w:rPr>
        <w:t>Bairro: Araripe</w:t>
      </w:r>
    </w:p>
    <w:p w:rsidR="00AD5EAA" w:rsidRPr="00A056D4" w:rsidRDefault="00F67E9A" w:rsidP="00CB3EE0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A056D4">
        <w:rPr>
          <w:color w:val="000000"/>
          <w:sz w:val="24"/>
          <w:szCs w:val="24"/>
        </w:rPr>
        <w:t>Cep</w:t>
      </w:r>
      <w:proofErr w:type="spellEnd"/>
      <w:proofErr w:type="gramEnd"/>
      <w:r w:rsidR="008E65A4" w:rsidRPr="00A056D4">
        <w:rPr>
          <w:color w:val="000000"/>
          <w:sz w:val="24"/>
          <w:szCs w:val="24"/>
        </w:rPr>
        <w:t>.</w:t>
      </w:r>
      <w:r w:rsidR="00A51D4C">
        <w:rPr>
          <w:color w:val="000000"/>
          <w:sz w:val="24"/>
          <w:szCs w:val="24"/>
        </w:rPr>
        <w:t>:</w:t>
      </w:r>
      <w:r w:rsidR="008E65A4" w:rsidRPr="00A056D4">
        <w:rPr>
          <w:color w:val="000000"/>
          <w:sz w:val="24"/>
          <w:szCs w:val="24"/>
        </w:rPr>
        <w:t xml:space="preserve"> 57610-970</w:t>
      </w:r>
    </w:p>
    <w:p w:rsidR="008E65A4" w:rsidRPr="00A056D4" w:rsidRDefault="00F67E9A" w:rsidP="00CB3EE0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  <w:sz w:val="24"/>
          <w:szCs w:val="24"/>
        </w:rPr>
      </w:pPr>
      <w:r w:rsidRPr="00A056D4">
        <w:rPr>
          <w:color w:val="000000"/>
          <w:sz w:val="24"/>
          <w:szCs w:val="24"/>
        </w:rPr>
        <w:t>Igarassu</w:t>
      </w:r>
      <w:r w:rsidR="00A51D4C">
        <w:rPr>
          <w:color w:val="000000"/>
          <w:sz w:val="24"/>
          <w:szCs w:val="24"/>
        </w:rPr>
        <w:t xml:space="preserve"> </w:t>
      </w:r>
      <w:r w:rsidRPr="00A056D4">
        <w:rPr>
          <w:color w:val="000000"/>
          <w:sz w:val="24"/>
          <w:szCs w:val="24"/>
        </w:rPr>
        <w:t>(</w:t>
      </w:r>
      <w:r w:rsidR="008E65A4" w:rsidRPr="00A056D4">
        <w:rPr>
          <w:color w:val="000000"/>
          <w:sz w:val="24"/>
          <w:szCs w:val="24"/>
        </w:rPr>
        <w:t>PE</w:t>
      </w:r>
      <w:r w:rsidRPr="00A056D4">
        <w:rPr>
          <w:color w:val="000000"/>
          <w:sz w:val="24"/>
          <w:szCs w:val="24"/>
        </w:rPr>
        <w:t>)</w:t>
      </w:r>
    </w:p>
    <w:p w:rsidR="00417874" w:rsidRPr="00A056D4" w:rsidRDefault="00417874" w:rsidP="00CB3EE0">
      <w:pPr>
        <w:widowControl w:val="0"/>
        <w:autoSpaceDE w:val="0"/>
        <w:autoSpaceDN w:val="0"/>
        <w:adjustRightInd w:val="0"/>
        <w:spacing w:line="213" w:lineRule="exact"/>
        <w:jc w:val="both"/>
        <w:rPr>
          <w:color w:val="000000"/>
          <w:sz w:val="24"/>
          <w:szCs w:val="24"/>
        </w:rPr>
      </w:pPr>
    </w:p>
    <w:p w:rsidR="00933635" w:rsidRPr="00A056D4" w:rsidRDefault="00417874" w:rsidP="00CB3EE0">
      <w:pPr>
        <w:widowControl w:val="0"/>
        <w:autoSpaceDE w:val="0"/>
        <w:autoSpaceDN w:val="0"/>
        <w:adjustRightInd w:val="0"/>
        <w:spacing w:line="253" w:lineRule="exact"/>
        <w:jc w:val="both"/>
        <w:rPr>
          <w:color w:val="000000"/>
          <w:sz w:val="24"/>
          <w:szCs w:val="24"/>
        </w:rPr>
      </w:pPr>
      <w:r w:rsidRPr="00A056D4">
        <w:rPr>
          <w:b/>
          <w:bCs/>
          <w:color w:val="000000"/>
          <w:sz w:val="24"/>
          <w:szCs w:val="24"/>
          <w:u w:val="single"/>
        </w:rPr>
        <w:t>At.:</w:t>
      </w:r>
      <w:r w:rsidR="00B95A34">
        <w:rPr>
          <w:b/>
          <w:bCs/>
          <w:color w:val="000000"/>
          <w:sz w:val="24"/>
          <w:szCs w:val="24"/>
          <w:u w:val="single"/>
        </w:rPr>
        <w:t xml:space="preserve"> </w:t>
      </w:r>
      <w:r w:rsidR="00A51D4C" w:rsidRPr="00A51D4C">
        <w:rPr>
          <w:bCs/>
          <w:color w:val="000000"/>
          <w:sz w:val="24"/>
          <w:szCs w:val="24"/>
          <w:u w:val="single"/>
        </w:rPr>
        <w:t>Sr.</w:t>
      </w:r>
      <w:r w:rsidR="00A51D4C">
        <w:rPr>
          <w:b/>
          <w:bCs/>
          <w:color w:val="000000"/>
          <w:sz w:val="24"/>
          <w:szCs w:val="24"/>
          <w:u w:val="single"/>
        </w:rPr>
        <w:t xml:space="preserve"> </w:t>
      </w:r>
      <w:r w:rsidR="00B95A34">
        <w:rPr>
          <w:color w:val="000000"/>
          <w:sz w:val="24"/>
          <w:szCs w:val="24"/>
          <w:u w:val="single"/>
        </w:rPr>
        <w:t xml:space="preserve">Alexandre Luiz </w:t>
      </w:r>
      <w:proofErr w:type="spellStart"/>
      <w:r w:rsidR="00B95A34">
        <w:rPr>
          <w:color w:val="000000"/>
          <w:sz w:val="24"/>
          <w:szCs w:val="24"/>
          <w:u w:val="single"/>
        </w:rPr>
        <w:t>Imbelloni</w:t>
      </w:r>
      <w:proofErr w:type="spellEnd"/>
      <w:r w:rsidR="00B95A34">
        <w:rPr>
          <w:color w:val="000000"/>
          <w:sz w:val="24"/>
          <w:szCs w:val="24"/>
          <w:u w:val="single"/>
        </w:rPr>
        <w:t xml:space="preserve"> de Barros</w:t>
      </w:r>
    </w:p>
    <w:p w:rsidR="00417874" w:rsidRPr="00A056D4" w:rsidRDefault="00417874" w:rsidP="00CB3EE0">
      <w:pPr>
        <w:widowControl w:val="0"/>
        <w:autoSpaceDE w:val="0"/>
        <w:autoSpaceDN w:val="0"/>
        <w:adjustRightInd w:val="0"/>
        <w:spacing w:line="253" w:lineRule="exact"/>
        <w:jc w:val="both"/>
        <w:rPr>
          <w:color w:val="000000"/>
          <w:sz w:val="24"/>
          <w:szCs w:val="24"/>
        </w:rPr>
      </w:pPr>
    </w:p>
    <w:p w:rsidR="00933635" w:rsidRPr="00A056D4" w:rsidRDefault="00933635" w:rsidP="00CB3EE0">
      <w:pPr>
        <w:spacing w:line="480" w:lineRule="auto"/>
        <w:ind w:left="567" w:right="-284" w:hanging="567"/>
        <w:jc w:val="both"/>
        <w:rPr>
          <w:color w:val="FF0000"/>
          <w:sz w:val="24"/>
          <w:szCs w:val="24"/>
          <w:u w:val="single"/>
        </w:rPr>
      </w:pPr>
      <w:r w:rsidRPr="00A056D4">
        <w:rPr>
          <w:b/>
          <w:bCs/>
          <w:sz w:val="24"/>
          <w:szCs w:val="24"/>
          <w:u w:val="single"/>
        </w:rPr>
        <w:t>Ref.:</w:t>
      </w:r>
      <w:r w:rsidR="00285552">
        <w:rPr>
          <w:b/>
          <w:bCs/>
          <w:sz w:val="24"/>
          <w:szCs w:val="24"/>
          <w:u w:val="single"/>
        </w:rPr>
        <w:t xml:space="preserve"> </w:t>
      </w:r>
      <w:r w:rsidR="00351B1B" w:rsidRPr="00A056D4">
        <w:rPr>
          <w:sz w:val="24"/>
          <w:szCs w:val="24"/>
          <w:u w:val="single"/>
        </w:rPr>
        <w:t>Serviço</w:t>
      </w:r>
      <w:r w:rsidR="00EE71A8" w:rsidRPr="00A056D4">
        <w:rPr>
          <w:sz w:val="24"/>
          <w:szCs w:val="24"/>
          <w:u w:val="single"/>
        </w:rPr>
        <w:t>s de I</w:t>
      </w:r>
      <w:r w:rsidR="00883F05" w:rsidRPr="00A056D4">
        <w:rPr>
          <w:sz w:val="24"/>
          <w:szCs w:val="24"/>
          <w:u w:val="single"/>
        </w:rPr>
        <w:t>sol</w:t>
      </w:r>
      <w:bookmarkStart w:id="0" w:name="_GoBack"/>
      <w:bookmarkEnd w:id="0"/>
      <w:r w:rsidR="00883F05" w:rsidRPr="00A056D4">
        <w:rPr>
          <w:sz w:val="24"/>
          <w:szCs w:val="24"/>
          <w:u w:val="single"/>
        </w:rPr>
        <w:t>amento térmico em equipamentos</w:t>
      </w:r>
      <w:r w:rsidR="00B95A34">
        <w:rPr>
          <w:sz w:val="24"/>
          <w:szCs w:val="24"/>
          <w:u w:val="single"/>
        </w:rPr>
        <w:t xml:space="preserve"> e tubulações</w:t>
      </w:r>
      <w:r w:rsidR="006E31A4" w:rsidRPr="00A056D4">
        <w:rPr>
          <w:sz w:val="24"/>
          <w:szCs w:val="24"/>
          <w:u w:val="single"/>
        </w:rPr>
        <w:t>;</w:t>
      </w:r>
    </w:p>
    <w:p w:rsidR="00933635" w:rsidRPr="00A056D4" w:rsidRDefault="00933635" w:rsidP="00CB3EE0">
      <w:pPr>
        <w:spacing w:line="360" w:lineRule="auto"/>
        <w:jc w:val="both"/>
        <w:rPr>
          <w:sz w:val="24"/>
          <w:szCs w:val="24"/>
        </w:rPr>
      </w:pPr>
      <w:r w:rsidRPr="00A056D4">
        <w:rPr>
          <w:sz w:val="24"/>
          <w:szCs w:val="24"/>
        </w:rPr>
        <w:t xml:space="preserve">Prezado(s) </w:t>
      </w:r>
      <w:proofErr w:type="gramStart"/>
      <w:r w:rsidRPr="00A056D4">
        <w:rPr>
          <w:sz w:val="24"/>
          <w:szCs w:val="24"/>
        </w:rPr>
        <w:t>Senhor(</w:t>
      </w:r>
      <w:proofErr w:type="gramEnd"/>
      <w:r w:rsidRPr="00A056D4">
        <w:rPr>
          <w:sz w:val="24"/>
          <w:szCs w:val="24"/>
        </w:rPr>
        <w:t>es):</w:t>
      </w:r>
    </w:p>
    <w:p w:rsidR="00AB774E" w:rsidRPr="00A056D4" w:rsidRDefault="00AB774E" w:rsidP="00CB3EE0">
      <w:pPr>
        <w:spacing w:line="360" w:lineRule="auto"/>
        <w:jc w:val="both"/>
        <w:rPr>
          <w:sz w:val="24"/>
          <w:szCs w:val="24"/>
        </w:rPr>
      </w:pPr>
    </w:p>
    <w:p w:rsidR="00933635" w:rsidRPr="00A056D4" w:rsidRDefault="00933635" w:rsidP="00CB3EE0">
      <w:pPr>
        <w:pStyle w:val="Corpodetexto"/>
        <w:spacing w:line="360" w:lineRule="auto"/>
        <w:ind w:right="-142"/>
        <w:rPr>
          <w:sz w:val="24"/>
          <w:szCs w:val="24"/>
        </w:rPr>
      </w:pPr>
      <w:r w:rsidRPr="00A056D4">
        <w:rPr>
          <w:sz w:val="24"/>
          <w:szCs w:val="24"/>
        </w:rPr>
        <w:t>Conforme solicitação de V.Sa</w:t>
      </w:r>
      <w:r w:rsidR="00B112CC" w:rsidRPr="00A056D4">
        <w:rPr>
          <w:sz w:val="24"/>
          <w:szCs w:val="24"/>
        </w:rPr>
        <w:t>,</w:t>
      </w:r>
      <w:r w:rsidRPr="00A056D4">
        <w:rPr>
          <w:sz w:val="24"/>
          <w:szCs w:val="24"/>
        </w:rPr>
        <w:t xml:space="preserve"> estamos encaminhando-lhe nossa proposta</w:t>
      </w:r>
      <w:r w:rsidR="00A51D4C">
        <w:rPr>
          <w:sz w:val="24"/>
          <w:szCs w:val="24"/>
        </w:rPr>
        <w:t xml:space="preserve"> </w:t>
      </w:r>
      <w:r w:rsidR="00A51D4C" w:rsidRPr="00A51D4C">
        <w:rPr>
          <w:b/>
          <w:sz w:val="24"/>
          <w:szCs w:val="24"/>
        </w:rPr>
        <w:t>PC-907-G-2018</w:t>
      </w:r>
      <w:r w:rsidR="00B95A34">
        <w:rPr>
          <w:sz w:val="24"/>
          <w:szCs w:val="24"/>
        </w:rPr>
        <w:t xml:space="preserve"> </w:t>
      </w:r>
      <w:r w:rsidR="00AB774E" w:rsidRPr="00A056D4">
        <w:rPr>
          <w:rFonts w:eastAsia="Times New Roman"/>
          <w:sz w:val="24"/>
          <w:szCs w:val="24"/>
          <w:lang w:eastAsia="ko-KR"/>
        </w:rPr>
        <w:t>p</w:t>
      </w:r>
      <w:r w:rsidRPr="00A056D4">
        <w:rPr>
          <w:sz w:val="24"/>
          <w:szCs w:val="24"/>
        </w:rPr>
        <w:t xml:space="preserve">ara </w:t>
      </w:r>
      <w:r w:rsidR="00A51D4C">
        <w:rPr>
          <w:sz w:val="24"/>
          <w:szCs w:val="24"/>
        </w:rPr>
        <w:t xml:space="preserve">os </w:t>
      </w:r>
      <w:r w:rsidRPr="00A056D4">
        <w:rPr>
          <w:sz w:val="24"/>
          <w:szCs w:val="24"/>
        </w:rPr>
        <w:t>serviços, de acordo com o seguinte:</w:t>
      </w:r>
    </w:p>
    <w:p w:rsidR="008E1E9D" w:rsidRPr="00A056D4" w:rsidRDefault="00933635" w:rsidP="00CB3EE0">
      <w:pPr>
        <w:numPr>
          <w:ilvl w:val="0"/>
          <w:numId w:val="1"/>
        </w:numPr>
        <w:spacing w:before="160" w:line="480" w:lineRule="auto"/>
        <w:jc w:val="both"/>
        <w:rPr>
          <w:b/>
          <w:sz w:val="24"/>
          <w:szCs w:val="24"/>
        </w:rPr>
      </w:pPr>
      <w:r w:rsidRPr="00A056D4">
        <w:rPr>
          <w:b/>
          <w:sz w:val="24"/>
          <w:szCs w:val="24"/>
        </w:rPr>
        <w:t>OBJETIVO</w:t>
      </w:r>
    </w:p>
    <w:p w:rsidR="00C35853" w:rsidRPr="00A056D4" w:rsidRDefault="00177BD8" w:rsidP="00CB3EE0">
      <w:pPr>
        <w:pStyle w:val="Corpodetexto"/>
        <w:keepLines/>
        <w:widowControl w:val="0"/>
        <w:spacing w:line="360" w:lineRule="auto"/>
        <w:rPr>
          <w:sz w:val="24"/>
          <w:szCs w:val="24"/>
        </w:rPr>
      </w:pPr>
      <w:r w:rsidRPr="00A056D4">
        <w:rPr>
          <w:sz w:val="24"/>
          <w:szCs w:val="24"/>
        </w:rPr>
        <w:t xml:space="preserve">A presente proposta tem por objetivo a execução </w:t>
      </w:r>
      <w:r w:rsidR="00301DC4" w:rsidRPr="00A056D4">
        <w:rPr>
          <w:sz w:val="24"/>
          <w:szCs w:val="24"/>
        </w:rPr>
        <w:t>dos serviços</w:t>
      </w:r>
      <w:r w:rsidRPr="00A056D4">
        <w:rPr>
          <w:sz w:val="24"/>
          <w:szCs w:val="24"/>
        </w:rPr>
        <w:t xml:space="preserve"> de I</w:t>
      </w:r>
      <w:r w:rsidR="00EE71A8" w:rsidRPr="00A056D4">
        <w:rPr>
          <w:sz w:val="24"/>
          <w:szCs w:val="24"/>
        </w:rPr>
        <w:t>solamento Té</w:t>
      </w:r>
      <w:r w:rsidR="00E91E1E">
        <w:rPr>
          <w:sz w:val="24"/>
          <w:szCs w:val="24"/>
        </w:rPr>
        <w:t>rmico na linha de cloro (desenho 04-LCL-M-1964-0-1</w:t>
      </w:r>
      <w:r w:rsidR="00883F05" w:rsidRPr="00A056D4">
        <w:rPr>
          <w:sz w:val="24"/>
          <w:szCs w:val="24"/>
        </w:rPr>
        <w:t>)</w:t>
      </w:r>
      <w:r w:rsidR="00E91E1E">
        <w:rPr>
          <w:sz w:val="24"/>
          <w:szCs w:val="24"/>
        </w:rPr>
        <w:t xml:space="preserve"> e (</w:t>
      </w:r>
      <w:r w:rsidR="00E91E1E">
        <w:rPr>
          <w:sz w:val="24"/>
          <w:szCs w:val="24"/>
        </w:rPr>
        <w:t>desenho</w:t>
      </w:r>
      <w:r w:rsidR="00E91E1E">
        <w:rPr>
          <w:sz w:val="24"/>
          <w:szCs w:val="24"/>
        </w:rPr>
        <w:t xml:space="preserve"> 03-M-1091).</w:t>
      </w:r>
    </w:p>
    <w:p w:rsidR="00C35853" w:rsidRPr="00A056D4" w:rsidRDefault="00C35853" w:rsidP="00CB3EE0">
      <w:pPr>
        <w:jc w:val="both"/>
        <w:rPr>
          <w:sz w:val="24"/>
          <w:szCs w:val="24"/>
        </w:rPr>
      </w:pPr>
    </w:p>
    <w:p w:rsidR="00CB3EE0" w:rsidRPr="00A056D4" w:rsidRDefault="008713FA" w:rsidP="00CB3EE0">
      <w:pPr>
        <w:numPr>
          <w:ilvl w:val="0"/>
          <w:numId w:val="1"/>
        </w:numPr>
        <w:spacing w:before="160" w:line="480" w:lineRule="auto"/>
        <w:jc w:val="both"/>
        <w:rPr>
          <w:b/>
          <w:sz w:val="24"/>
          <w:szCs w:val="24"/>
        </w:rPr>
      </w:pPr>
      <w:r w:rsidRPr="00A056D4">
        <w:rPr>
          <w:b/>
          <w:sz w:val="24"/>
          <w:szCs w:val="24"/>
        </w:rPr>
        <w:t>OBRIGAÇÕES</w:t>
      </w:r>
      <w:r w:rsidR="00B719CD" w:rsidRPr="00A056D4">
        <w:rPr>
          <w:b/>
          <w:sz w:val="24"/>
          <w:szCs w:val="24"/>
        </w:rPr>
        <w:t xml:space="preserve"> DA RISOTERM</w:t>
      </w:r>
    </w:p>
    <w:p w:rsidR="00CB3EE0" w:rsidRPr="00A056D4" w:rsidRDefault="00CB3EE0" w:rsidP="00894375">
      <w:pPr>
        <w:spacing w:before="160" w:line="360" w:lineRule="auto"/>
        <w:jc w:val="both"/>
        <w:rPr>
          <w:bCs/>
          <w:sz w:val="24"/>
          <w:szCs w:val="24"/>
        </w:rPr>
      </w:pPr>
      <w:r w:rsidRPr="00A056D4">
        <w:rPr>
          <w:bCs/>
          <w:sz w:val="24"/>
          <w:szCs w:val="24"/>
        </w:rPr>
        <w:t>2.1-</w:t>
      </w:r>
      <w:r w:rsidR="00E91E1E">
        <w:rPr>
          <w:bCs/>
          <w:sz w:val="24"/>
          <w:szCs w:val="24"/>
        </w:rPr>
        <w:t xml:space="preserve"> </w:t>
      </w:r>
      <w:r w:rsidR="00933635" w:rsidRPr="00A056D4">
        <w:rPr>
          <w:bCs/>
          <w:sz w:val="24"/>
          <w:szCs w:val="24"/>
        </w:rPr>
        <w:t>Fornecer toda mão-de-obra especializada, inclusive supervisão e administração, a fim de executar os serviços de modo completo e dentro dos padrões de qualidade exigidos;</w:t>
      </w:r>
    </w:p>
    <w:p w:rsidR="00FA751B" w:rsidRPr="00A056D4" w:rsidRDefault="00CB3EE0" w:rsidP="00894375">
      <w:pPr>
        <w:spacing w:before="160" w:line="360" w:lineRule="auto"/>
        <w:jc w:val="both"/>
        <w:rPr>
          <w:bCs/>
          <w:sz w:val="24"/>
          <w:szCs w:val="24"/>
        </w:rPr>
      </w:pPr>
      <w:r w:rsidRPr="00A056D4">
        <w:rPr>
          <w:bCs/>
          <w:sz w:val="24"/>
          <w:szCs w:val="24"/>
        </w:rPr>
        <w:t xml:space="preserve">2.2- </w:t>
      </w:r>
      <w:r w:rsidR="00FA751B" w:rsidRPr="00A056D4">
        <w:rPr>
          <w:bCs/>
          <w:sz w:val="24"/>
          <w:szCs w:val="24"/>
        </w:rPr>
        <w:t xml:space="preserve">Fornecer </w:t>
      </w:r>
      <w:r w:rsidR="00841773" w:rsidRPr="00A056D4">
        <w:rPr>
          <w:bCs/>
          <w:sz w:val="24"/>
          <w:szCs w:val="24"/>
        </w:rPr>
        <w:t xml:space="preserve">todo o </w:t>
      </w:r>
      <w:r w:rsidR="00894375" w:rsidRPr="00A056D4">
        <w:rPr>
          <w:bCs/>
          <w:sz w:val="24"/>
          <w:szCs w:val="24"/>
        </w:rPr>
        <w:t>material de aplicação</w:t>
      </w:r>
      <w:r w:rsidR="00841773" w:rsidRPr="00A056D4">
        <w:rPr>
          <w:bCs/>
          <w:sz w:val="24"/>
          <w:szCs w:val="24"/>
        </w:rPr>
        <w:t>, necessário para a execução dos serviços supracitados.</w:t>
      </w:r>
    </w:p>
    <w:p w:rsidR="00841773" w:rsidRPr="00A056D4" w:rsidRDefault="00841773" w:rsidP="00894375">
      <w:pPr>
        <w:spacing w:before="160" w:line="360" w:lineRule="auto"/>
        <w:jc w:val="both"/>
        <w:rPr>
          <w:bCs/>
          <w:sz w:val="24"/>
          <w:szCs w:val="24"/>
        </w:rPr>
      </w:pPr>
    </w:p>
    <w:p w:rsidR="00894375" w:rsidRPr="00A056D4" w:rsidRDefault="00894375" w:rsidP="00894375">
      <w:pPr>
        <w:spacing w:line="360" w:lineRule="auto"/>
        <w:jc w:val="both"/>
      </w:pPr>
    </w:p>
    <w:p w:rsidR="00177BD8" w:rsidRPr="00A056D4" w:rsidRDefault="00C31811" w:rsidP="00894375">
      <w:pPr>
        <w:pStyle w:val="Ttulo1"/>
        <w:keepNext w:val="0"/>
        <w:keepLines/>
        <w:widowControl w:val="0"/>
        <w:spacing w:before="200" w:after="20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2.3-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 xml:space="preserve">Responsabilizar-se por todas as obrigações da legislação trabalhista e previdência </w:t>
      </w:r>
      <w:r w:rsidR="00A17E1B" w:rsidRPr="00A056D4">
        <w:rPr>
          <w:rFonts w:ascii="Times New Roman" w:hAnsi="Times New Roman"/>
          <w:b w:val="0"/>
          <w:bCs/>
          <w:sz w:val="24"/>
          <w:szCs w:val="24"/>
        </w:rPr>
        <w:t>social referente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 xml:space="preserve"> à mão-de-obra a ser utilizada na execução dos trabalhos, inclusive pagamento de periculosidade;</w:t>
      </w:r>
    </w:p>
    <w:p w:rsidR="00301DC4" w:rsidRPr="00A056D4" w:rsidRDefault="00C31811" w:rsidP="00894375">
      <w:pPr>
        <w:pStyle w:val="Ttulo1"/>
        <w:keepNext w:val="0"/>
        <w:keepLines/>
        <w:widowControl w:val="0"/>
        <w:spacing w:before="200" w:after="20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056D4">
        <w:rPr>
          <w:rFonts w:ascii="Times New Roman" w:hAnsi="Times New Roman"/>
          <w:b w:val="0"/>
          <w:sz w:val="24"/>
          <w:szCs w:val="24"/>
        </w:rPr>
        <w:t xml:space="preserve">2.4- </w:t>
      </w:r>
      <w:r w:rsidR="00933635" w:rsidRPr="00A056D4">
        <w:rPr>
          <w:rFonts w:ascii="Times New Roman" w:hAnsi="Times New Roman"/>
          <w:b w:val="0"/>
          <w:sz w:val="24"/>
          <w:szCs w:val="24"/>
        </w:rPr>
        <w:t xml:space="preserve">Retirar das dependências da </w:t>
      </w:r>
      <w:r w:rsidR="00C35853" w:rsidRPr="00A056D4">
        <w:rPr>
          <w:rFonts w:ascii="Times New Roman" w:hAnsi="Times New Roman"/>
          <w:b w:val="0"/>
          <w:sz w:val="24"/>
          <w:szCs w:val="24"/>
        </w:rPr>
        <w:t>PRODUQUÍMICA</w:t>
      </w:r>
      <w:r w:rsidR="00933635" w:rsidRPr="00A056D4">
        <w:rPr>
          <w:rFonts w:ascii="Times New Roman" w:hAnsi="Times New Roman"/>
          <w:b w:val="0"/>
          <w:sz w:val="24"/>
          <w:szCs w:val="24"/>
        </w:rPr>
        <w:t xml:space="preserve"> qualquer dos seus funcionários cuja permanência seja considerada indesejada;</w:t>
      </w:r>
    </w:p>
    <w:p w:rsidR="00177BD8" w:rsidRPr="00A056D4" w:rsidRDefault="00C31811" w:rsidP="00894375">
      <w:pPr>
        <w:pStyle w:val="Ttulo1"/>
        <w:keepNext w:val="0"/>
        <w:keepLines/>
        <w:widowControl w:val="0"/>
        <w:spacing w:before="200" w:after="200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2.5-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 xml:space="preserve">Respeitar e cumprir todas as normas, procedimentos administrativos e de segurança vigentes nas dependências da </w:t>
      </w:r>
      <w:r w:rsidR="00C35853" w:rsidRPr="00A056D4">
        <w:rPr>
          <w:rFonts w:ascii="Times New Roman" w:hAnsi="Times New Roman"/>
          <w:b w:val="0"/>
          <w:bCs/>
          <w:sz w:val="24"/>
          <w:szCs w:val="24"/>
        </w:rPr>
        <w:t>PRODUQUÍMICA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933635" w:rsidRPr="00A056D4" w:rsidRDefault="00C31811" w:rsidP="00894375">
      <w:pPr>
        <w:pStyle w:val="Ttulo1"/>
        <w:keepNext w:val="0"/>
        <w:keepLines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2.6-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>Fornecer aos seus funcionários todos os equipamentos, ferramentas e EPI’s necessários à execução dos serviços;</w:t>
      </w:r>
    </w:p>
    <w:p w:rsidR="00177BD8" w:rsidRPr="00A056D4" w:rsidRDefault="00C31811" w:rsidP="00894375">
      <w:pPr>
        <w:pStyle w:val="Ttulo1"/>
        <w:keepNext w:val="0"/>
        <w:keepLines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2.7-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>Manter a área física da obra limpa, sem lixos, tais como: copos plásticos, trapos, papel ou qualquer outro tipo de lixo que</w:t>
      </w:r>
      <w:r w:rsidR="00177BD8" w:rsidRPr="00A056D4">
        <w:rPr>
          <w:rFonts w:ascii="Times New Roman" w:hAnsi="Times New Roman"/>
          <w:b w:val="0"/>
          <w:bCs/>
          <w:sz w:val="24"/>
          <w:szCs w:val="24"/>
        </w:rPr>
        <w:t xml:space="preserve"> prejudique a arrumação da área;</w:t>
      </w:r>
    </w:p>
    <w:p w:rsidR="00933635" w:rsidRPr="00A056D4" w:rsidRDefault="00C31811" w:rsidP="00894375">
      <w:pPr>
        <w:pStyle w:val="Ttulo1"/>
        <w:keepNext w:val="0"/>
        <w:keepLines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>2.8-</w:t>
      </w:r>
      <w:r w:rsidR="00E91E1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>Responsabilizar-se pelo transporte e alimentação dos funcionários;</w:t>
      </w:r>
    </w:p>
    <w:p w:rsidR="00933635" w:rsidRPr="00A056D4" w:rsidRDefault="00C31811" w:rsidP="00894375">
      <w:pPr>
        <w:pStyle w:val="Ttulo1"/>
        <w:keepNext w:val="0"/>
        <w:keepLines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2.9-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>Manter sempre limpo, ordenado e em perfeitas condições de segurança os seus locais de trabalho;</w:t>
      </w:r>
    </w:p>
    <w:p w:rsidR="008E1E9D" w:rsidRPr="00A056D4" w:rsidRDefault="00C31811" w:rsidP="00894375">
      <w:pPr>
        <w:pStyle w:val="Ttulo1"/>
        <w:keepNext w:val="0"/>
        <w:keepLines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2.10- 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 xml:space="preserve">Acatar integralmente as normas de coordenação dos serviços fixados de comum acordo com a </w:t>
      </w:r>
      <w:r w:rsidR="004030CD" w:rsidRPr="00A056D4">
        <w:rPr>
          <w:rFonts w:ascii="Times New Roman" w:hAnsi="Times New Roman"/>
          <w:b w:val="0"/>
          <w:bCs/>
          <w:sz w:val="24"/>
          <w:szCs w:val="24"/>
        </w:rPr>
        <w:t>PRODUQUÍMICA</w:t>
      </w:r>
      <w:r w:rsidR="00933635" w:rsidRPr="00A056D4">
        <w:rPr>
          <w:rFonts w:ascii="Times New Roman" w:hAnsi="Times New Roman"/>
          <w:b w:val="0"/>
          <w:bCs/>
          <w:sz w:val="24"/>
          <w:szCs w:val="24"/>
        </w:rPr>
        <w:t>, objetivando harmonizar e disciplinar o relacionamento entre as partes;</w:t>
      </w:r>
    </w:p>
    <w:p w:rsidR="00933635" w:rsidRPr="00A056D4" w:rsidRDefault="00933635" w:rsidP="00894375">
      <w:pPr>
        <w:pStyle w:val="Ttulo1"/>
        <w:keepNext w:val="0"/>
        <w:keepLines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56D4">
        <w:rPr>
          <w:rFonts w:ascii="Times New Roman" w:hAnsi="Times New Roman"/>
          <w:sz w:val="24"/>
          <w:szCs w:val="24"/>
        </w:rPr>
        <w:t>OBRIGAÇÕES DA</w:t>
      </w:r>
      <w:r w:rsidR="007864E2" w:rsidRPr="00A056D4">
        <w:rPr>
          <w:rFonts w:ascii="Times New Roman" w:hAnsi="Times New Roman"/>
          <w:sz w:val="24"/>
          <w:szCs w:val="24"/>
        </w:rPr>
        <w:t xml:space="preserve"> PRODUQUÍMICA</w:t>
      </w:r>
    </w:p>
    <w:p w:rsidR="00933635" w:rsidRPr="00A056D4" w:rsidRDefault="00933635" w:rsidP="00894375">
      <w:pPr>
        <w:pStyle w:val="Ttulo1"/>
        <w:keepNext w:val="0"/>
        <w:keepLines/>
        <w:widowControl w:val="0"/>
        <w:numPr>
          <w:ilvl w:val="1"/>
          <w:numId w:val="19"/>
        </w:numPr>
        <w:spacing w:before="200" w:after="200" w:line="360" w:lineRule="auto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>Providenciar para que as frentes de serviço estejam livres e desimpedidas para início e execução dos trabalhos;</w:t>
      </w:r>
    </w:p>
    <w:p w:rsidR="00A056D4" w:rsidRPr="00C450E4" w:rsidRDefault="00933635" w:rsidP="00A056D4">
      <w:pPr>
        <w:pStyle w:val="Ttulo1"/>
        <w:keepNext w:val="0"/>
        <w:keepLines/>
        <w:widowControl w:val="0"/>
        <w:numPr>
          <w:ilvl w:val="1"/>
          <w:numId w:val="19"/>
        </w:numPr>
        <w:spacing w:before="200" w:after="200" w:line="360" w:lineRule="auto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lastRenderedPageBreak/>
        <w:t>Facilitar o acesso e atuação dos funcionários da RISOTERM;</w:t>
      </w:r>
    </w:p>
    <w:p w:rsidR="00EE71A8" w:rsidRPr="00A056D4" w:rsidRDefault="00933635" w:rsidP="00A056D4">
      <w:pPr>
        <w:pStyle w:val="Ttulo1"/>
        <w:keepNext w:val="0"/>
        <w:keepLines/>
        <w:widowControl w:val="0"/>
        <w:numPr>
          <w:ilvl w:val="1"/>
          <w:numId w:val="19"/>
        </w:numPr>
        <w:spacing w:before="200" w:after="200" w:line="360" w:lineRule="auto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>Fornecer</w:t>
      </w:r>
      <w:r w:rsidR="00D141D7" w:rsidRPr="00A056D4">
        <w:rPr>
          <w:rFonts w:ascii="Times New Roman" w:hAnsi="Times New Roman"/>
          <w:b w:val="0"/>
          <w:bCs/>
          <w:sz w:val="24"/>
          <w:szCs w:val="24"/>
        </w:rPr>
        <w:t xml:space="preserve"> pontos de</w:t>
      </w: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 energia elétrica </w:t>
      </w:r>
      <w:r w:rsidR="009074D7" w:rsidRPr="00A056D4">
        <w:rPr>
          <w:rFonts w:ascii="Times New Roman" w:hAnsi="Times New Roman"/>
          <w:b w:val="0"/>
          <w:bCs/>
          <w:sz w:val="24"/>
          <w:szCs w:val="24"/>
        </w:rPr>
        <w:t>440 v</w:t>
      </w: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 / </w:t>
      </w:r>
      <w:r w:rsidR="009074D7" w:rsidRPr="00A056D4">
        <w:rPr>
          <w:rFonts w:ascii="Times New Roman" w:hAnsi="Times New Roman"/>
          <w:b w:val="0"/>
          <w:bCs/>
          <w:sz w:val="24"/>
          <w:szCs w:val="24"/>
        </w:rPr>
        <w:t>220 v</w:t>
      </w: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 / 60hz, nos locais dos serviços para ligação de máquinas e equipamentos</w:t>
      </w:r>
      <w:r w:rsidR="00DB3D12" w:rsidRPr="00A056D4">
        <w:rPr>
          <w:rFonts w:ascii="Times New Roman" w:hAnsi="Times New Roman"/>
          <w:b w:val="0"/>
          <w:bCs/>
          <w:sz w:val="24"/>
          <w:szCs w:val="24"/>
        </w:rPr>
        <w:t>, quando necessário</w:t>
      </w:r>
      <w:r w:rsidRPr="00A056D4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304E33" w:rsidRPr="00A056D4" w:rsidRDefault="004030CD" w:rsidP="00A056D4">
      <w:pPr>
        <w:pStyle w:val="Ttulo1"/>
        <w:numPr>
          <w:ilvl w:val="1"/>
          <w:numId w:val="19"/>
        </w:numPr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056D4">
        <w:rPr>
          <w:rFonts w:ascii="Times New Roman" w:hAnsi="Times New Roman"/>
          <w:b w:val="0"/>
          <w:sz w:val="24"/>
          <w:szCs w:val="24"/>
        </w:rPr>
        <w:t>M</w:t>
      </w:r>
      <w:r w:rsidR="00933635" w:rsidRPr="00A056D4">
        <w:rPr>
          <w:rFonts w:ascii="Times New Roman" w:hAnsi="Times New Roman"/>
          <w:b w:val="0"/>
          <w:sz w:val="24"/>
          <w:szCs w:val="24"/>
        </w:rPr>
        <w:t>ontagem e desmontagem de andaimes em quantidades suficientes para execução dos serviços;</w:t>
      </w:r>
    </w:p>
    <w:p w:rsidR="00307067" w:rsidRPr="00A056D4" w:rsidRDefault="00396C47" w:rsidP="00A056D4">
      <w:pPr>
        <w:numPr>
          <w:ilvl w:val="1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056D4">
        <w:rPr>
          <w:sz w:val="24"/>
          <w:szCs w:val="24"/>
        </w:rPr>
        <w:t>Realizar todos os</w:t>
      </w:r>
      <w:r w:rsidR="00307067" w:rsidRPr="00A056D4">
        <w:rPr>
          <w:sz w:val="24"/>
          <w:szCs w:val="24"/>
        </w:rPr>
        <w:t>serviços das interfaces</w:t>
      </w:r>
      <w:r w:rsidRPr="00A056D4">
        <w:rPr>
          <w:sz w:val="24"/>
          <w:szCs w:val="24"/>
        </w:rPr>
        <w:t xml:space="preserve"> que forem necessários, antes de aplicação</w:t>
      </w:r>
      <w:r w:rsidR="00307067" w:rsidRPr="00A056D4">
        <w:rPr>
          <w:sz w:val="24"/>
          <w:szCs w:val="24"/>
        </w:rPr>
        <w:t xml:space="preserve"> do isolamento térmico</w:t>
      </w:r>
      <w:r w:rsidR="006B44BD" w:rsidRPr="00A056D4">
        <w:rPr>
          <w:sz w:val="24"/>
          <w:szCs w:val="24"/>
        </w:rPr>
        <w:t>;</w:t>
      </w:r>
    </w:p>
    <w:p w:rsidR="00C05000" w:rsidRPr="00A056D4" w:rsidRDefault="00703783" w:rsidP="00A056D4">
      <w:pPr>
        <w:numPr>
          <w:ilvl w:val="1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056D4">
        <w:rPr>
          <w:sz w:val="24"/>
          <w:szCs w:val="24"/>
        </w:rPr>
        <w:t>Fornecer área para fabricação</w:t>
      </w:r>
      <w:r w:rsidR="006B44BD" w:rsidRPr="00A056D4">
        <w:rPr>
          <w:sz w:val="24"/>
          <w:szCs w:val="24"/>
        </w:rPr>
        <w:t xml:space="preserve"> de peças de funilaria, </w:t>
      </w:r>
      <w:r w:rsidRPr="00A056D4">
        <w:rPr>
          <w:sz w:val="24"/>
          <w:szCs w:val="24"/>
        </w:rPr>
        <w:t>e estoques de materiais</w:t>
      </w:r>
      <w:r w:rsidR="006B44BD" w:rsidRPr="00A056D4">
        <w:rPr>
          <w:sz w:val="24"/>
          <w:szCs w:val="24"/>
        </w:rPr>
        <w:t>.</w:t>
      </w:r>
    </w:p>
    <w:p w:rsidR="006D0D8D" w:rsidRPr="00A056D4" w:rsidRDefault="00C05000" w:rsidP="00A056D4">
      <w:pPr>
        <w:numPr>
          <w:ilvl w:val="1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056D4">
        <w:rPr>
          <w:sz w:val="24"/>
          <w:szCs w:val="24"/>
        </w:rPr>
        <w:t>Aprovar diariamente os RDO´S (Relatório diário de obra), emitidos e entregues pela Risoterm;</w:t>
      </w:r>
    </w:p>
    <w:p w:rsidR="00396C47" w:rsidRPr="00A056D4" w:rsidRDefault="00933635" w:rsidP="00CB3EE0">
      <w:pPr>
        <w:pStyle w:val="Ttulo1"/>
        <w:keepNext w:val="0"/>
        <w:keepLines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6D4">
        <w:rPr>
          <w:rFonts w:ascii="Times New Roman" w:hAnsi="Times New Roman"/>
          <w:sz w:val="24"/>
          <w:szCs w:val="24"/>
        </w:rPr>
        <w:t>HORÁRIO DE TRABALHO</w:t>
      </w:r>
    </w:p>
    <w:p w:rsidR="00C05000" w:rsidRPr="00A056D4" w:rsidRDefault="00DB6ED8" w:rsidP="00CB3EE0">
      <w:pPr>
        <w:spacing w:line="480" w:lineRule="auto"/>
        <w:jc w:val="both"/>
        <w:rPr>
          <w:bCs/>
          <w:sz w:val="24"/>
          <w:szCs w:val="24"/>
        </w:rPr>
      </w:pPr>
      <w:r w:rsidRPr="00A056D4">
        <w:rPr>
          <w:bCs/>
          <w:sz w:val="24"/>
          <w:szCs w:val="24"/>
        </w:rPr>
        <w:t xml:space="preserve">O horário de trabalho será de Segunda à Sábado de </w:t>
      </w:r>
      <w:r w:rsidR="00C06CCE" w:rsidRPr="00A056D4">
        <w:rPr>
          <w:bCs/>
          <w:sz w:val="24"/>
          <w:szCs w:val="24"/>
        </w:rPr>
        <w:t>07h30min</w:t>
      </w:r>
      <w:r w:rsidRPr="00A056D4">
        <w:rPr>
          <w:bCs/>
          <w:sz w:val="24"/>
          <w:szCs w:val="24"/>
        </w:rPr>
        <w:t xml:space="preserve"> h às </w:t>
      </w:r>
      <w:r w:rsidR="00C06CCE" w:rsidRPr="00A056D4">
        <w:rPr>
          <w:bCs/>
          <w:sz w:val="24"/>
          <w:szCs w:val="24"/>
        </w:rPr>
        <w:t>17h00min</w:t>
      </w:r>
      <w:r w:rsidRPr="00A056D4">
        <w:rPr>
          <w:bCs/>
          <w:sz w:val="24"/>
          <w:szCs w:val="24"/>
        </w:rPr>
        <w:t xml:space="preserve"> h</w:t>
      </w:r>
      <w:r w:rsidR="00177BD8" w:rsidRPr="00A056D4">
        <w:rPr>
          <w:bCs/>
          <w:sz w:val="24"/>
          <w:szCs w:val="24"/>
        </w:rPr>
        <w:t>.</w:t>
      </w:r>
    </w:p>
    <w:p w:rsidR="001E7446" w:rsidRPr="00A056D4" w:rsidRDefault="001E7446" w:rsidP="00CB3EE0">
      <w:pPr>
        <w:keepNext/>
        <w:keepLines/>
        <w:widowControl w:val="0"/>
        <w:numPr>
          <w:ilvl w:val="0"/>
          <w:numId w:val="1"/>
        </w:numPr>
        <w:spacing w:before="160" w:line="480" w:lineRule="auto"/>
        <w:jc w:val="both"/>
        <w:rPr>
          <w:b/>
          <w:sz w:val="24"/>
          <w:szCs w:val="24"/>
        </w:rPr>
      </w:pPr>
      <w:r w:rsidRPr="00A056D4">
        <w:rPr>
          <w:b/>
          <w:sz w:val="24"/>
          <w:szCs w:val="24"/>
        </w:rPr>
        <w:t>FORMA</w:t>
      </w:r>
      <w:r w:rsidR="00B719CD" w:rsidRPr="00A056D4">
        <w:rPr>
          <w:b/>
          <w:sz w:val="24"/>
          <w:szCs w:val="24"/>
        </w:rPr>
        <w:t xml:space="preserve"> DE PAGAMENTO</w:t>
      </w:r>
    </w:p>
    <w:p w:rsidR="00F55609" w:rsidRPr="00A056D4" w:rsidRDefault="00F55609" w:rsidP="00CB3EE0">
      <w:pPr>
        <w:keepNext/>
        <w:keepLines/>
        <w:widowControl w:val="0"/>
        <w:spacing w:line="360" w:lineRule="auto"/>
        <w:jc w:val="both"/>
        <w:rPr>
          <w:sz w:val="24"/>
          <w:szCs w:val="24"/>
        </w:rPr>
      </w:pPr>
      <w:r w:rsidRPr="00A056D4">
        <w:rPr>
          <w:sz w:val="24"/>
          <w:szCs w:val="24"/>
        </w:rPr>
        <w:t>O pagam</w:t>
      </w:r>
      <w:r w:rsidR="00DB6ED8" w:rsidRPr="00A056D4">
        <w:rPr>
          <w:sz w:val="24"/>
          <w:szCs w:val="24"/>
        </w:rPr>
        <w:t>ento dos serviços será da seguinte forma, adiantamento de 50% a partir da aprovação da proposta, e os outros 50% após a conclusão dos serviços supracitados</w:t>
      </w:r>
      <w:r w:rsidRPr="00A056D4">
        <w:rPr>
          <w:sz w:val="24"/>
          <w:szCs w:val="24"/>
        </w:rPr>
        <w:t>.</w:t>
      </w:r>
    </w:p>
    <w:p w:rsidR="00F55609" w:rsidRPr="00A056D4" w:rsidRDefault="00F55609" w:rsidP="00CB3EE0">
      <w:pPr>
        <w:keepNext/>
        <w:keepLines/>
        <w:widowControl w:val="0"/>
        <w:spacing w:line="360" w:lineRule="auto"/>
        <w:jc w:val="both"/>
        <w:rPr>
          <w:sz w:val="24"/>
          <w:szCs w:val="24"/>
        </w:rPr>
      </w:pPr>
    </w:p>
    <w:p w:rsidR="00F56EBD" w:rsidRPr="00A056D4" w:rsidRDefault="00B719CD" w:rsidP="00CB3EE0">
      <w:pPr>
        <w:keepNext/>
        <w:keepLines/>
        <w:widowControl w:val="0"/>
        <w:numPr>
          <w:ilvl w:val="0"/>
          <w:numId w:val="1"/>
        </w:numPr>
        <w:spacing w:before="160"/>
        <w:jc w:val="both"/>
        <w:rPr>
          <w:b/>
          <w:sz w:val="24"/>
          <w:szCs w:val="24"/>
        </w:rPr>
      </w:pPr>
      <w:r w:rsidRPr="00A056D4">
        <w:rPr>
          <w:b/>
          <w:sz w:val="24"/>
          <w:szCs w:val="24"/>
        </w:rPr>
        <w:t>PREÇO</w:t>
      </w:r>
    </w:p>
    <w:p w:rsidR="00DB6ED8" w:rsidRPr="00A056D4" w:rsidRDefault="00DB6ED8" w:rsidP="00CB3EE0">
      <w:pPr>
        <w:pStyle w:val="PargrafodaLista"/>
        <w:keepLines/>
        <w:widowControl w:val="0"/>
        <w:ind w:left="360" w:right="-142"/>
        <w:jc w:val="both"/>
        <w:rPr>
          <w:b/>
          <w:sz w:val="24"/>
          <w:szCs w:val="24"/>
        </w:rPr>
      </w:pPr>
    </w:p>
    <w:p w:rsidR="00B719CD" w:rsidRDefault="00DB6ED8" w:rsidP="00CB3EE0">
      <w:pPr>
        <w:pStyle w:val="Ttulo1"/>
        <w:keepNext w:val="0"/>
        <w:keepLines/>
        <w:widowControl w:val="0"/>
        <w:spacing w:before="0" w:after="0" w:line="276" w:lineRule="auto"/>
        <w:ind w:right="-142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>O valor</w:t>
      </w:r>
      <w:r w:rsidR="00E91E1E">
        <w:rPr>
          <w:rFonts w:ascii="Times New Roman" w:hAnsi="Times New Roman"/>
          <w:b w:val="0"/>
          <w:bCs/>
          <w:sz w:val="24"/>
          <w:szCs w:val="24"/>
        </w:rPr>
        <w:t xml:space="preserve"> do isolamento térmico</w:t>
      </w:r>
      <w:r w:rsidRPr="00A056D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E91E1E">
        <w:rPr>
          <w:rFonts w:ascii="Times New Roman" w:hAnsi="Times New Roman"/>
          <w:b w:val="0"/>
          <w:bCs/>
          <w:sz w:val="24"/>
          <w:szCs w:val="24"/>
        </w:rPr>
        <w:t>por metro linear</w:t>
      </w:r>
      <w:r w:rsidR="00633D62">
        <w:rPr>
          <w:rFonts w:ascii="Times New Roman" w:hAnsi="Times New Roman"/>
          <w:b w:val="0"/>
          <w:bCs/>
          <w:sz w:val="24"/>
          <w:szCs w:val="24"/>
        </w:rPr>
        <w:t>, conforme detalhamento abaixo:</w:t>
      </w:r>
    </w:p>
    <w:p w:rsidR="00633D62" w:rsidRPr="00633D62" w:rsidRDefault="00633D62" w:rsidP="00633D6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1846"/>
        <w:gridCol w:w="1729"/>
      </w:tblGrid>
      <w:tr w:rsidR="00E91E1E" w:rsidTr="002E22DC">
        <w:tc>
          <w:tcPr>
            <w:tcW w:w="1242" w:type="dxa"/>
            <w:shd w:val="clear" w:color="auto" w:fill="C6D9F1" w:themeFill="text2" w:themeFillTint="33"/>
          </w:tcPr>
          <w:p w:rsidR="00E91E1E" w:rsidRPr="00E91E1E" w:rsidRDefault="00E91E1E" w:rsidP="00431FA0">
            <w:pPr>
              <w:jc w:val="center"/>
              <w:rPr>
                <w:sz w:val="22"/>
                <w:szCs w:val="22"/>
              </w:rPr>
            </w:pPr>
            <w:r w:rsidRPr="00E91E1E">
              <w:rPr>
                <w:sz w:val="22"/>
                <w:szCs w:val="22"/>
              </w:rPr>
              <w:t>DN POL.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91E1E" w:rsidRPr="00E91E1E" w:rsidRDefault="00E91E1E" w:rsidP="00431FA0">
            <w:pPr>
              <w:jc w:val="center"/>
              <w:rPr>
                <w:sz w:val="22"/>
                <w:szCs w:val="22"/>
              </w:rPr>
            </w:pPr>
            <w:r w:rsidRPr="00E91E1E">
              <w:rPr>
                <w:sz w:val="22"/>
                <w:szCs w:val="22"/>
              </w:rPr>
              <w:t>TUBO ML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91E1E" w:rsidRPr="00E91E1E" w:rsidRDefault="00E91E1E" w:rsidP="00431FA0">
            <w:pPr>
              <w:jc w:val="center"/>
              <w:rPr>
                <w:sz w:val="22"/>
                <w:szCs w:val="22"/>
              </w:rPr>
            </w:pPr>
            <w:r w:rsidRPr="00E91E1E">
              <w:rPr>
                <w:sz w:val="22"/>
                <w:szCs w:val="22"/>
              </w:rPr>
              <w:t>TOTAL MÃO DE OBRA</w:t>
            </w:r>
          </w:p>
        </w:tc>
        <w:tc>
          <w:tcPr>
            <w:tcW w:w="1846" w:type="dxa"/>
            <w:shd w:val="clear" w:color="auto" w:fill="C6D9F1" w:themeFill="text2" w:themeFillTint="33"/>
          </w:tcPr>
          <w:p w:rsidR="00E91E1E" w:rsidRPr="00E91E1E" w:rsidRDefault="00E91E1E" w:rsidP="00431FA0">
            <w:pPr>
              <w:jc w:val="center"/>
              <w:rPr>
                <w:sz w:val="22"/>
                <w:szCs w:val="22"/>
              </w:rPr>
            </w:pPr>
            <w:r w:rsidRPr="00E91E1E">
              <w:rPr>
                <w:sz w:val="22"/>
                <w:szCs w:val="22"/>
              </w:rPr>
              <w:t>TOTAL MATERIAL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E91E1E" w:rsidRPr="00E91E1E" w:rsidRDefault="00E91E1E" w:rsidP="00431FA0">
            <w:pPr>
              <w:jc w:val="center"/>
              <w:rPr>
                <w:sz w:val="22"/>
                <w:szCs w:val="22"/>
              </w:rPr>
            </w:pPr>
            <w:r w:rsidRPr="00E91E1E">
              <w:rPr>
                <w:sz w:val="22"/>
                <w:szCs w:val="22"/>
              </w:rPr>
              <w:t>VALOR TOTAL</w:t>
            </w:r>
          </w:p>
        </w:tc>
      </w:tr>
      <w:tr w:rsidR="00E91E1E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E91E1E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846" w:type="dxa"/>
          </w:tcPr>
          <w:p w:rsidR="00E91E1E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113,15</w:t>
            </w:r>
          </w:p>
        </w:tc>
      </w:tr>
      <w:tr w:rsidR="00431FA0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109,25</w:t>
            </w:r>
          </w:p>
        </w:tc>
        <w:tc>
          <w:tcPr>
            <w:tcW w:w="1846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159,65</w:t>
            </w:r>
          </w:p>
        </w:tc>
      </w:tr>
      <w:tr w:rsidR="00431FA0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” 1/2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846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184,60</w:t>
            </w:r>
          </w:p>
        </w:tc>
      </w:tr>
      <w:tr w:rsidR="00431FA0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117,30</w:t>
            </w:r>
          </w:p>
        </w:tc>
        <w:tc>
          <w:tcPr>
            <w:tcW w:w="1846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195,30</w:t>
            </w:r>
          </w:p>
        </w:tc>
      </w:tr>
      <w:tr w:rsidR="00431FA0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136,85</w:t>
            </w:r>
          </w:p>
        </w:tc>
        <w:tc>
          <w:tcPr>
            <w:tcW w:w="1846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220,85</w:t>
            </w:r>
          </w:p>
        </w:tc>
      </w:tr>
      <w:tr w:rsidR="00431FA0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221,25</w:t>
            </w:r>
          </w:p>
        </w:tc>
        <w:tc>
          <w:tcPr>
            <w:tcW w:w="1846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317,25</w:t>
            </w:r>
          </w:p>
        </w:tc>
      </w:tr>
      <w:tr w:rsidR="00431FA0" w:rsidTr="00431FA0">
        <w:tc>
          <w:tcPr>
            <w:tcW w:w="1242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410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208,58</w:t>
            </w:r>
          </w:p>
        </w:tc>
        <w:tc>
          <w:tcPr>
            <w:tcW w:w="1846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729" w:type="dxa"/>
          </w:tcPr>
          <w:p w:rsidR="00431FA0" w:rsidRDefault="00431FA0" w:rsidP="0043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316,58</w:t>
            </w:r>
          </w:p>
        </w:tc>
      </w:tr>
    </w:tbl>
    <w:p w:rsidR="00633D62" w:rsidRDefault="00633D62" w:rsidP="00633D62">
      <w:pPr>
        <w:rPr>
          <w:sz w:val="24"/>
          <w:szCs w:val="24"/>
        </w:rPr>
      </w:pPr>
    </w:p>
    <w:p w:rsidR="00633D62" w:rsidRPr="00633D62" w:rsidRDefault="00633D62" w:rsidP="00C450E4">
      <w:pPr>
        <w:pStyle w:val="PargrafodaLista"/>
        <w:rPr>
          <w:sz w:val="24"/>
          <w:szCs w:val="24"/>
        </w:rPr>
      </w:pPr>
    </w:p>
    <w:p w:rsidR="00A056D4" w:rsidRDefault="00225BD9" w:rsidP="00CB3EE0">
      <w:pPr>
        <w:jc w:val="both"/>
        <w:rPr>
          <w:sz w:val="24"/>
          <w:szCs w:val="24"/>
        </w:rPr>
      </w:pPr>
      <w:r>
        <w:rPr>
          <w:sz w:val="24"/>
          <w:szCs w:val="24"/>
        </w:rPr>
        <w:t>Critérios de medições:</w:t>
      </w:r>
    </w:p>
    <w:p w:rsidR="00225BD9" w:rsidRDefault="00225BD9" w:rsidP="00CB3EE0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225BD9" w:rsidTr="002E22DC">
        <w:tc>
          <w:tcPr>
            <w:tcW w:w="4322" w:type="dxa"/>
            <w:shd w:val="clear" w:color="auto" w:fill="C6D9F1" w:themeFill="text2" w:themeFillTint="33"/>
          </w:tcPr>
          <w:p w:rsidR="00225BD9" w:rsidRDefault="00225BD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ACESSÓRIOS</w:t>
            </w:r>
          </w:p>
        </w:tc>
        <w:tc>
          <w:tcPr>
            <w:tcW w:w="4323" w:type="dxa"/>
            <w:shd w:val="clear" w:color="auto" w:fill="C6D9F1" w:themeFill="text2" w:themeFillTint="33"/>
          </w:tcPr>
          <w:p w:rsidR="00E84A89" w:rsidRDefault="00E84A89" w:rsidP="00E8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DE REFERÊNCIA</w:t>
            </w:r>
          </w:p>
        </w:tc>
      </w:tr>
      <w:tr w:rsidR="00225BD9" w:rsidTr="00225BD9">
        <w:tc>
          <w:tcPr>
            <w:tcW w:w="4322" w:type="dxa"/>
          </w:tcPr>
          <w:p w:rsidR="00225BD9" w:rsidRDefault="00225BD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CURVA</w:t>
            </w:r>
          </w:p>
        </w:tc>
        <w:tc>
          <w:tcPr>
            <w:tcW w:w="4323" w:type="dxa"/>
          </w:tcPr>
          <w:p w:rsidR="00225BD9" w:rsidRDefault="00E84A89" w:rsidP="00225B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METROS LINEAR</w:t>
            </w:r>
            <w:proofErr w:type="gramEnd"/>
          </w:p>
        </w:tc>
      </w:tr>
      <w:tr w:rsidR="00E84A89" w:rsidTr="00225BD9">
        <w:tc>
          <w:tcPr>
            <w:tcW w:w="4322" w:type="dxa"/>
          </w:tcPr>
          <w:p w:rsidR="00E84A89" w:rsidRDefault="00E84A8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SUPORTE</w:t>
            </w:r>
          </w:p>
        </w:tc>
        <w:tc>
          <w:tcPr>
            <w:tcW w:w="4323" w:type="dxa"/>
          </w:tcPr>
          <w:p w:rsidR="00E84A89" w:rsidRDefault="00E84A89" w:rsidP="001632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METROS LINEAR</w:t>
            </w:r>
            <w:proofErr w:type="gramEnd"/>
          </w:p>
        </w:tc>
      </w:tr>
      <w:tr w:rsidR="00E84A89" w:rsidTr="00225BD9">
        <w:tc>
          <w:tcPr>
            <w:tcW w:w="4322" w:type="dxa"/>
          </w:tcPr>
          <w:p w:rsidR="00E84A89" w:rsidRDefault="00E84A8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</w:t>
            </w:r>
          </w:p>
        </w:tc>
        <w:tc>
          <w:tcPr>
            <w:tcW w:w="4323" w:type="dxa"/>
          </w:tcPr>
          <w:p w:rsidR="00E84A89" w:rsidRDefault="00E84A89" w:rsidP="001632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METROS LINEAR</w:t>
            </w:r>
            <w:proofErr w:type="gramEnd"/>
          </w:p>
        </w:tc>
      </w:tr>
      <w:tr w:rsidR="00E84A89" w:rsidTr="00225BD9">
        <w:tc>
          <w:tcPr>
            <w:tcW w:w="4322" w:type="dxa"/>
          </w:tcPr>
          <w:p w:rsidR="00E84A89" w:rsidRDefault="00E84A8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REDUÇÃO</w:t>
            </w:r>
          </w:p>
        </w:tc>
        <w:tc>
          <w:tcPr>
            <w:tcW w:w="4323" w:type="dxa"/>
          </w:tcPr>
          <w:p w:rsidR="00E84A89" w:rsidRDefault="00E84A89" w:rsidP="001632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METROS LINEAR</w:t>
            </w:r>
            <w:proofErr w:type="gramEnd"/>
          </w:p>
        </w:tc>
      </w:tr>
      <w:tr w:rsidR="00E84A89" w:rsidTr="00225BD9">
        <w:tc>
          <w:tcPr>
            <w:tcW w:w="4322" w:type="dxa"/>
          </w:tcPr>
          <w:p w:rsidR="00E84A89" w:rsidRDefault="00E84A8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VALVULA</w:t>
            </w:r>
          </w:p>
        </w:tc>
        <w:tc>
          <w:tcPr>
            <w:tcW w:w="4323" w:type="dxa"/>
          </w:tcPr>
          <w:p w:rsidR="00E84A89" w:rsidRDefault="00E84A89" w:rsidP="001632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METROS LINEAR</w:t>
            </w:r>
            <w:proofErr w:type="gramEnd"/>
          </w:p>
        </w:tc>
      </w:tr>
      <w:tr w:rsidR="00E84A89" w:rsidTr="00225BD9">
        <w:tc>
          <w:tcPr>
            <w:tcW w:w="4322" w:type="dxa"/>
          </w:tcPr>
          <w:p w:rsidR="00E84A89" w:rsidRDefault="00E84A89" w:rsidP="0022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FLANGE</w:t>
            </w:r>
          </w:p>
        </w:tc>
        <w:tc>
          <w:tcPr>
            <w:tcW w:w="4323" w:type="dxa"/>
          </w:tcPr>
          <w:p w:rsidR="00E84A89" w:rsidRDefault="00E84A89" w:rsidP="001632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 METROS LINEAR</w:t>
            </w:r>
            <w:proofErr w:type="gramEnd"/>
          </w:p>
        </w:tc>
      </w:tr>
    </w:tbl>
    <w:p w:rsidR="00225BD9" w:rsidRDefault="00225BD9" w:rsidP="00CB3EE0">
      <w:pPr>
        <w:jc w:val="both"/>
        <w:rPr>
          <w:sz w:val="24"/>
          <w:szCs w:val="24"/>
        </w:rPr>
      </w:pPr>
    </w:p>
    <w:p w:rsidR="00163E61" w:rsidRDefault="00163E61" w:rsidP="00CB3EE0">
      <w:pPr>
        <w:jc w:val="both"/>
        <w:rPr>
          <w:sz w:val="24"/>
          <w:szCs w:val="24"/>
        </w:rPr>
      </w:pPr>
    </w:p>
    <w:p w:rsidR="00163E61" w:rsidRDefault="00163E61" w:rsidP="00CB3EE0">
      <w:pPr>
        <w:jc w:val="both"/>
        <w:rPr>
          <w:sz w:val="24"/>
          <w:szCs w:val="24"/>
        </w:rPr>
      </w:pPr>
      <w:r>
        <w:rPr>
          <w:sz w:val="24"/>
          <w:szCs w:val="24"/>
        </w:rPr>
        <w:t>Valores mão de obra por HH:</w:t>
      </w:r>
    </w:p>
    <w:p w:rsidR="00163E61" w:rsidRDefault="00163E61" w:rsidP="00CB3EE0">
      <w:pPr>
        <w:jc w:val="both"/>
        <w:rPr>
          <w:sz w:val="24"/>
          <w:szCs w:val="24"/>
        </w:rPr>
      </w:pPr>
    </w:p>
    <w:p w:rsidR="00163E61" w:rsidRDefault="00163E61" w:rsidP="00CB3EE0">
      <w:pPr>
        <w:jc w:val="both"/>
        <w:rPr>
          <w:sz w:val="24"/>
          <w:szCs w:val="24"/>
        </w:rPr>
      </w:pPr>
      <w:r>
        <w:rPr>
          <w:sz w:val="24"/>
          <w:szCs w:val="24"/>
        </w:rPr>
        <w:t>Encarregado – R$ 59,80</w:t>
      </w:r>
    </w:p>
    <w:p w:rsidR="00163E61" w:rsidRDefault="00163E61" w:rsidP="00CB3EE0">
      <w:pPr>
        <w:jc w:val="both"/>
        <w:rPr>
          <w:sz w:val="24"/>
          <w:szCs w:val="24"/>
        </w:rPr>
      </w:pPr>
      <w:r>
        <w:rPr>
          <w:sz w:val="24"/>
          <w:szCs w:val="24"/>
        </w:rPr>
        <w:t>Funileiro – R$ 48,30</w:t>
      </w:r>
    </w:p>
    <w:p w:rsidR="00163E61" w:rsidRDefault="00163E61" w:rsidP="00CB3EE0">
      <w:pPr>
        <w:jc w:val="both"/>
        <w:rPr>
          <w:sz w:val="24"/>
          <w:szCs w:val="24"/>
        </w:rPr>
      </w:pPr>
      <w:r>
        <w:rPr>
          <w:sz w:val="24"/>
          <w:szCs w:val="24"/>
        </w:rPr>
        <w:t>Isolador – R$ 43,70</w:t>
      </w:r>
    </w:p>
    <w:p w:rsidR="004B53A9" w:rsidRDefault="004B53A9" w:rsidP="00CB3EE0">
      <w:pPr>
        <w:jc w:val="both"/>
        <w:rPr>
          <w:sz w:val="24"/>
          <w:szCs w:val="24"/>
        </w:rPr>
      </w:pPr>
    </w:p>
    <w:p w:rsidR="00163E61" w:rsidRDefault="00163E61" w:rsidP="00CB3EE0">
      <w:pPr>
        <w:jc w:val="both"/>
        <w:rPr>
          <w:sz w:val="24"/>
          <w:szCs w:val="24"/>
        </w:rPr>
      </w:pPr>
    </w:p>
    <w:p w:rsidR="00163E61" w:rsidRDefault="00163E61" w:rsidP="00CB3EE0">
      <w:pPr>
        <w:jc w:val="both"/>
        <w:rPr>
          <w:sz w:val="24"/>
          <w:szCs w:val="24"/>
        </w:rPr>
      </w:pPr>
      <w:r>
        <w:rPr>
          <w:sz w:val="24"/>
          <w:szCs w:val="24"/>
        </w:rPr>
        <w:t>Valor por equipamento:</w:t>
      </w:r>
    </w:p>
    <w:p w:rsidR="00163E61" w:rsidRDefault="00163E61" w:rsidP="00CB3EE0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163E61" w:rsidTr="002E22DC">
        <w:tc>
          <w:tcPr>
            <w:tcW w:w="2881" w:type="dxa"/>
            <w:shd w:val="clear" w:color="auto" w:fill="C6D9F1" w:themeFill="text2" w:themeFillTint="33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 POR M²</w:t>
            </w:r>
          </w:p>
        </w:tc>
        <w:tc>
          <w:tcPr>
            <w:tcW w:w="2882" w:type="dxa"/>
            <w:shd w:val="clear" w:color="auto" w:fill="C6D9F1" w:themeFill="text2" w:themeFillTint="33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ESPESSURA</w:t>
            </w:r>
          </w:p>
        </w:tc>
        <w:tc>
          <w:tcPr>
            <w:tcW w:w="2882" w:type="dxa"/>
            <w:shd w:val="clear" w:color="auto" w:fill="C6D9F1" w:themeFill="text2" w:themeFillTint="33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DO MATERIAL</w:t>
            </w:r>
          </w:p>
        </w:tc>
      </w:tr>
      <w:tr w:rsidR="00163E61" w:rsidTr="00163E61">
        <w:tc>
          <w:tcPr>
            <w:tcW w:w="2881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 M²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R$ 180,00</w:t>
            </w:r>
          </w:p>
        </w:tc>
      </w:tr>
      <w:tr w:rsidR="00163E61" w:rsidTr="00163E61">
        <w:tc>
          <w:tcPr>
            <w:tcW w:w="2881" w:type="dxa"/>
          </w:tcPr>
          <w:p w:rsidR="00163E61" w:rsidRDefault="00163E61" w:rsidP="00163E61">
            <w:pPr>
              <w:jc w:val="center"/>
            </w:pPr>
            <w:r w:rsidRPr="009A72DE">
              <w:rPr>
                <w:sz w:val="24"/>
                <w:szCs w:val="24"/>
              </w:rPr>
              <w:t>1,00 M²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R$ 186,00</w:t>
            </w:r>
          </w:p>
        </w:tc>
      </w:tr>
      <w:tr w:rsidR="00163E61" w:rsidTr="00163E61">
        <w:tc>
          <w:tcPr>
            <w:tcW w:w="2881" w:type="dxa"/>
          </w:tcPr>
          <w:p w:rsidR="00163E61" w:rsidRDefault="00163E61" w:rsidP="00163E61">
            <w:pPr>
              <w:jc w:val="center"/>
            </w:pPr>
            <w:r w:rsidRPr="009A72DE">
              <w:rPr>
                <w:sz w:val="24"/>
                <w:szCs w:val="24"/>
              </w:rPr>
              <w:t>1,00 M²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82" w:type="dxa"/>
          </w:tcPr>
          <w:p w:rsidR="00163E61" w:rsidRDefault="00163E61" w:rsidP="00163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R$ 204,00</w:t>
            </w:r>
          </w:p>
        </w:tc>
      </w:tr>
      <w:tr w:rsidR="00163E61" w:rsidTr="00163E61">
        <w:tc>
          <w:tcPr>
            <w:tcW w:w="2881" w:type="dxa"/>
          </w:tcPr>
          <w:p w:rsidR="00163E61" w:rsidRDefault="00163E61" w:rsidP="00163E61">
            <w:pPr>
              <w:jc w:val="center"/>
            </w:pPr>
            <w:r w:rsidRPr="009A72DE">
              <w:rPr>
                <w:sz w:val="24"/>
                <w:szCs w:val="24"/>
              </w:rPr>
              <w:t>1,00 M²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82" w:type="dxa"/>
          </w:tcPr>
          <w:p w:rsidR="00163E61" w:rsidRDefault="00163E61" w:rsidP="00C0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</w:t>
            </w:r>
            <w:r w:rsidR="00C022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63E61" w:rsidTr="00163E61">
        <w:tc>
          <w:tcPr>
            <w:tcW w:w="2881" w:type="dxa"/>
          </w:tcPr>
          <w:p w:rsidR="00163E61" w:rsidRDefault="00163E61" w:rsidP="00163E61">
            <w:pPr>
              <w:jc w:val="center"/>
            </w:pPr>
            <w:r w:rsidRPr="009A72DE">
              <w:rPr>
                <w:sz w:val="24"/>
                <w:szCs w:val="24"/>
              </w:rPr>
              <w:t>1,00 M²</w:t>
            </w:r>
          </w:p>
        </w:tc>
        <w:tc>
          <w:tcPr>
            <w:tcW w:w="2882" w:type="dxa"/>
          </w:tcPr>
          <w:p w:rsidR="00163E61" w:rsidRDefault="00163E61" w:rsidP="0016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82" w:type="dxa"/>
          </w:tcPr>
          <w:p w:rsidR="00163E61" w:rsidRDefault="00163E61" w:rsidP="00163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R$ 216,00</w:t>
            </w:r>
          </w:p>
        </w:tc>
      </w:tr>
    </w:tbl>
    <w:p w:rsidR="00163E61" w:rsidRDefault="00163E61" w:rsidP="00CB3EE0">
      <w:pPr>
        <w:jc w:val="both"/>
        <w:rPr>
          <w:sz w:val="24"/>
          <w:szCs w:val="24"/>
        </w:rPr>
      </w:pPr>
    </w:p>
    <w:p w:rsidR="00633D62" w:rsidRDefault="00633D62" w:rsidP="00CB3EE0">
      <w:pPr>
        <w:jc w:val="both"/>
        <w:rPr>
          <w:sz w:val="24"/>
          <w:szCs w:val="24"/>
        </w:rPr>
      </w:pPr>
    </w:p>
    <w:p w:rsidR="004B53A9" w:rsidRDefault="004B53A9" w:rsidP="004B53A9">
      <w:pPr>
        <w:pStyle w:val="Ttulo1"/>
        <w:keepNext w:val="0"/>
        <w:keepLines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MATERIAIS DE APLICAÇÃO:</w:t>
      </w:r>
    </w:p>
    <w:p w:rsidR="004B53A9" w:rsidRPr="004B53A9" w:rsidRDefault="004B53A9" w:rsidP="004B53A9">
      <w:pPr>
        <w:rPr>
          <w:sz w:val="24"/>
          <w:szCs w:val="24"/>
        </w:rPr>
      </w:pPr>
      <w:r w:rsidRPr="004B53A9">
        <w:rPr>
          <w:sz w:val="24"/>
          <w:szCs w:val="24"/>
        </w:rPr>
        <w:t>Isolamento Térmico: Poliuretano Expandido com Espessura de 50 mm</w:t>
      </w:r>
    </w:p>
    <w:p w:rsidR="004B53A9" w:rsidRPr="004B53A9" w:rsidRDefault="004B53A9" w:rsidP="004B53A9">
      <w:pPr>
        <w:rPr>
          <w:sz w:val="24"/>
          <w:szCs w:val="24"/>
        </w:rPr>
      </w:pPr>
    </w:p>
    <w:p w:rsidR="004B53A9" w:rsidRPr="004B53A9" w:rsidRDefault="004B53A9" w:rsidP="004B53A9">
      <w:pPr>
        <w:rPr>
          <w:sz w:val="24"/>
          <w:szCs w:val="24"/>
        </w:rPr>
      </w:pPr>
      <w:r w:rsidRPr="004B53A9">
        <w:rPr>
          <w:sz w:val="24"/>
          <w:szCs w:val="24"/>
        </w:rPr>
        <w:t xml:space="preserve">Revestimento: Chapa Galvanizada Pré-Pintada </w:t>
      </w:r>
      <w:r>
        <w:rPr>
          <w:sz w:val="24"/>
          <w:szCs w:val="24"/>
        </w:rPr>
        <w:t xml:space="preserve">com </w:t>
      </w:r>
      <w:r w:rsidRPr="004B53A9">
        <w:rPr>
          <w:sz w:val="24"/>
          <w:szCs w:val="24"/>
        </w:rPr>
        <w:t>Espessura de 0,5 mm</w:t>
      </w:r>
    </w:p>
    <w:p w:rsidR="004B53A9" w:rsidRDefault="004B53A9" w:rsidP="00CB3EE0">
      <w:pPr>
        <w:jc w:val="both"/>
        <w:rPr>
          <w:sz w:val="24"/>
          <w:szCs w:val="24"/>
        </w:rPr>
      </w:pPr>
    </w:p>
    <w:p w:rsidR="007D065E" w:rsidRDefault="007D065E" w:rsidP="00CB3EE0">
      <w:pPr>
        <w:jc w:val="both"/>
        <w:rPr>
          <w:sz w:val="24"/>
          <w:szCs w:val="24"/>
        </w:rPr>
      </w:pPr>
    </w:p>
    <w:p w:rsidR="007D065E" w:rsidRDefault="007D065E" w:rsidP="00CB3EE0">
      <w:pPr>
        <w:jc w:val="both"/>
        <w:rPr>
          <w:sz w:val="24"/>
          <w:szCs w:val="24"/>
        </w:rPr>
      </w:pPr>
    </w:p>
    <w:p w:rsidR="007D065E" w:rsidRDefault="007D065E" w:rsidP="00CB3EE0">
      <w:pPr>
        <w:jc w:val="both"/>
        <w:rPr>
          <w:sz w:val="24"/>
          <w:szCs w:val="24"/>
        </w:rPr>
      </w:pPr>
    </w:p>
    <w:p w:rsidR="007D065E" w:rsidRPr="00A056D4" w:rsidRDefault="007D065E" w:rsidP="00CB3EE0">
      <w:pPr>
        <w:jc w:val="both"/>
        <w:rPr>
          <w:sz w:val="24"/>
          <w:szCs w:val="24"/>
        </w:rPr>
      </w:pPr>
    </w:p>
    <w:p w:rsidR="004B53A9" w:rsidRPr="004B53A9" w:rsidRDefault="00B719CD" w:rsidP="004B53A9">
      <w:pPr>
        <w:pStyle w:val="Ttulo1"/>
        <w:keepNext w:val="0"/>
        <w:keepLines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6D4">
        <w:rPr>
          <w:rFonts w:ascii="Times New Roman" w:hAnsi="Times New Roman"/>
          <w:sz w:val="24"/>
          <w:szCs w:val="24"/>
        </w:rPr>
        <w:lastRenderedPageBreak/>
        <w:t>INICIO DOS SERVIÇOS</w:t>
      </w:r>
    </w:p>
    <w:p w:rsidR="00B8402B" w:rsidRPr="00A056D4" w:rsidRDefault="00B719CD" w:rsidP="00CB3EE0">
      <w:pPr>
        <w:spacing w:line="480" w:lineRule="auto"/>
        <w:jc w:val="both"/>
        <w:rPr>
          <w:sz w:val="24"/>
          <w:szCs w:val="24"/>
        </w:rPr>
      </w:pPr>
      <w:r w:rsidRPr="00A056D4">
        <w:rPr>
          <w:sz w:val="24"/>
          <w:szCs w:val="24"/>
        </w:rPr>
        <w:t>O</w:t>
      </w:r>
      <w:r w:rsidR="00894375" w:rsidRPr="00A056D4">
        <w:rPr>
          <w:sz w:val="24"/>
          <w:szCs w:val="24"/>
        </w:rPr>
        <w:t>s serviços serão iniciados em 20</w:t>
      </w:r>
      <w:r w:rsidRPr="00A056D4">
        <w:rPr>
          <w:sz w:val="24"/>
          <w:szCs w:val="24"/>
        </w:rPr>
        <w:t xml:space="preserve"> dias corridos, após a aprovação da </w:t>
      </w:r>
      <w:r w:rsidR="00177BD8" w:rsidRPr="00A056D4">
        <w:rPr>
          <w:sz w:val="24"/>
          <w:szCs w:val="24"/>
        </w:rPr>
        <w:t>proposta, para compra dos materiais de aplicação</w:t>
      </w:r>
      <w:r w:rsidRPr="00A056D4">
        <w:rPr>
          <w:sz w:val="24"/>
          <w:szCs w:val="24"/>
        </w:rPr>
        <w:t xml:space="preserve"> e mobilização da equipe.</w:t>
      </w:r>
    </w:p>
    <w:p w:rsidR="00B719CD" w:rsidRPr="00A056D4" w:rsidRDefault="00B719CD" w:rsidP="00CB3EE0">
      <w:pPr>
        <w:pStyle w:val="Ttulo1"/>
        <w:keepNext w:val="0"/>
        <w:keepLines/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056D4">
        <w:rPr>
          <w:rFonts w:ascii="Times New Roman" w:hAnsi="Times New Roman"/>
          <w:sz w:val="24"/>
          <w:szCs w:val="24"/>
        </w:rPr>
        <w:t>VALIDADE DA PROPOSTA</w:t>
      </w:r>
    </w:p>
    <w:p w:rsidR="00B719CD" w:rsidRPr="00A056D4" w:rsidRDefault="00B719CD" w:rsidP="00CB3EE0">
      <w:pPr>
        <w:pStyle w:val="Ttulo1"/>
        <w:keepNext w:val="0"/>
        <w:keepLines/>
        <w:widowControl w:val="0"/>
        <w:spacing w:line="480" w:lineRule="auto"/>
        <w:ind w:right="-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056D4">
        <w:rPr>
          <w:rFonts w:ascii="Times New Roman" w:hAnsi="Times New Roman"/>
          <w:b w:val="0"/>
          <w:bCs/>
          <w:sz w:val="24"/>
          <w:szCs w:val="24"/>
        </w:rPr>
        <w:t>A presente proposta é válida por 30 (trinta) dias contados da data de apresentação.</w:t>
      </w:r>
    </w:p>
    <w:p w:rsidR="00B719CD" w:rsidRPr="00A056D4" w:rsidRDefault="00B719CD" w:rsidP="00CB3EE0">
      <w:pPr>
        <w:pStyle w:val="Corpodetexto3"/>
        <w:keepLines/>
        <w:widowControl w:val="0"/>
        <w:spacing w:line="480" w:lineRule="auto"/>
        <w:ind w:right="-567"/>
        <w:rPr>
          <w:i w:val="0"/>
          <w:color w:val="auto"/>
          <w:szCs w:val="24"/>
        </w:rPr>
      </w:pPr>
      <w:r w:rsidRPr="00A056D4">
        <w:rPr>
          <w:i w:val="0"/>
          <w:color w:val="auto"/>
          <w:szCs w:val="24"/>
        </w:rPr>
        <w:t>Sem mais, colocamo-nos a disposição para quaisquer esclarecimentos que sejam considerados necessários.</w:t>
      </w:r>
    </w:p>
    <w:p w:rsidR="00B719CD" w:rsidRPr="00A056D4" w:rsidRDefault="00B719CD" w:rsidP="00CB3EE0">
      <w:pPr>
        <w:pStyle w:val="Corpodetexto3"/>
        <w:keepLines/>
        <w:widowControl w:val="0"/>
        <w:spacing w:line="480" w:lineRule="auto"/>
        <w:ind w:right="-567"/>
        <w:rPr>
          <w:i w:val="0"/>
          <w:color w:val="auto"/>
          <w:szCs w:val="24"/>
        </w:rPr>
      </w:pPr>
    </w:p>
    <w:p w:rsidR="00B719CD" w:rsidRPr="00A056D4" w:rsidRDefault="00B719CD" w:rsidP="00CB3EE0">
      <w:pPr>
        <w:keepLines/>
        <w:widowControl w:val="0"/>
        <w:ind w:right="51"/>
        <w:jc w:val="both"/>
        <w:rPr>
          <w:sz w:val="22"/>
          <w:szCs w:val="22"/>
        </w:rPr>
      </w:pPr>
      <w:r w:rsidRPr="00A056D4">
        <w:rPr>
          <w:sz w:val="22"/>
          <w:szCs w:val="22"/>
        </w:rPr>
        <w:t>Atenciosamente,</w:t>
      </w:r>
    </w:p>
    <w:p w:rsidR="00B719CD" w:rsidRPr="00A056D4" w:rsidRDefault="00B719CD" w:rsidP="00CB3EE0">
      <w:pPr>
        <w:keepLines/>
        <w:widowControl w:val="0"/>
        <w:jc w:val="both"/>
        <w:rPr>
          <w:b/>
          <w:sz w:val="22"/>
          <w:szCs w:val="22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DB6ED8" w:rsidRPr="00A056D4" w:rsidTr="00AE720D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D8" w:rsidRPr="00A056D4" w:rsidRDefault="00DB6ED8" w:rsidP="00CB3EE0">
            <w:pPr>
              <w:keepLines/>
              <w:widowControl w:val="0"/>
              <w:ind w:right="-142"/>
              <w:jc w:val="both"/>
              <w:rPr>
                <w:b/>
                <w:sz w:val="24"/>
                <w:szCs w:val="24"/>
              </w:rPr>
            </w:pPr>
            <w:r w:rsidRPr="00A056D4">
              <w:rPr>
                <w:b/>
                <w:sz w:val="24"/>
                <w:szCs w:val="24"/>
              </w:rPr>
              <w:t>Sebastião Gaia</w:t>
            </w:r>
          </w:p>
          <w:p w:rsidR="00DB6ED8" w:rsidRPr="00A056D4" w:rsidRDefault="00DB6ED8" w:rsidP="00CB3EE0">
            <w:pPr>
              <w:keepLines/>
              <w:widowControl w:val="0"/>
              <w:ind w:right="-142"/>
              <w:jc w:val="both"/>
              <w:rPr>
                <w:b/>
                <w:sz w:val="24"/>
                <w:szCs w:val="24"/>
              </w:rPr>
            </w:pPr>
          </w:p>
        </w:tc>
      </w:tr>
      <w:tr w:rsidR="00DB6ED8" w:rsidRPr="00A056D4" w:rsidTr="00AE720D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D8" w:rsidRPr="00A056D4" w:rsidRDefault="00DB6ED8" w:rsidP="00CB3EE0">
            <w:pPr>
              <w:keepLines/>
              <w:widowControl w:val="0"/>
              <w:ind w:right="-142"/>
              <w:jc w:val="both"/>
              <w:rPr>
                <w:b/>
                <w:sz w:val="24"/>
                <w:szCs w:val="24"/>
              </w:rPr>
            </w:pPr>
            <w:r w:rsidRPr="00A056D4">
              <w:rPr>
                <w:b/>
                <w:sz w:val="24"/>
                <w:szCs w:val="24"/>
              </w:rPr>
              <w:t>Risoterm - Isolantes Térmicos Ltda.</w:t>
            </w:r>
          </w:p>
        </w:tc>
      </w:tr>
    </w:tbl>
    <w:p w:rsidR="00DB6ED8" w:rsidRPr="00A056D4" w:rsidRDefault="00DB6ED8" w:rsidP="00CB3EE0">
      <w:pPr>
        <w:keepLines/>
        <w:widowControl w:val="0"/>
        <w:ind w:right="-142"/>
        <w:jc w:val="both"/>
        <w:rPr>
          <w:b/>
          <w:sz w:val="24"/>
          <w:szCs w:val="24"/>
        </w:rPr>
      </w:pPr>
      <w:r w:rsidRPr="00A056D4">
        <w:rPr>
          <w:b/>
          <w:sz w:val="24"/>
          <w:szCs w:val="24"/>
        </w:rPr>
        <w:t>Filial Alagoas</w:t>
      </w:r>
    </w:p>
    <w:p w:rsidR="00DB6ED8" w:rsidRPr="00A056D4" w:rsidRDefault="00DB6ED8" w:rsidP="00CB3EE0">
      <w:pPr>
        <w:keepLines/>
        <w:widowControl w:val="0"/>
        <w:ind w:right="-142"/>
        <w:jc w:val="both"/>
        <w:rPr>
          <w:b/>
          <w:sz w:val="24"/>
          <w:szCs w:val="24"/>
        </w:rPr>
      </w:pPr>
      <w:r w:rsidRPr="00A056D4">
        <w:rPr>
          <w:b/>
          <w:sz w:val="24"/>
          <w:szCs w:val="24"/>
        </w:rPr>
        <w:t>082-99112.9554 / 071.9963.6324</w:t>
      </w:r>
    </w:p>
    <w:p w:rsidR="00B719CD" w:rsidRPr="00A056D4" w:rsidRDefault="00B719CD" w:rsidP="00CB3EE0">
      <w:pPr>
        <w:keepLines/>
        <w:widowControl w:val="0"/>
        <w:jc w:val="both"/>
        <w:rPr>
          <w:b/>
          <w:sz w:val="22"/>
          <w:szCs w:val="22"/>
        </w:rPr>
      </w:pPr>
    </w:p>
    <w:p w:rsidR="00B719CD" w:rsidRPr="00A056D4" w:rsidRDefault="00B719CD" w:rsidP="00CB3EE0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0048F7" w:rsidRPr="00A056D4" w:rsidRDefault="000048F7" w:rsidP="00CB3EE0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0048F7" w:rsidRPr="00A056D4" w:rsidRDefault="000048F7" w:rsidP="00CB3EE0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0048F7" w:rsidRPr="00A056D4" w:rsidRDefault="000048F7" w:rsidP="00CB3EE0">
      <w:pPr>
        <w:spacing w:line="480" w:lineRule="auto"/>
        <w:ind w:left="426" w:hanging="284"/>
        <w:jc w:val="both"/>
        <w:rPr>
          <w:sz w:val="22"/>
          <w:szCs w:val="22"/>
        </w:rPr>
      </w:pPr>
    </w:p>
    <w:sectPr w:rsidR="000048F7" w:rsidRPr="00A056D4" w:rsidSect="004D731F">
      <w:headerReference w:type="default" r:id="rId9"/>
      <w:footerReference w:type="default" r:id="rId10"/>
      <w:pgSz w:w="11907" w:h="16840" w:code="9"/>
      <w:pgMar w:top="1418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C4" w:rsidRDefault="00301DC4">
      <w:r>
        <w:separator/>
      </w:r>
    </w:p>
  </w:endnote>
  <w:endnote w:type="continuationSeparator" w:id="0">
    <w:p w:rsidR="00301DC4" w:rsidRDefault="003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C4" w:rsidRDefault="00301DC4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6"/>
      </w:rPr>
    </w:pPr>
    <w:r>
      <w:rPr>
        <w:rFonts w:ascii="Arial" w:hAnsi="Arial" w:cs="Arial"/>
        <w:b/>
        <w:snapToGrid w:val="0"/>
        <w:color w:val="0000FF"/>
        <w:sz w:val="16"/>
      </w:rPr>
      <w:t xml:space="preserve">Página </w:t>
    </w:r>
    <w:r w:rsidR="00C8060E">
      <w:rPr>
        <w:rStyle w:val="Nmerodepgina"/>
        <w:rFonts w:ascii="Arial" w:hAnsi="Arial" w:cs="Arial"/>
        <w:b/>
        <w:color w:val="0000FF"/>
        <w:sz w:val="16"/>
      </w:rPr>
      <w:fldChar w:fldCharType="begin"/>
    </w:r>
    <w:r>
      <w:rPr>
        <w:rStyle w:val="Nmerodepgina"/>
        <w:rFonts w:ascii="Arial" w:hAnsi="Arial" w:cs="Arial"/>
        <w:b/>
        <w:color w:val="0000FF"/>
        <w:sz w:val="16"/>
      </w:rPr>
      <w:instrText xml:space="preserve"> PAGE </w:instrText>
    </w:r>
    <w:r w:rsidR="00C8060E">
      <w:rPr>
        <w:rStyle w:val="Nmerodepgina"/>
        <w:rFonts w:ascii="Arial" w:hAnsi="Arial" w:cs="Arial"/>
        <w:b/>
        <w:color w:val="0000FF"/>
        <w:sz w:val="16"/>
      </w:rPr>
      <w:fldChar w:fldCharType="separate"/>
    </w:r>
    <w:r w:rsidR="008F71EC">
      <w:rPr>
        <w:rStyle w:val="Nmerodepgina"/>
        <w:rFonts w:ascii="Arial" w:hAnsi="Arial" w:cs="Arial"/>
        <w:b/>
        <w:noProof/>
        <w:color w:val="0000FF"/>
        <w:sz w:val="16"/>
      </w:rPr>
      <w:t>5</w:t>
    </w:r>
    <w:r w:rsidR="00C8060E">
      <w:rPr>
        <w:rStyle w:val="Nmerodepgina"/>
        <w:rFonts w:ascii="Arial" w:hAnsi="Arial" w:cs="Arial"/>
        <w:b/>
        <w:color w:val="0000FF"/>
        <w:sz w:val="16"/>
      </w:rPr>
      <w:fldChar w:fldCharType="end"/>
    </w:r>
    <w:r>
      <w:rPr>
        <w:rFonts w:ascii="Arial" w:hAnsi="Arial" w:cs="Arial"/>
        <w:b/>
        <w:snapToGrid w:val="0"/>
        <w:color w:val="0000FF"/>
        <w:sz w:val="16"/>
      </w:rPr>
      <w:t xml:space="preserve"> de </w:t>
    </w:r>
    <w:r w:rsidR="00C8060E">
      <w:rPr>
        <w:rStyle w:val="Nmerodepgina"/>
        <w:rFonts w:ascii="Arial" w:hAnsi="Arial" w:cs="Arial"/>
        <w:b/>
        <w:color w:val="0000FF"/>
        <w:sz w:val="16"/>
      </w:rPr>
      <w:fldChar w:fldCharType="begin"/>
    </w:r>
    <w:r>
      <w:rPr>
        <w:rStyle w:val="Nmerodepgina"/>
        <w:rFonts w:ascii="Arial" w:hAnsi="Arial" w:cs="Arial"/>
        <w:b/>
        <w:color w:val="0000FF"/>
        <w:sz w:val="16"/>
      </w:rPr>
      <w:instrText xml:space="preserve"> NUMPAGES </w:instrText>
    </w:r>
    <w:r w:rsidR="00C8060E">
      <w:rPr>
        <w:rStyle w:val="Nmerodepgina"/>
        <w:rFonts w:ascii="Arial" w:hAnsi="Arial" w:cs="Arial"/>
        <w:b/>
        <w:color w:val="0000FF"/>
        <w:sz w:val="16"/>
      </w:rPr>
      <w:fldChar w:fldCharType="separate"/>
    </w:r>
    <w:r w:rsidR="008F71EC">
      <w:rPr>
        <w:rStyle w:val="Nmerodepgina"/>
        <w:rFonts w:ascii="Arial" w:hAnsi="Arial" w:cs="Arial"/>
        <w:b/>
        <w:noProof/>
        <w:color w:val="0000FF"/>
        <w:sz w:val="16"/>
      </w:rPr>
      <w:t>5</w:t>
    </w:r>
    <w:r w:rsidR="00C8060E">
      <w:rPr>
        <w:rStyle w:val="Nmerodepgina"/>
        <w:rFonts w:ascii="Arial" w:hAnsi="Arial" w:cs="Arial"/>
        <w:b/>
        <w:color w:val="0000FF"/>
        <w:sz w:val="16"/>
      </w:rPr>
      <w:fldChar w:fldCharType="end"/>
    </w:r>
  </w:p>
  <w:p w:rsidR="00A92E48" w:rsidRPr="002D6956" w:rsidRDefault="004B53A9" w:rsidP="00A92E48">
    <w:pPr>
      <w:spacing w:line="240" w:lineRule="exact"/>
      <w:rPr>
        <w:rFonts w:ascii="Arial" w:hAnsi="Arial" w:cs="Arial"/>
        <w:b/>
        <w:color w:val="0000FF"/>
        <w:sz w:val="12"/>
        <w:szCs w:val="12"/>
      </w:rPr>
    </w:pPr>
    <w:r>
      <w:rPr>
        <w:rFonts w:ascii="Arial" w:hAnsi="Arial" w:cs="Arial"/>
        <w:b/>
        <w:color w:val="0000FF"/>
        <w:sz w:val="12"/>
        <w:szCs w:val="12"/>
      </w:rPr>
      <w:t xml:space="preserve">                         </w:t>
    </w:r>
    <w:r w:rsidR="00A92E48" w:rsidRPr="002D6956">
      <w:rPr>
        <w:rFonts w:ascii="Arial" w:hAnsi="Arial" w:cs="Arial"/>
        <w:b/>
        <w:color w:val="0000FF"/>
        <w:sz w:val="12"/>
        <w:szCs w:val="12"/>
      </w:rPr>
      <w:t xml:space="preserve">MATRIZ                                                                </w:t>
    </w:r>
    <w:r>
      <w:rPr>
        <w:rFonts w:ascii="Arial" w:hAnsi="Arial" w:cs="Arial"/>
        <w:b/>
        <w:color w:val="0000FF"/>
        <w:sz w:val="12"/>
        <w:szCs w:val="12"/>
      </w:rPr>
      <w:t xml:space="preserve">       </w:t>
    </w:r>
    <w:r w:rsidR="00A92E48" w:rsidRPr="002D6956">
      <w:rPr>
        <w:rFonts w:ascii="Arial" w:hAnsi="Arial" w:cs="Arial"/>
        <w:b/>
        <w:color w:val="0000FF"/>
        <w:sz w:val="12"/>
        <w:szCs w:val="12"/>
      </w:rPr>
      <w:t>FILIAL</w:t>
    </w:r>
    <w:r w:rsidR="00A92E48">
      <w:rPr>
        <w:rFonts w:ascii="Arial" w:hAnsi="Arial" w:cs="Arial"/>
        <w:b/>
        <w:color w:val="0000FF"/>
        <w:sz w:val="12"/>
        <w:szCs w:val="12"/>
      </w:rPr>
      <w:t xml:space="preserve"> MACEIÓ</w:t>
    </w:r>
    <w:r>
      <w:rPr>
        <w:rFonts w:ascii="Arial" w:hAnsi="Arial" w:cs="Arial"/>
        <w:b/>
        <w:color w:val="0000FF"/>
        <w:sz w:val="12"/>
        <w:szCs w:val="12"/>
      </w:rPr>
      <w:t xml:space="preserve">                                                        </w:t>
    </w:r>
    <w:r w:rsidR="00A92E48" w:rsidRPr="002D6956">
      <w:rPr>
        <w:rFonts w:ascii="Arial" w:hAnsi="Arial" w:cs="Arial"/>
        <w:b/>
        <w:color w:val="0000FF"/>
        <w:sz w:val="12"/>
        <w:szCs w:val="12"/>
      </w:rPr>
      <w:t>FILIAL</w:t>
    </w:r>
    <w:r w:rsidR="00A92E48">
      <w:rPr>
        <w:rFonts w:ascii="Arial" w:hAnsi="Arial" w:cs="Arial"/>
        <w:b/>
        <w:color w:val="0000FF"/>
        <w:sz w:val="12"/>
        <w:szCs w:val="12"/>
      </w:rPr>
      <w:t xml:space="preserve"> MACAÉ</w:t>
    </w:r>
  </w:p>
  <w:p w:rsidR="00A92E48" w:rsidRPr="002D6956" w:rsidRDefault="00A92E48" w:rsidP="00A92E48">
    <w:pPr>
      <w:spacing w:line="240" w:lineRule="exact"/>
      <w:rPr>
        <w:rFonts w:ascii="Arial" w:hAnsi="Arial" w:cs="Arial"/>
        <w:b/>
        <w:color w:val="0000FF"/>
        <w:sz w:val="12"/>
        <w:szCs w:val="12"/>
      </w:rPr>
    </w:pPr>
    <w:r w:rsidRPr="002D6956">
      <w:rPr>
        <w:rFonts w:ascii="Arial" w:hAnsi="Arial" w:cs="Arial"/>
        <w:b/>
        <w:color w:val="0000FF"/>
        <w:sz w:val="12"/>
        <w:szCs w:val="12"/>
      </w:rPr>
      <w:t xml:space="preserve">Rua Ubaldo P R da Fonte, </w:t>
    </w:r>
    <w:proofErr w:type="spellStart"/>
    <w:r w:rsidRPr="002D6956">
      <w:rPr>
        <w:rFonts w:ascii="Arial" w:hAnsi="Arial" w:cs="Arial"/>
        <w:b/>
        <w:color w:val="0000FF"/>
        <w:sz w:val="12"/>
        <w:szCs w:val="12"/>
      </w:rPr>
      <w:t>Lt</w:t>
    </w:r>
    <w:proofErr w:type="spellEnd"/>
    <w:r w:rsidRPr="002D6956">
      <w:rPr>
        <w:rFonts w:ascii="Arial" w:hAnsi="Arial" w:cs="Arial"/>
        <w:b/>
        <w:color w:val="0000FF"/>
        <w:sz w:val="12"/>
        <w:szCs w:val="12"/>
      </w:rPr>
      <w:t xml:space="preserve">. Jardim Belo Horizonte           </w:t>
    </w:r>
    <w:proofErr w:type="spellStart"/>
    <w:r>
      <w:rPr>
        <w:rFonts w:ascii="Arial" w:hAnsi="Arial" w:cs="Arial"/>
        <w:b/>
        <w:color w:val="0000FF"/>
        <w:sz w:val="12"/>
        <w:szCs w:val="12"/>
      </w:rPr>
      <w:t>Lt</w:t>
    </w:r>
    <w:proofErr w:type="spellEnd"/>
    <w:r>
      <w:rPr>
        <w:rFonts w:ascii="Arial" w:hAnsi="Arial" w:cs="Arial"/>
        <w:b/>
        <w:color w:val="0000FF"/>
        <w:sz w:val="12"/>
        <w:szCs w:val="12"/>
      </w:rPr>
      <w:t>. Lagoa</w:t>
    </w:r>
    <w:r w:rsidRPr="002D6956">
      <w:rPr>
        <w:rFonts w:ascii="Arial" w:hAnsi="Arial" w:cs="Arial"/>
        <w:b/>
        <w:color w:val="0000FF"/>
        <w:sz w:val="12"/>
        <w:szCs w:val="12"/>
      </w:rPr>
      <w:t xml:space="preserve"> Sul Quadra “D”, Lotes 04 e 05      Rua Comerciante </w:t>
    </w:r>
    <w:proofErr w:type="spellStart"/>
    <w:r w:rsidRPr="002D6956">
      <w:rPr>
        <w:rFonts w:ascii="Arial" w:hAnsi="Arial" w:cs="Arial"/>
        <w:b/>
        <w:color w:val="0000FF"/>
        <w:sz w:val="12"/>
        <w:szCs w:val="12"/>
      </w:rPr>
      <w:t>Sinezio</w:t>
    </w:r>
    <w:proofErr w:type="spellEnd"/>
    <w:r w:rsidRPr="002D6956">
      <w:rPr>
        <w:rFonts w:ascii="Arial" w:hAnsi="Arial" w:cs="Arial"/>
        <w:b/>
        <w:color w:val="0000FF"/>
        <w:sz w:val="12"/>
        <w:szCs w:val="12"/>
      </w:rPr>
      <w:t xml:space="preserve"> Trindade </w:t>
    </w:r>
    <w:proofErr w:type="gramStart"/>
    <w:r w:rsidRPr="002D6956">
      <w:rPr>
        <w:rFonts w:ascii="Arial" w:hAnsi="Arial" w:cs="Arial"/>
        <w:b/>
        <w:color w:val="0000FF"/>
        <w:sz w:val="12"/>
        <w:szCs w:val="12"/>
      </w:rPr>
      <w:t>Coelho</w:t>
    </w:r>
    <w:proofErr w:type="gramEnd"/>
  </w:p>
  <w:p w:rsidR="00A92E48" w:rsidRPr="002D6956" w:rsidRDefault="00A92E48" w:rsidP="00A92E48">
    <w:pPr>
      <w:spacing w:line="240" w:lineRule="exact"/>
      <w:rPr>
        <w:rFonts w:ascii="Arial" w:hAnsi="Arial" w:cs="Arial"/>
        <w:b/>
        <w:color w:val="0000FF"/>
        <w:sz w:val="12"/>
        <w:szCs w:val="12"/>
      </w:rPr>
    </w:pPr>
    <w:r w:rsidRPr="002D6956">
      <w:rPr>
        <w:rFonts w:ascii="Arial" w:hAnsi="Arial" w:cs="Arial"/>
        <w:b/>
        <w:color w:val="0000FF"/>
        <w:sz w:val="12"/>
        <w:szCs w:val="12"/>
      </w:rPr>
      <w:t xml:space="preserve">Lote 20, Quadra 07, s/n° - Bairro: Portão                                 </w:t>
    </w:r>
    <w:proofErr w:type="spellStart"/>
    <w:r w:rsidRPr="002D6956">
      <w:rPr>
        <w:rFonts w:ascii="Arial" w:hAnsi="Arial" w:cs="Arial"/>
        <w:b/>
        <w:color w:val="0000FF"/>
        <w:sz w:val="12"/>
        <w:szCs w:val="12"/>
      </w:rPr>
      <w:t>Massagueira</w:t>
    </w:r>
    <w:proofErr w:type="spellEnd"/>
    <w:r w:rsidRPr="002D6956">
      <w:rPr>
        <w:rFonts w:ascii="Arial" w:hAnsi="Arial" w:cs="Arial"/>
        <w:b/>
        <w:color w:val="0000FF"/>
        <w:sz w:val="12"/>
        <w:szCs w:val="12"/>
      </w:rPr>
      <w:t>, Marechal Deodoro (AL)             N° 177 Novo Cavaleiros, Macaé-</w:t>
    </w:r>
    <w:proofErr w:type="gramStart"/>
    <w:r w:rsidRPr="002D6956">
      <w:rPr>
        <w:rFonts w:ascii="Arial" w:hAnsi="Arial" w:cs="Arial"/>
        <w:b/>
        <w:color w:val="0000FF"/>
        <w:sz w:val="12"/>
        <w:szCs w:val="12"/>
      </w:rPr>
      <w:t>RJ</w:t>
    </w:r>
    <w:proofErr w:type="gramEnd"/>
  </w:p>
  <w:p w:rsidR="00A92E48" w:rsidRPr="002D6956" w:rsidRDefault="00A92E48" w:rsidP="00A92E48">
    <w:pPr>
      <w:spacing w:line="240" w:lineRule="exact"/>
      <w:rPr>
        <w:rFonts w:ascii="Arial" w:hAnsi="Arial" w:cs="Arial"/>
        <w:b/>
        <w:color w:val="0000FF"/>
        <w:sz w:val="12"/>
        <w:szCs w:val="12"/>
      </w:rPr>
    </w:pPr>
    <w:r w:rsidRPr="002D6956">
      <w:rPr>
        <w:rFonts w:ascii="Arial" w:hAnsi="Arial" w:cs="Arial"/>
        <w:b/>
        <w:color w:val="0000FF"/>
        <w:sz w:val="12"/>
        <w:szCs w:val="12"/>
      </w:rPr>
      <w:t>Lauro de Freitas (</w:t>
    </w:r>
    <w:proofErr w:type="gramStart"/>
    <w:r w:rsidRPr="002D6956">
      <w:rPr>
        <w:rFonts w:ascii="Arial" w:hAnsi="Arial" w:cs="Arial"/>
        <w:b/>
        <w:color w:val="0000FF"/>
        <w:sz w:val="12"/>
        <w:szCs w:val="12"/>
      </w:rPr>
      <w:t>Ba</w:t>
    </w:r>
    <w:proofErr w:type="gramEnd"/>
    <w:r w:rsidRPr="002D6956">
      <w:rPr>
        <w:rFonts w:ascii="Arial" w:hAnsi="Arial" w:cs="Arial"/>
        <w:b/>
        <w:color w:val="0000FF"/>
        <w:sz w:val="12"/>
        <w:szCs w:val="12"/>
      </w:rPr>
      <w:t>) CEP: 42.700-000                                    CEP: 57160-000                                                  CEP: 27.930-350</w:t>
    </w:r>
  </w:p>
  <w:p w:rsidR="00A92E48" w:rsidRPr="002D6956" w:rsidRDefault="00A92E48" w:rsidP="00A92E48">
    <w:pPr>
      <w:spacing w:line="240" w:lineRule="exact"/>
      <w:rPr>
        <w:rFonts w:ascii="Arial" w:hAnsi="Arial" w:cs="Arial"/>
        <w:b/>
        <w:color w:val="0000FF"/>
        <w:sz w:val="12"/>
        <w:szCs w:val="12"/>
      </w:rPr>
    </w:pPr>
    <w:r w:rsidRPr="002D6956">
      <w:rPr>
        <w:rFonts w:ascii="Arial" w:hAnsi="Arial" w:cs="Arial"/>
        <w:b/>
        <w:color w:val="0000FF"/>
        <w:sz w:val="12"/>
        <w:szCs w:val="12"/>
      </w:rPr>
      <w:t>Telefax: + 55 71 3379-6644                                                         Telefone: + 55 82 99112-9554                          Telefone: + 55 22 2141-2133</w:t>
    </w:r>
  </w:p>
  <w:p w:rsidR="00A92E48" w:rsidRPr="002D6956" w:rsidRDefault="00A92E48" w:rsidP="00A92E48">
    <w:pPr>
      <w:spacing w:line="240" w:lineRule="exact"/>
      <w:rPr>
        <w:rFonts w:ascii="Arial" w:hAnsi="Arial" w:cs="Arial"/>
        <w:b/>
        <w:color w:val="0000FF"/>
        <w:sz w:val="12"/>
        <w:szCs w:val="12"/>
      </w:rPr>
    </w:pPr>
    <w:proofErr w:type="gramStart"/>
    <w:r w:rsidRPr="002D6956">
      <w:rPr>
        <w:rFonts w:ascii="Arial" w:hAnsi="Arial" w:cs="Arial"/>
        <w:b/>
        <w:color w:val="0000FF"/>
        <w:sz w:val="12"/>
        <w:szCs w:val="12"/>
      </w:rPr>
      <w:t>e-mail</w:t>
    </w:r>
    <w:proofErr w:type="gramEnd"/>
    <w:r w:rsidRPr="002D6956">
      <w:rPr>
        <w:rFonts w:ascii="Arial" w:hAnsi="Arial" w:cs="Arial"/>
        <w:b/>
        <w:color w:val="0000FF"/>
        <w:sz w:val="12"/>
        <w:szCs w:val="12"/>
      </w:rPr>
      <w:t xml:space="preserve">: </w:t>
    </w:r>
    <w:hyperlink r:id="rId1" w:history="1">
      <w:r w:rsidRPr="002D6956">
        <w:rPr>
          <w:rStyle w:val="Hyperlink"/>
          <w:rFonts w:ascii="Arial" w:hAnsi="Arial" w:cs="Arial"/>
          <w:b/>
          <w:sz w:val="12"/>
          <w:szCs w:val="12"/>
        </w:rPr>
        <w:t>risoterm@uol.com.br</w:t>
      </w:r>
    </w:hyperlink>
    <w:r w:rsidRPr="002D6956">
      <w:rPr>
        <w:rFonts w:ascii="Arial" w:hAnsi="Arial" w:cs="Arial"/>
        <w:b/>
        <w:color w:val="0000FF"/>
        <w:sz w:val="12"/>
        <w:szCs w:val="12"/>
      </w:rPr>
      <w:t xml:space="preserve">                                                     e-mail: </w:t>
    </w:r>
    <w:r w:rsidRPr="002D6956">
      <w:rPr>
        <w:rFonts w:ascii="Arial" w:hAnsi="Arial" w:cs="Arial"/>
        <w:b/>
        <w:color w:val="0000FF"/>
        <w:sz w:val="12"/>
        <w:szCs w:val="12"/>
        <w:u w:val="single"/>
      </w:rPr>
      <w:t>risoterm.al@uol.com.br</w:t>
    </w:r>
  </w:p>
  <w:p w:rsidR="00301DC4" w:rsidRDefault="00301DC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C4" w:rsidRDefault="00301DC4">
      <w:r>
        <w:separator/>
      </w:r>
    </w:p>
  </w:footnote>
  <w:footnote w:type="continuationSeparator" w:id="0">
    <w:p w:rsidR="00301DC4" w:rsidRDefault="0030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C4" w:rsidRDefault="00431FA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131445</wp:posOffset>
          </wp:positionV>
          <wp:extent cx="1714500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1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05.75pt;margin-top:-4.7pt;width:41.2pt;height:63pt;z-index:251659264;mso-position-horizontal-relative:text;mso-position-vertical-relative:text" wrapcoords="-372 243 -372 21115 21600 21115 21600 243 -372 243">
          <v:imagedata r:id="rId2" o:title=""/>
          <w10:wrap type="tight"/>
        </v:shape>
        <o:OLEObject Type="Embed" ProgID="CorelDraw.Graphic.11" ShapeID="_x0000_s2060" DrawAspect="Content" ObjectID="_1604838985" r:id="rId3"/>
      </w:pict>
    </w:r>
  </w:p>
  <w:p w:rsidR="00301DC4" w:rsidRDefault="00301DC4">
    <w:pPr>
      <w:pStyle w:val="Cabealho"/>
    </w:pPr>
  </w:p>
  <w:p w:rsidR="00301DC4" w:rsidRDefault="00301DC4">
    <w:pPr>
      <w:pStyle w:val="Cabealho"/>
    </w:pPr>
  </w:p>
  <w:p w:rsidR="00301DC4" w:rsidRDefault="00301DC4">
    <w:pPr>
      <w:pStyle w:val="Cabealho"/>
    </w:pPr>
  </w:p>
  <w:p w:rsidR="00301DC4" w:rsidRDefault="00301DC4">
    <w:pPr>
      <w:pStyle w:val="Cabealho"/>
    </w:pPr>
  </w:p>
  <w:p w:rsidR="00301DC4" w:rsidRDefault="00301D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554"/>
    <w:multiLevelType w:val="hybridMultilevel"/>
    <w:tmpl w:val="0900A1B6"/>
    <w:lvl w:ilvl="0" w:tplc="A40291C2">
      <w:start w:val="1"/>
      <w:numFmt w:val="decimal"/>
      <w:lvlText w:val="4.%1-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07ACB"/>
    <w:multiLevelType w:val="multilevel"/>
    <w:tmpl w:val="167003E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D8F5F7F"/>
    <w:multiLevelType w:val="hybridMultilevel"/>
    <w:tmpl w:val="E2BABB9C"/>
    <w:lvl w:ilvl="0" w:tplc="9BDCDABC">
      <w:start w:val="1"/>
      <w:numFmt w:val="decimal"/>
      <w:lvlText w:val="3.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A2A5C"/>
    <w:multiLevelType w:val="multilevel"/>
    <w:tmpl w:val="942CF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374D3"/>
    <w:multiLevelType w:val="hybridMultilevel"/>
    <w:tmpl w:val="032C0970"/>
    <w:lvl w:ilvl="0" w:tplc="04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63D59B6"/>
    <w:multiLevelType w:val="multilevel"/>
    <w:tmpl w:val="C7A0E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968" w:hanging="1800"/>
      </w:pPr>
      <w:rPr>
        <w:rFonts w:hint="default"/>
      </w:rPr>
    </w:lvl>
  </w:abstractNum>
  <w:abstractNum w:abstractNumId="6">
    <w:nsid w:val="175C6862"/>
    <w:multiLevelType w:val="multilevel"/>
    <w:tmpl w:val="AB64B12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7">
    <w:nsid w:val="198D6BCF"/>
    <w:multiLevelType w:val="multilevel"/>
    <w:tmpl w:val="697E6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-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8">
    <w:nsid w:val="25735D8B"/>
    <w:multiLevelType w:val="multilevel"/>
    <w:tmpl w:val="21A63CB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24C5B3D"/>
    <w:multiLevelType w:val="multilevel"/>
    <w:tmpl w:val="ED30C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843C3E"/>
    <w:multiLevelType w:val="hybridMultilevel"/>
    <w:tmpl w:val="AAC26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395F"/>
    <w:multiLevelType w:val="hybridMultilevel"/>
    <w:tmpl w:val="415A6F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A3324"/>
    <w:multiLevelType w:val="multilevel"/>
    <w:tmpl w:val="49280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3">
    <w:nsid w:val="3F875CA6"/>
    <w:multiLevelType w:val="hybridMultilevel"/>
    <w:tmpl w:val="1E866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E2C9C"/>
    <w:multiLevelType w:val="multilevel"/>
    <w:tmpl w:val="36D60B7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6B2532C"/>
    <w:multiLevelType w:val="multilevel"/>
    <w:tmpl w:val="EEF497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-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008" w:hanging="1800"/>
      </w:pPr>
      <w:rPr>
        <w:rFonts w:hint="default"/>
      </w:rPr>
    </w:lvl>
  </w:abstractNum>
  <w:abstractNum w:abstractNumId="16">
    <w:nsid w:val="4C800993"/>
    <w:multiLevelType w:val="multilevel"/>
    <w:tmpl w:val="F3A4838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008" w:hanging="1800"/>
      </w:pPr>
      <w:rPr>
        <w:rFonts w:hint="default"/>
      </w:rPr>
    </w:lvl>
  </w:abstractNum>
  <w:abstractNum w:abstractNumId="17">
    <w:nsid w:val="4DF45EC5"/>
    <w:multiLevelType w:val="multilevel"/>
    <w:tmpl w:val="F1945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6C5158"/>
    <w:multiLevelType w:val="multilevel"/>
    <w:tmpl w:val="13D8CAD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E0D536D"/>
    <w:multiLevelType w:val="multilevel"/>
    <w:tmpl w:val="13D8CAD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ED31118"/>
    <w:multiLevelType w:val="multilevel"/>
    <w:tmpl w:val="F9DE7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B40454"/>
    <w:multiLevelType w:val="hybridMultilevel"/>
    <w:tmpl w:val="6EAA107C"/>
    <w:lvl w:ilvl="0" w:tplc="D9A29D50">
      <w:start w:val="1"/>
      <w:numFmt w:val="decimal"/>
      <w:lvlText w:val="%1."/>
      <w:lvlJc w:val="left"/>
      <w:pPr>
        <w:tabs>
          <w:tab w:val="num" w:pos="454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A09E6"/>
    <w:multiLevelType w:val="multilevel"/>
    <w:tmpl w:val="A3AEF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21"/>
        </w:tabs>
        <w:ind w:left="757" w:hanging="36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3">
    <w:nsid w:val="6F985AC2"/>
    <w:multiLevelType w:val="hybridMultilevel"/>
    <w:tmpl w:val="27740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B6A2C"/>
    <w:multiLevelType w:val="multilevel"/>
    <w:tmpl w:val="D27A386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-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7B9D1824"/>
    <w:multiLevelType w:val="hybridMultilevel"/>
    <w:tmpl w:val="8A0ECB46"/>
    <w:lvl w:ilvl="0" w:tplc="F41467D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0"/>
  </w:num>
  <w:num w:numId="5">
    <w:abstractNumId w:val="6"/>
  </w:num>
  <w:num w:numId="6">
    <w:abstractNumId w:val="21"/>
  </w:num>
  <w:num w:numId="7">
    <w:abstractNumId w:val="13"/>
  </w:num>
  <w:num w:numId="8">
    <w:abstractNumId w:val="23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7"/>
  </w:num>
  <w:num w:numId="14">
    <w:abstractNumId w:val="20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8"/>
  </w:num>
  <w:num w:numId="20">
    <w:abstractNumId w:val="19"/>
  </w:num>
  <w:num w:numId="21">
    <w:abstractNumId w:val="1"/>
  </w:num>
  <w:num w:numId="22">
    <w:abstractNumId w:val="16"/>
  </w:num>
  <w:num w:numId="23">
    <w:abstractNumId w:val="14"/>
  </w:num>
  <w:num w:numId="24">
    <w:abstractNumId w:val="15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2"/>
    <w:rsid w:val="000048F7"/>
    <w:rsid w:val="00030145"/>
    <w:rsid w:val="000448F4"/>
    <w:rsid w:val="000470E5"/>
    <w:rsid w:val="00062211"/>
    <w:rsid w:val="000639A5"/>
    <w:rsid w:val="00067202"/>
    <w:rsid w:val="00086DE0"/>
    <w:rsid w:val="000D1D82"/>
    <w:rsid w:val="001021E2"/>
    <w:rsid w:val="00102A50"/>
    <w:rsid w:val="00140043"/>
    <w:rsid w:val="001534D5"/>
    <w:rsid w:val="00155487"/>
    <w:rsid w:val="00163E61"/>
    <w:rsid w:val="001669C1"/>
    <w:rsid w:val="00177BD8"/>
    <w:rsid w:val="001877CA"/>
    <w:rsid w:val="001A289A"/>
    <w:rsid w:val="001B270E"/>
    <w:rsid w:val="001D339A"/>
    <w:rsid w:val="001D6728"/>
    <w:rsid w:val="001D6897"/>
    <w:rsid w:val="001E0B3B"/>
    <w:rsid w:val="001E7446"/>
    <w:rsid w:val="00200BF2"/>
    <w:rsid w:val="00204CE5"/>
    <w:rsid w:val="00206BE2"/>
    <w:rsid w:val="00225BD9"/>
    <w:rsid w:val="00225E35"/>
    <w:rsid w:val="002339B9"/>
    <w:rsid w:val="002339BE"/>
    <w:rsid w:val="002459F7"/>
    <w:rsid w:val="00246FDA"/>
    <w:rsid w:val="002539E5"/>
    <w:rsid w:val="002549C0"/>
    <w:rsid w:val="0027261B"/>
    <w:rsid w:val="00285552"/>
    <w:rsid w:val="002863B8"/>
    <w:rsid w:val="00292361"/>
    <w:rsid w:val="00295B30"/>
    <w:rsid w:val="002A31CA"/>
    <w:rsid w:val="002B163C"/>
    <w:rsid w:val="002C259E"/>
    <w:rsid w:val="002E22DC"/>
    <w:rsid w:val="00301DC4"/>
    <w:rsid w:val="00304E33"/>
    <w:rsid w:val="00307067"/>
    <w:rsid w:val="00351B1B"/>
    <w:rsid w:val="003731C8"/>
    <w:rsid w:val="00396C47"/>
    <w:rsid w:val="003B18C8"/>
    <w:rsid w:val="003B602C"/>
    <w:rsid w:val="003F75AC"/>
    <w:rsid w:val="004030CD"/>
    <w:rsid w:val="00417874"/>
    <w:rsid w:val="00431FA0"/>
    <w:rsid w:val="004326FE"/>
    <w:rsid w:val="00460468"/>
    <w:rsid w:val="00467A0F"/>
    <w:rsid w:val="00477687"/>
    <w:rsid w:val="004A0B6B"/>
    <w:rsid w:val="004A3EAA"/>
    <w:rsid w:val="004B53A9"/>
    <w:rsid w:val="004C091D"/>
    <w:rsid w:val="004C6547"/>
    <w:rsid w:val="004D731F"/>
    <w:rsid w:val="0052744E"/>
    <w:rsid w:val="00530CCB"/>
    <w:rsid w:val="0056607A"/>
    <w:rsid w:val="00574D29"/>
    <w:rsid w:val="005A1FF3"/>
    <w:rsid w:val="005A49AA"/>
    <w:rsid w:val="005D6A91"/>
    <w:rsid w:val="005F0A27"/>
    <w:rsid w:val="00603AD8"/>
    <w:rsid w:val="00612851"/>
    <w:rsid w:val="00615594"/>
    <w:rsid w:val="00624B26"/>
    <w:rsid w:val="00633D62"/>
    <w:rsid w:val="006351C3"/>
    <w:rsid w:val="00652D78"/>
    <w:rsid w:val="0068376C"/>
    <w:rsid w:val="006922DF"/>
    <w:rsid w:val="006933A2"/>
    <w:rsid w:val="006A58C3"/>
    <w:rsid w:val="006B252D"/>
    <w:rsid w:val="006B44BD"/>
    <w:rsid w:val="006D0D8D"/>
    <w:rsid w:val="006E31A4"/>
    <w:rsid w:val="00703783"/>
    <w:rsid w:val="00752F1B"/>
    <w:rsid w:val="007864E2"/>
    <w:rsid w:val="00790DB2"/>
    <w:rsid w:val="007A61DB"/>
    <w:rsid w:val="007B3339"/>
    <w:rsid w:val="007C4653"/>
    <w:rsid w:val="007C5B7C"/>
    <w:rsid w:val="007D065E"/>
    <w:rsid w:val="007F3E7C"/>
    <w:rsid w:val="00813EBD"/>
    <w:rsid w:val="0081486D"/>
    <w:rsid w:val="0081709F"/>
    <w:rsid w:val="008229B9"/>
    <w:rsid w:val="00841773"/>
    <w:rsid w:val="008430DD"/>
    <w:rsid w:val="00860E3E"/>
    <w:rsid w:val="008713FA"/>
    <w:rsid w:val="00871B20"/>
    <w:rsid w:val="00883F05"/>
    <w:rsid w:val="00887E31"/>
    <w:rsid w:val="00894375"/>
    <w:rsid w:val="008A2CD2"/>
    <w:rsid w:val="008B4D6A"/>
    <w:rsid w:val="008B525C"/>
    <w:rsid w:val="008E1E9D"/>
    <w:rsid w:val="008E5285"/>
    <w:rsid w:val="008E65A4"/>
    <w:rsid w:val="008F71EC"/>
    <w:rsid w:val="009074D7"/>
    <w:rsid w:val="009144E1"/>
    <w:rsid w:val="00925EFF"/>
    <w:rsid w:val="00933635"/>
    <w:rsid w:val="00944914"/>
    <w:rsid w:val="00965F00"/>
    <w:rsid w:val="00970671"/>
    <w:rsid w:val="00992A2D"/>
    <w:rsid w:val="009A2030"/>
    <w:rsid w:val="009C0CAC"/>
    <w:rsid w:val="009E0A6A"/>
    <w:rsid w:val="00A056D4"/>
    <w:rsid w:val="00A063AD"/>
    <w:rsid w:val="00A17E1B"/>
    <w:rsid w:val="00A329EF"/>
    <w:rsid w:val="00A42FD0"/>
    <w:rsid w:val="00A44B0E"/>
    <w:rsid w:val="00A50D5E"/>
    <w:rsid w:val="00A51D4C"/>
    <w:rsid w:val="00A557FC"/>
    <w:rsid w:val="00A624EE"/>
    <w:rsid w:val="00A7562E"/>
    <w:rsid w:val="00A92E48"/>
    <w:rsid w:val="00AA0B7D"/>
    <w:rsid w:val="00AA61AD"/>
    <w:rsid w:val="00AB4474"/>
    <w:rsid w:val="00AB774E"/>
    <w:rsid w:val="00AC09B3"/>
    <w:rsid w:val="00AD5EAA"/>
    <w:rsid w:val="00B020C8"/>
    <w:rsid w:val="00B05681"/>
    <w:rsid w:val="00B112CC"/>
    <w:rsid w:val="00B15D34"/>
    <w:rsid w:val="00B45471"/>
    <w:rsid w:val="00B45A54"/>
    <w:rsid w:val="00B618B6"/>
    <w:rsid w:val="00B662FC"/>
    <w:rsid w:val="00B669A0"/>
    <w:rsid w:val="00B719CD"/>
    <w:rsid w:val="00B72626"/>
    <w:rsid w:val="00B8402B"/>
    <w:rsid w:val="00B95A34"/>
    <w:rsid w:val="00BB009B"/>
    <w:rsid w:val="00BE4473"/>
    <w:rsid w:val="00C02279"/>
    <w:rsid w:val="00C05000"/>
    <w:rsid w:val="00C06CCE"/>
    <w:rsid w:val="00C13C01"/>
    <w:rsid w:val="00C31811"/>
    <w:rsid w:val="00C35853"/>
    <w:rsid w:val="00C4054D"/>
    <w:rsid w:val="00C450E4"/>
    <w:rsid w:val="00C45F64"/>
    <w:rsid w:val="00C8060E"/>
    <w:rsid w:val="00C9487B"/>
    <w:rsid w:val="00C960EC"/>
    <w:rsid w:val="00CA04C4"/>
    <w:rsid w:val="00CB0BFC"/>
    <w:rsid w:val="00CB3EE0"/>
    <w:rsid w:val="00CD1A4F"/>
    <w:rsid w:val="00D141D7"/>
    <w:rsid w:val="00D45A2D"/>
    <w:rsid w:val="00D63BDC"/>
    <w:rsid w:val="00D65964"/>
    <w:rsid w:val="00D7062D"/>
    <w:rsid w:val="00DA0BF9"/>
    <w:rsid w:val="00DB3D12"/>
    <w:rsid w:val="00DB6ED8"/>
    <w:rsid w:val="00DB78A9"/>
    <w:rsid w:val="00DE3D54"/>
    <w:rsid w:val="00DE723E"/>
    <w:rsid w:val="00E07B85"/>
    <w:rsid w:val="00E1319B"/>
    <w:rsid w:val="00E535E6"/>
    <w:rsid w:val="00E84A89"/>
    <w:rsid w:val="00E91E1E"/>
    <w:rsid w:val="00EB4747"/>
    <w:rsid w:val="00EC3A85"/>
    <w:rsid w:val="00ED42FA"/>
    <w:rsid w:val="00EE0FA0"/>
    <w:rsid w:val="00EE385F"/>
    <w:rsid w:val="00EE71A8"/>
    <w:rsid w:val="00EF4783"/>
    <w:rsid w:val="00F162D1"/>
    <w:rsid w:val="00F51ACB"/>
    <w:rsid w:val="00F51B9F"/>
    <w:rsid w:val="00F55609"/>
    <w:rsid w:val="00F55AF4"/>
    <w:rsid w:val="00F56EBD"/>
    <w:rsid w:val="00F60C46"/>
    <w:rsid w:val="00F67E9A"/>
    <w:rsid w:val="00F7070D"/>
    <w:rsid w:val="00F80C60"/>
    <w:rsid w:val="00F9331C"/>
    <w:rsid w:val="00FA751B"/>
    <w:rsid w:val="00FC0057"/>
    <w:rsid w:val="00FD3F98"/>
    <w:rsid w:val="00FD763F"/>
    <w:rsid w:val="00FE59A7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31F"/>
  </w:style>
  <w:style w:type="paragraph" w:styleId="Ttulo1">
    <w:name w:val="heading 1"/>
    <w:basedOn w:val="Normal"/>
    <w:next w:val="Normal"/>
    <w:qFormat/>
    <w:rsid w:val="004D73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D73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D731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D731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4D731F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4D731F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4D731F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4D731F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4D731F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731F"/>
    <w:pPr>
      <w:ind w:left="426"/>
    </w:pPr>
  </w:style>
  <w:style w:type="paragraph" w:styleId="Recuodecorpodetexto2">
    <w:name w:val="Body Text Indent 2"/>
    <w:basedOn w:val="Normal"/>
    <w:rsid w:val="004D731F"/>
    <w:pPr>
      <w:ind w:left="426"/>
    </w:pPr>
    <w:rPr>
      <w:sz w:val="24"/>
    </w:rPr>
  </w:style>
  <w:style w:type="paragraph" w:styleId="Corpodetexto">
    <w:name w:val="Body Text"/>
    <w:basedOn w:val="Normal"/>
    <w:rsid w:val="004D731F"/>
    <w:pPr>
      <w:jc w:val="both"/>
    </w:pPr>
    <w:rPr>
      <w:sz w:val="28"/>
    </w:rPr>
  </w:style>
  <w:style w:type="paragraph" w:styleId="Cabealho">
    <w:name w:val="header"/>
    <w:basedOn w:val="Normal"/>
    <w:rsid w:val="004D73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D731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1F"/>
  </w:style>
  <w:style w:type="paragraph" w:styleId="Corpodetexto2">
    <w:name w:val="Body Text 2"/>
    <w:basedOn w:val="Normal"/>
    <w:rsid w:val="004D731F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4D731F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4D731F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4D731F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4D731F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4D731F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4D731F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4D731F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4D731F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4D731F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4D731F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4D731F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4D731F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4D731F"/>
    <w:pPr>
      <w:ind w:left="1600"/>
    </w:pPr>
    <w:rPr>
      <w:sz w:val="18"/>
    </w:rPr>
  </w:style>
  <w:style w:type="paragraph" w:styleId="Ttulo">
    <w:name w:val="Title"/>
    <w:basedOn w:val="Normal"/>
    <w:qFormat/>
    <w:rsid w:val="004D731F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semiHidden/>
    <w:rsid w:val="004D731F"/>
    <w:rPr>
      <w:lang w:val="pt-PT"/>
    </w:rPr>
  </w:style>
  <w:style w:type="paragraph" w:styleId="Legenda">
    <w:name w:val="caption"/>
    <w:basedOn w:val="Normal"/>
    <w:next w:val="Normal"/>
    <w:qFormat/>
    <w:rsid w:val="004D731F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8A2CD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A50D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A50D5E"/>
    <w:rPr>
      <w:color w:val="800080"/>
      <w:u w:val="single"/>
    </w:rPr>
  </w:style>
  <w:style w:type="paragraph" w:customStyle="1" w:styleId="xl64">
    <w:name w:val="xl64"/>
    <w:basedOn w:val="Normal"/>
    <w:rsid w:val="00A50D5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Normal"/>
    <w:rsid w:val="00A50D5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A50D5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rsid w:val="00A50D5E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5">
    <w:name w:val="xl75"/>
    <w:basedOn w:val="Normal"/>
    <w:rsid w:val="00A50D5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rsid w:val="00A50D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A50D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A50D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A50D5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rsid w:val="00A50D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rsid w:val="00A50D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rsid w:val="00A50D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A50D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Normal"/>
    <w:rsid w:val="00A50D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A50D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Normal"/>
    <w:rsid w:val="00A50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65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65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rsid w:val="0078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5609"/>
    <w:pPr>
      <w:ind w:left="720"/>
      <w:contextualSpacing/>
    </w:pPr>
  </w:style>
  <w:style w:type="paragraph" w:styleId="MapadoDocumento">
    <w:name w:val="Document Map"/>
    <w:basedOn w:val="Normal"/>
    <w:link w:val="MapadoDocumentoChar"/>
    <w:rsid w:val="00301DC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30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31F"/>
  </w:style>
  <w:style w:type="paragraph" w:styleId="Ttulo1">
    <w:name w:val="heading 1"/>
    <w:basedOn w:val="Normal"/>
    <w:next w:val="Normal"/>
    <w:qFormat/>
    <w:rsid w:val="004D73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D73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4D731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D731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4D731F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4D731F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4D731F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4D731F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4D731F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731F"/>
    <w:pPr>
      <w:ind w:left="426"/>
    </w:pPr>
  </w:style>
  <w:style w:type="paragraph" w:styleId="Recuodecorpodetexto2">
    <w:name w:val="Body Text Indent 2"/>
    <w:basedOn w:val="Normal"/>
    <w:rsid w:val="004D731F"/>
    <w:pPr>
      <w:ind w:left="426"/>
    </w:pPr>
    <w:rPr>
      <w:sz w:val="24"/>
    </w:rPr>
  </w:style>
  <w:style w:type="paragraph" w:styleId="Corpodetexto">
    <w:name w:val="Body Text"/>
    <w:basedOn w:val="Normal"/>
    <w:rsid w:val="004D731F"/>
    <w:pPr>
      <w:jc w:val="both"/>
    </w:pPr>
    <w:rPr>
      <w:sz w:val="28"/>
    </w:rPr>
  </w:style>
  <w:style w:type="paragraph" w:styleId="Cabealho">
    <w:name w:val="header"/>
    <w:basedOn w:val="Normal"/>
    <w:rsid w:val="004D73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D731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1F"/>
  </w:style>
  <w:style w:type="paragraph" w:styleId="Corpodetexto2">
    <w:name w:val="Body Text 2"/>
    <w:basedOn w:val="Normal"/>
    <w:rsid w:val="004D731F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4D731F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4D731F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4D731F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4D731F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4D731F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4D731F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4D731F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4D731F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4D731F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4D731F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4D731F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4D731F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4D731F"/>
    <w:pPr>
      <w:ind w:left="1600"/>
    </w:pPr>
    <w:rPr>
      <w:sz w:val="18"/>
    </w:rPr>
  </w:style>
  <w:style w:type="paragraph" w:styleId="Ttulo">
    <w:name w:val="Title"/>
    <w:basedOn w:val="Normal"/>
    <w:qFormat/>
    <w:rsid w:val="004D731F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semiHidden/>
    <w:rsid w:val="004D731F"/>
    <w:rPr>
      <w:lang w:val="pt-PT"/>
    </w:rPr>
  </w:style>
  <w:style w:type="paragraph" w:styleId="Legenda">
    <w:name w:val="caption"/>
    <w:basedOn w:val="Normal"/>
    <w:next w:val="Normal"/>
    <w:qFormat/>
    <w:rsid w:val="004D731F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8A2CD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A50D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A50D5E"/>
    <w:rPr>
      <w:color w:val="800080"/>
      <w:u w:val="single"/>
    </w:rPr>
  </w:style>
  <w:style w:type="paragraph" w:customStyle="1" w:styleId="xl64">
    <w:name w:val="xl64"/>
    <w:basedOn w:val="Normal"/>
    <w:rsid w:val="00A50D5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Normal"/>
    <w:rsid w:val="00A50D5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A50D5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Normal"/>
    <w:rsid w:val="00A50D5E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A50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</w:rPr>
  </w:style>
  <w:style w:type="paragraph" w:customStyle="1" w:styleId="xl75">
    <w:name w:val="xl75"/>
    <w:basedOn w:val="Normal"/>
    <w:rsid w:val="00A50D5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rsid w:val="00A50D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A50D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A50D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A50D5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rsid w:val="00A50D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rsid w:val="00A50D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Normal"/>
    <w:rsid w:val="00A50D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A50D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Normal"/>
    <w:rsid w:val="00A50D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Normal"/>
    <w:rsid w:val="00A50D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Normal"/>
    <w:rsid w:val="00A50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65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65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rsid w:val="0078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5609"/>
    <w:pPr>
      <w:ind w:left="720"/>
      <w:contextualSpacing/>
    </w:pPr>
  </w:style>
  <w:style w:type="paragraph" w:styleId="MapadoDocumento">
    <w:name w:val="Document Map"/>
    <w:basedOn w:val="Normal"/>
    <w:link w:val="MapadoDocumentoChar"/>
    <w:rsid w:val="00301DC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30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oterm@uo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EA97-76A7-442B-8998-F53E815D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37</TotalTime>
  <Pages>5</Pages>
  <Words>668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RISOTERM</cp:lastModifiedBy>
  <cp:revision>9</cp:revision>
  <cp:lastPrinted>2017-02-03T13:16:00Z</cp:lastPrinted>
  <dcterms:created xsi:type="dcterms:W3CDTF">2018-11-27T18:03:00Z</dcterms:created>
  <dcterms:modified xsi:type="dcterms:W3CDTF">2018-11-27T18:50:00Z</dcterms:modified>
</cp:coreProperties>
</file>