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61" w:rsidRPr="005B1C8B" w:rsidRDefault="00AD1061" w:rsidP="00AD1061">
      <w:pPr>
        <w:keepLines/>
        <w:widowControl w:val="0"/>
        <w:jc w:val="right"/>
        <w:rPr>
          <w:rFonts w:ascii="Calibri" w:hAnsi="Calibri" w:cs="Calibri"/>
          <w:sz w:val="26"/>
          <w:szCs w:val="26"/>
        </w:rPr>
      </w:pPr>
      <w:r w:rsidRPr="005B1C8B">
        <w:rPr>
          <w:rFonts w:ascii="Calibri" w:hAnsi="Calibri" w:cs="Calibri"/>
          <w:sz w:val="26"/>
          <w:szCs w:val="26"/>
        </w:rPr>
        <w:t xml:space="preserve">          </w:t>
      </w:r>
      <w:r w:rsidR="007311F4">
        <w:rPr>
          <w:rFonts w:ascii="Calibri" w:hAnsi="Calibri" w:cs="Calibri"/>
          <w:sz w:val="26"/>
          <w:szCs w:val="26"/>
        </w:rPr>
        <w:t xml:space="preserve">  </w:t>
      </w:r>
      <w:r w:rsidRPr="005B1C8B">
        <w:rPr>
          <w:rFonts w:ascii="Calibri" w:hAnsi="Calibri" w:cs="Calibri"/>
          <w:sz w:val="26"/>
          <w:szCs w:val="26"/>
        </w:rPr>
        <w:t>Lauro de Freitas (</w:t>
      </w:r>
      <w:r w:rsidR="0011719F" w:rsidRPr="005B1C8B">
        <w:rPr>
          <w:rFonts w:ascii="Calibri" w:hAnsi="Calibri" w:cs="Calibri"/>
          <w:sz w:val="26"/>
          <w:szCs w:val="26"/>
        </w:rPr>
        <w:t>BA</w:t>
      </w:r>
      <w:r w:rsidRPr="005B1C8B">
        <w:rPr>
          <w:rFonts w:ascii="Calibri" w:hAnsi="Calibri" w:cs="Calibri"/>
          <w:sz w:val="26"/>
          <w:szCs w:val="26"/>
        </w:rPr>
        <w:t xml:space="preserve">), </w:t>
      </w:r>
      <w:r w:rsidR="00006B1B" w:rsidRPr="005B1C8B">
        <w:rPr>
          <w:rFonts w:ascii="Calibri" w:hAnsi="Calibri" w:cs="Calibri"/>
          <w:sz w:val="26"/>
          <w:szCs w:val="26"/>
        </w:rPr>
        <w:t>0</w:t>
      </w:r>
      <w:r w:rsidR="00D869F1" w:rsidRPr="005B1C8B">
        <w:rPr>
          <w:rFonts w:ascii="Calibri" w:hAnsi="Calibri" w:cs="Calibri"/>
          <w:sz w:val="26"/>
          <w:szCs w:val="26"/>
        </w:rPr>
        <w:t>9</w:t>
      </w:r>
      <w:r w:rsidR="0011719F" w:rsidRPr="005B1C8B">
        <w:rPr>
          <w:rFonts w:ascii="Calibri" w:hAnsi="Calibri" w:cs="Calibri"/>
          <w:sz w:val="26"/>
          <w:szCs w:val="26"/>
        </w:rPr>
        <w:t xml:space="preserve"> </w:t>
      </w:r>
      <w:r w:rsidRPr="005B1C8B">
        <w:rPr>
          <w:rFonts w:ascii="Calibri" w:hAnsi="Calibri" w:cs="Calibri"/>
          <w:sz w:val="26"/>
          <w:szCs w:val="26"/>
        </w:rPr>
        <w:t>de</w:t>
      </w:r>
      <w:r w:rsidR="000F6580" w:rsidRPr="005B1C8B">
        <w:rPr>
          <w:rFonts w:ascii="Calibri" w:hAnsi="Calibri" w:cs="Calibri"/>
          <w:sz w:val="26"/>
          <w:szCs w:val="26"/>
        </w:rPr>
        <w:t xml:space="preserve"> </w:t>
      </w:r>
      <w:r w:rsidR="00006B1B" w:rsidRPr="005B1C8B">
        <w:rPr>
          <w:rFonts w:ascii="Calibri" w:hAnsi="Calibri" w:cs="Calibri"/>
          <w:sz w:val="26"/>
          <w:szCs w:val="26"/>
        </w:rPr>
        <w:t>Fevere</w:t>
      </w:r>
      <w:r w:rsidR="001F574F" w:rsidRPr="005B1C8B">
        <w:rPr>
          <w:rFonts w:ascii="Calibri" w:hAnsi="Calibri" w:cs="Calibri"/>
          <w:sz w:val="26"/>
          <w:szCs w:val="26"/>
        </w:rPr>
        <w:t xml:space="preserve">iro </w:t>
      </w:r>
      <w:r w:rsidRPr="005B1C8B">
        <w:rPr>
          <w:rFonts w:ascii="Calibri" w:hAnsi="Calibri" w:cs="Calibri"/>
          <w:sz w:val="26"/>
          <w:szCs w:val="26"/>
        </w:rPr>
        <w:t>de 201</w:t>
      </w:r>
      <w:r w:rsidR="001F574F" w:rsidRPr="005B1C8B">
        <w:rPr>
          <w:rFonts w:ascii="Calibri" w:hAnsi="Calibri" w:cs="Calibri"/>
          <w:sz w:val="26"/>
          <w:szCs w:val="26"/>
        </w:rPr>
        <w:t>8</w:t>
      </w:r>
      <w:r w:rsidRPr="005B1C8B">
        <w:rPr>
          <w:rFonts w:ascii="Calibri" w:hAnsi="Calibri" w:cs="Calibri"/>
          <w:sz w:val="26"/>
          <w:szCs w:val="26"/>
        </w:rPr>
        <w:t>.</w:t>
      </w:r>
    </w:p>
    <w:p w:rsidR="005B1C8B" w:rsidRPr="005B1C8B" w:rsidRDefault="005B1C8B" w:rsidP="005B1C8B">
      <w:pPr>
        <w:pStyle w:val="Corpodetexto"/>
        <w:spacing w:before="51"/>
        <w:ind w:right="282"/>
        <w:rPr>
          <w:rFonts w:ascii="Calibri" w:eastAsia="Calibri" w:hAnsi="Calibri" w:cs="Calibri"/>
          <w:sz w:val="26"/>
          <w:szCs w:val="26"/>
        </w:rPr>
      </w:pPr>
      <w:r w:rsidRPr="005B1C8B">
        <w:rPr>
          <w:rFonts w:ascii="Calibri" w:eastAsia="Calibri" w:hAnsi="Calibri" w:cs="Calibri"/>
          <w:sz w:val="26"/>
          <w:szCs w:val="26"/>
        </w:rPr>
        <w:t>À</w:t>
      </w:r>
    </w:p>
    <w:p w:rsidR="005B1C8B" w:rsidRPr="005B1C8B" w:rsidRDefault="005B1C8B" w:rsidP="005B1C8B">
      <w:pPr>
        <w:spacing w:line="390" w:lineRule="exact"/>
        <w:ind w:right="282"/>
        <w:rPr>
          <w:rFonts w:ascii="Calibri" w:eastAsia="Calibri" w:hAnsi="Calibri" w:cs="Calibri"/>
          <w:sz w:val="26"/>
          <w:szCs w:val="26"/>
        </w:rPr>
      </w:pPr>
      <w:r w:rsidRPr="005B1C8B">
        <w:rPr>
          <w:rFonts w:ascii="Calibri" w:eastAsia="Calibri" w:hAnsi="Calibri" w:cs="Calibri"/>
          <w:b/>
          <w:bCs/>
          <w:spacing w:val="-1"/>
          <w:sz w:val="26"/>
          <w:szCs w:val="26"/>
        </w:rPr>
        <w:t>MCM Montagens Industriais</w:t>
      </w:r>
    </w:p>
    <w:p w:rsidR="005B1C8B" w:rsidRPr="005B1C8B" w:rsidRDefault="005B1C8B" w:rsidP="005B1C8B">
      <w:pPr>
        <w:pStyle w:val="Corpodetexto"/>
        <w:spacing w:before="1"/>
        <w:ind w:right="282"/>
        <w:rPr>
          <w:rFonts w:ascii="Calibri" w:eastAsia="Calibri" w:hAnsi="Calibri" w:cs="Calibri"/>
          <w:spacing w:val="-1"/>
          <w:sz w:val="26"/>
          <w:szCs w:val="26"/>
        </w:rPr>
      </w:pPr>
      <w:r w:rsidRPr="005B1C8B">
        <w:rPr>
          <w:rFonts w:ascii="Calibri" w:eastAsia="Calibri" w:hAnsi="Calibri" w:cs="Calibri"/>
          <w:spacing w:val="-1"/>
          <w:sz w:val="26"/>
          <w:szCs w:val="26"/>
        </w:rPr>
        <w:t xml:space="preserve">Rua Antônio Lumack do Monte, 96, </w:t>
      </w:r>
    </w:p>
    <w:p w:rsidR="005B1C8B" w:rsidRPr="005B1C8B" w:rsidRDefault="005B1C8B" w:rsidP="005B1C8B">
      <w:pPr>
        <w:pStyle w:val="Corpodetexto"/>
        <w:spacing w:before="1"/>
        <w:ind w:right="282"/>
        <w:rPr>
          <w:rFonts w:ascii="Calibri" w:eastAsia="Calibri" w:hAnsi="Calibri" w:cs="Calibri"/>
          <w:sz w:val="26"/>
          <w:szCs w:val="26"/>
        </w:rPr>
      </w:pPr>
      <w:r w:rsidRPr="005B1C8B">
        <w:rPr>
          <w:rFonts w:ascii="Calibri" w:eastAsia="Calibri" w:hAnsi="Calibri" w:cs="Calibri"/>
          <w:spacing w:val="-1"/>
          <w:sz w:val="26"/>
          <w:szCs w:val="26"/>
        </w:rPr>
        <w:t>Emp. Center II, 9° andar</w:t>
      </w:r>
    </w:p>
    <w:p w:rsidR="005B1C8B" w:rsidRPr="005B1C8B" w:rsidRDefault="005B1C8B" w:rsidP="005B1C8B">
      <w:pPr>
        <w:pStyle w:val="Corpodetexto"/>
        <w:ind w:right="6197"/>
        <w:rPr>
          <w:rFonts w:ascii="Calibri" w:eastAsia="Calibri" w:hAnsi="Calibri" w:cs="Calibri"/>
          <w:sz w:val="26"/>
          <w:szCs w:val="26"/>
        </w:rPr>
      </w:pPr>
      <w:r w:rsidRPr="005B1C8B">
        <w:rPr>
          <w:rFonts w:ascii="Calibri" w:eastAsia="Calibri" w:hAnsi="Calibri" w:cs="Calibri"/>
          <w:sz w:val="26"/>
          <w:szCs w:val="26"/>
        </w:rPr>
        <w:t>Boa Viagem, Recife-PE</w:t>
      </w:r>
    </w:p>
    <w:p w:rsidR="005B1C8B" w:rsidRPr="005B1C8B" w:rsidRDefault="005B1C8B" w:rsidP="005B1C8B">
      <w:pPr>
        <w:spacing w:before="13" w:line="280" w:lineRule="exact"/>
        <w:rPr>
          <w:rFonts w:ascii="Calibri" w:eastAsia="Calibri" w:hAnsi="Calibri" w:cs="Calibri"/>
          <w:sz w:val="26"/>
          <w:szCs w:val="26"/>
        </w:rPr>
      </w:pPr>
      <w:r w:rsidRPr="005B1C8B">
        <w:rPr>
          <w:rFonts w:ascii="Calibri" w:eastAsia="Calibri" w:hAnsi="Calibri" w:cs="Calibri"/>
          <w:sz w:val="26"/>
          <w:szCs w:val="26"/>
        </w:rPr>
        <w:t>CEP: 51.020-350</w:t>
      </w:r>
    </w:p>
    <w:p w:rsidR="00AD1061" w:rsidRPr="005B1C8B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AD1061" w:rsidRPr="003C18D6" w:rsidRDefault="00C902B4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934A9C">
        <w:rPr>
          <w:rFonts w:ascii="Calibri" w:hAnsi="Calibri" w:cs="Calibri"/>
          <w:sz w:val="22"/>
          <w:szCs w:val="22"/>
          <w:u w:val="single"/>
        </w:rPr>
        <w:t xml:space="preserve">At.: Sr. </w:t>
      </w:r>
      <w:r w:rsidR="005B1C8B" w:rsidRPr="005B1C8B">
        <w:rPr>
          <w:rFonts w:ascii="Calibri" w:hAnsi="Calibri" w:cs="Calibri"/>
          <w:sz w:val="22"/>
          <w:szCs w:val="22"/>
          <w:u w:val="single"/>
        </w:rPr>
        <w:t>Jefferson Torres de Santana</w:t>
      </w:r>
    </w:p>
    <w:p w:rsidR="00AD1061" w:rsidRPr="003C18D6" w:rsidRDefault="00AD1061" w:rsidP="00AD10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3C18D6">
        <w:rPr>
          <w:rFonts w:ascii="Calibri" w:hAnsi="Calibri" w:cs="Calibri"/>
          <w:sz w:val="22"/>
          <w:szCs w:val="22"/>
          <w:u w:val="single"/>
        </w:rPr>
        <w:t xml:space="preserve">Ref.: </w:t>
      </w:r>
      <w:r w:rsidR="001F574F">
        <w:rPr>
          <w:rFonts w:ascii="Calibri" w:hAnsi="Calibri" w:cs="Calibri"/>
          <w:sz w:val="22"/>
          <w:szCs w:val="22"/>
          <w:u w:val="single"/>
        </w:rPr>
        <w:t xml:space="preserve">Serviço de Isolamento Térmico. </w:t>
      </w:r>
    </w:p>
    <w:p w:rsidR="00AD1061" w:rsidRPr="003C18D6" w:rsidRDefault="00AD1061" w:rsidP="00AD1061">
      <w:pPr>
        <w:keepLines/>
        <w:widowControl w:val="0"/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keepLines/>
        <w:widowControl w:val="0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>Prezado (s) Senhor (es):</w:t>
      </w:r>
    </w:p>
    <w:p w:rsidR="00AD1061" w:rsidRPr="003C18D6" w:rsidRDefault="00AD1061" w:rsidP="00AD1061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Corpodetexto"/>
        <w:keepLines/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681C37">
        <w:rPr>
          <w:rFonts w:ascii="Calibri" w:hAnsi="Calibri" w:cs="Calibri"/>
          <w:sz w:val="22"/>
          <w:szCs w:val="22"/>
        </w:rPr>
        <w:t>Conforme solicitação</w:t>
      </w:r>
      <w:r w:rsidR="0011719F" w:rsidRPr="00681C37">
        <w:rPr>
          <w:rFonts w:ascii="Calibri" w:hAnsi="Calibri" w:cs="Calibri"/>
          <w:sz w:val="22"/>
          <w:szCs w:val="22"/>
        </w:rPr>
        <w:t>,</w:t>
      </w:r>
      <w:r w:rsidRPr="00681C37">
        <w:rPr>
          <w:rFonts w:ascii="Calibri" w:hAnsi="Calibri" w:cs="Calibri"/>
          <w:sz w:val="22"/>
          <w:szCs w:val="22"/>
        </w:rPr>
        <w:t xml:space="preserve"> estamos encaminhando-lhe nossa proposta </w:t>
      </w:r>
      <w:r w:rsidRPr="00681C37">
        <w:rPr>
          <w:rFonts w:ascii="Calibri" w:hAnsi="Calibri" w:cs="Calibri"/>
          <w:b/>
          <w:sz w:val="22"/>
          <w:szCs w:val="22"/>
        </w:rPr>
        <w:t>PC-</w:t>
      </w:r>
      <w:r w:rsidR="007311F4">
        <w:rPr>
          <w:rFonts w:ascii="Calibri" w:hAnsi="Calibri" w:cs="Calibri"/>
          <w:b/>
          <w:sz w:val="22"/>
          <w:szCs w:val="22"/>
        </w:rPr>
        <w:t>868</w:t>
      </w:r>
      <w:r w:rsidR="009B0695" w:rsidRPr="00681C37">
        <w:rPr>
          <w:rFonts w:ascii="Calibri" w:hAnsi="Calibri" w:cs="Calibri"/>
          <w:b/>
          <w:sz w:val="22"/>
          <w:szCs w:val="22"/>
        </w:rPr>
        <w:t>-L</w:t>
      </w:r>
      <w:r w:rsidRPr="00681C37">
        <w:rPr>
          <w:rFonts w:ascii="Calibri" w:hAnsi="Calibri" w:cs="Calibri"/>
          <w:b/>
          <w:sz w:val="22"/>
          <w:szCs w:val="22"/>
        </w:rPr>
        <w:t>/1</w:t>
      </w:r>
      <w:r w:rsidR="001F574F">
        <w:rPr>
          <w:rFonts w:ascii="Calibri" w:hAnsi="Calibri" w:cs="Calibri"/>
          <w:b/>
          <w:sz w:val="22"/>
          <w:szCs w:val="22"/>
        </w:rPr>
        <w:t>8</w:t>
      </w:r>
      <w:r w:rsidR="001F574F">
        <w:rPr>
          <w:rFonts w:ascii="Calibri" w:hAnsi="Calibri" w:cs="Calibri"/>
          <w:sz w:val="22"/>
          <w:szCs w:val="22"/>
        </w:rPr>
        <w:t xml:space="preserve"> </w:t>
      </w:r>
      <w:r w:rsidR="0011719F">
        <w:rPr>
          <w:rFonts w:ascii="Calibri" w:hAnsi="Calibri" w:cs="Calibri"/>
          <w:sz w:val="22"/>
          <w:szCs w:val="22"/>
        </w:rPr>
        <w:t>p</w:t>
      </w:r>
      <w:r w:rsidR="0011719F" w:rsidRPr="003C18D6">
        <w:rPr>
          <w:rFonts w:ascii="Calibri" w:hAnsi="Calibri" w:cs="Calibri"/>
          <w:sz w:val="22"/>
          <w:szCs w:val="22"/>
        </w:rPr>
        <w:t>ara</w:t>
      </w:r>
      <w:r w:rsidRPr="003C18D6">
        <w:rPr>
          <w:rFonts w:ascii="Calibri" w:hAnsi="Calibri" w:cs="Calibri"/>
          <w:sz w:val="22"/>
          <w:szCs w:val="22"/>
        </w:rPr>
        <w:t xml:space="preserve"> prestação dos serviços, de acordo com o seguinte:</w:t>
      </w:r>
    </w:p>
    <w:p w:rsidR="00AD1061" w:rsidRPr="003C18D6" w:rsidRDefault="00AD1061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 w:rsidRPr="003C18D6">
        <w:rPr>
          <w:rFonts w:ascii="Calibri" w:hAnsi="Calibri" w:cs="Calibri"/>
          <w:b/>
          <w:sz w:val="24"/>
          <w:szCs w:val="22"/>
        </w:rPr>
        <w:t>OBJETIVO</w:t>
      </w:r>
    </w:p>
    <w:p w:rsidR="00AD1061" w:rsidRDefault="00AD1061" w:rsidP="00AD1061">
      <w:pPr>
        <w:pStyle w:val="Corpodetexto"/>
        <w:keepLines/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 xml:space="preserve">A presente proposta tem por objetivo a execução dos </w:t>
      </w:r>
      <w:r w:rsidRPr="00006B1B">
        <w:rPr>
          <w:rFonts w:ascii="Calibri" w:hAnsi="Calibri" w:cs="Calibri"/>
          <w:sz w:val="22"/>
          <w:szCs w:val="22"/>
        </w:rPr>
        <w:t>serviços de</w:t>
      </w:r>
      <w:r w:rsidRPr="003C18D6">
        <w:rPr>
          <w:rFonts w:ascii="Calibri" w:hAnsi="Calibri" w:cs="Calibri"/>
          <w:sz w:val="22"/>
          <w:szCs w:val="22"/>
        </w:rPr>
        <w:t xml:space="preserve"> construção civil </w:t>
      </w:r>
      <w:r w:rsidR="006F553F">
        <w:rPr>
          <w:rFonts w:ascii="Calibri" w:hAnsi="Calibri" w:cs="Calibri"/>
          <w:sz w:val="22"/>
          <w:szCs w:val="22"/>
        </w:rPr>
        <w:t xml:space="preserve">para </w:t>
      </w:r>
      <w:r w:rsidR="00E026F3">
        <w:rPr>
          <w:rFonts w:ascii="Calibri" w:hAnsi="Calibri" w:cs="Calibri"/>
          <w:sz w:val="22"/>
          <w:szCs w:val="22"/>
        </w:rPr>
        <w:t>serviço</w:t>
      </w:r>
      <w:r w:rsidR="006F553F">
        <w:rPr>
          <w:rFonts w:ascii="Calibri" w:hAnsi="Calibri" w:cs="Calibri"/>
          <w:sz w:val="22"/>
          <w:szCs w:val="22"/>
        </w:rPr>
        <w:t xml:space="preserve"> de </w:t>
      </w:r>
      <w:r w:rsidR="001F574F">
        <w:rPr>
          <w:rFonts w:ascii="Calibri" w:hAnsi="Calibri" w:cs="Calibri"/>
          <w:sz w:val="22"/>
          <w:szCs w:val="22"/>
        </w:rPr>
        <w:t>Isolamento Térmico</w:t>
      </w:r>
      <w:r w:rsidR="006D0FFF">
        <w:rPr>
          <w:rFonts w:ascii="Calibri" w:hAnsi="Calibri" w:cs="Calibri"/>
          <w:sz w:val="22"/>
          <w:szCs w:val="22"/>
        </w:rPr>
        <w:t xml:space="preserve">, com fornecimento de material, </w:t>
      </w:r>
      <w:r w:rsidR="006D0FFF" w:rsidRPr="00DE23F9">
        <w:rPr>
          <w:rFonts w:ascii="Calibri" w:hAnsi="Calibri" w:cs="Calibri"/>
          <w:sz w:val="22"/>
          <w:szCs w:val="22"/>
        </w:rPr>
        <w:t>nos Dutos do Pescoço de Ganso e Recalques dos Precipitadores da Fundição</w:t>
      </w:r>
      <w:r w:rsidR="006D0FFF">
        <w:rPr>
          <w:rFonts w:ascii="Calibri" w:hAnsi="Calibri" w:cs="Calibri"/>
          <w:sz w:val="22"/>
          <w:szCs w:val="22"/>
        </w:rPr>
        <w:t>,</w:t>
      </w:r>
      <w:r w:rsidR="00E026F3" w:rsidRPr="00E026F3">
        <w:rPr>
          <w:rFonts w:ascii="Calibri" w:hAnsi="Calibri" w:cs="Calibri"/>
          <w:sz w:val="22"/>
          <w:szCs w:val="22"/>
        </w:rPr>
        <w:t xml:space="preserve"> </w:t>
      </w:r>
      <w:r w:rsidRPr="00E026F3">
        <w:rPr>
          <w:rFonts w:ascii="Calibri" w:hAnsi="Calibri" w:cs="Calibri"/>
          <w:sz w:val="22"/>
          <w:szCs w:val="22"/>
        </w:rPr>
        <w:t>no</w:t>
      </w:r>
      <w:r w:rsidRPr="003C18D6">
        <w:rPr>
          <w:rFonts w:ascii="Calibri" w:hAnsi="Calibri" w:cs="Calibri"/>
          <w:sz w:val="22"/>
          <w:szCs w:val="22"/>
        </w:rPr>
        <w:t xml:space="preserve"> âmbito da Paranapanema, localizada em Dias D’Ávila, Bahia. </w:t>
      </w:r>
    </w:p>
    <w:p w:rsidR="00434DF5" w:rsidRDefault="00434DF5" w:rsidP="00434DF5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ESCOPO</w:t>
      </w:r>
    </w:p>
    <w:p w:rsidR="00096A5D" w:rsidRPr="00096A5D" w:rsidRDefault="00096A5D" w:rsidP="00096A5D">
      <w:pPr>
        <w:keepNext/>
        <w:keepLines/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096A5D">
        <w:rPr>
          <w:rFonts w:ascii="Calibri" w:hAnsi="Calibri"/>
          <w:sz w:val="22"/>
          <w:szCs w:val="22"/>
        </w:rPr>
        <w:t xml:space="preserve">Montagem de Isolamento Térmico, em fibra cerâmica, espessura de 8”, com acabamento em chapa de alumino liso, espessura de 0,7 mm </w:t>
      </w:r>
      <w:r w:rsidRPr="006D0FFF">
        <w:rPr>
          <w:rFonts w:ascii="Calibri" w:hAnsi="Calibri"/>
          <w:sz w:val="22"/>
          <w:szCs w:val="22"/>
        </w:rPr>
        <w:t xml:space="preserve">conforme estimativa de levantamento </w:t>
      </w:r>
      <w:r>
        <w:rPr>
          <w:rFonts w:ascii="Calibri" w:hAnsi="Calibri"/>
          <w:sz w:val="22"/>
          <w:szCs w:val="22"/>
        </w:rPr>
        <w:t xml:space="preserve">de área </w:t>
      </w:r>
      <w:r w:rsidRPr="006D0FFF">
        <w:rPr>
          <w:rFonts w:ascii="Calibri" w:hAnsi="Calibri"/>
          <w:sz w:val="22"/>
          <w:szCs w:val="22"/>
        </w:rPr>
        <w:t>abaixo:</w:t>
      </w:r>
    </w:p>
    <w:p w:rsidR="00434DF5" w:rsidRPr="004C6196" w:rsidRDefault="00434DF5" w:rsidP="006D0FFF">
      <w:pPr>
        <w:pStyle w:val="NormalWeb"/>
        <w:numPr>
          <w:ilvl w:val="0"/>
          <w:numId w:val="17"/>
        </w:numPr>
        <w:spacing w:before="210" w:beforeAutospacing="0" w:after="269" w:afterAutospacing="0"/>
        <w:rPr>
          <w:rFonts w:ascii="Calibri" w:hAnsi="Calibri"/>
          <w:sz w:val="22"/>
          <w:szCs w:val="22"/>
        </w:rPr>
      </w:pPr>
      <w:r w:rsidRPr="004C6196">
        <w:rPr>
          <w:rFonts w:ascii="Calibri" w:hAnsi="Calibri"/>
          <w:sz w:val="22"/>
          <w:szCs w:val="22"/>
        </w:rPr>
        <w:t xml:space="preserve">Duto 524-01, entre Caldeira e os precipitadores </w:t>
      </w:r>
      <w:r w:rsidR="006D0FFF" w:rsidRPr="004C6196">
        <w:rPr>
          <w:rFonts w:ascii="Calibri" w:hAnsi="Calibri"/>
          <w:sz w:val="22"/>
          <w:szCs w:val="22"/>
        </w:rPr>
        <w:t>(desenho</w:t>
      </w:r>
      <w:r w:rsidRPr="004C6196">
        <w:rPr>
          <w:rFonts w:ascii="Calibri" w:hAnsi="Calibri"/>
          <w:sz w:val="22"/>
          <w:szCs w:val="22"/>
        </w:rPr>
        <w:t xml:space="preserve"> DE 524 25 0815) </w:t>
      </w:r>
      <w:r>
        <w:rPr>
          <w:rFonts w:ascii="Calibri" w:hAnsi="Calibri"/>
          <w:sz w:val="22"/>
          <w:szCs w:val="22"/>
        </w:rPr>
        <w:t>, área de aprox. 16</w:t>
      </w:r>
      <w:r w:rsidRPr="004C6196">
        <w:rPr>
          <w:rFonts w:ascii="Calibri" w:hAnsi="Calibri"/>
          <w:sz w:val="22"/>
          <w:szCs w:val="22"/>
        </w:rPr>
        <w:t>0 m ²</w:t>
      </w:r>
    </w:p>
    <w:p w:rsidR="00434DF5" w:rsidRPr="004C6196" w:rsidRDefault="00434DF5" w:rsidP="006D0FFF">
      <w:pPr>
        <w:pStyle w:val="NormalWeb"/>
        <w:numPr>
          <w:ilvl w:val="0"/>
          <w:numId w:val="17"/>
        </w:numPr>
        <w:spacing w:before="210" w:beforeAutospacing="0" w:after="269" w:afterAutospacing="0"/>
        <w:rPr>
          <w:rFonts w:ascii="Calibri" w:hAnsi="Calibri"/>
          <w:sz w:val="22"/>
          <w:szCs w:val="22"/>
        </w:rPr>
      </w:pPr>
      <w:r w:rsidRPr="004C6196">
        <w:rPr>
          <w:rFonts w:ascii="Calibri" w:hAnsi="Calibri"/>
          <w:sz w:val="22"/>
          <w:szCs w:val="22"/>
        </w:rPr>
        <w:t>Duto de trabalho DN 524-02 após os precipitadores VN 524-02 (desenh</w:t>
      </w:r>
      <w:r>
        <w:rPr>
          <w:rFonts w:ascii="Calibri" w:hAnsi="Calibri"/>
          <w:sz w:val="22"/>
          <w:szCs w:val="22"/>
        </w:rPr>
        <w:t>o DE-524 25 0795 a DE-524 0801)</w:t>
      </w:r>
      <w:r w:rsidRPr="004C6196">
        <w:rPr>
          <w:rFonts w:ascii="Calibri" w:hAnsi="Calibri"/>
          <w:sz w:val="22"/>
          <w:szCs w:val="22"/>
        </w:rPr>
        <w:t xml:space="preserve">, área </w:t>
      </w:r>
      <w:r>
        <w:rPr>
          <w:rFonts w:ascii="Calibri" w:hAnsi="Calibri"/>
          <w:sz w:val="22"/>
          <w:szCs w:val="22"/>
        </w:rPr>
        <w:t xml:space="preserve">de </w:t>
      </w:r>
      <w:r w:rsidRPr="004C6196">
        <w:rPr>
          <w:rFonts w:ascii="Calibri" w:hAnsi="Calibri"/>
          <w:sz w:val="22"/>
          <w:szCs w:val="22"/>
        </w:rPr>
        <w:t>aprox. 2</w:t>
      </w:r>
      <w:r>
        <w:rPr>
          <w:rFonts w:ascii="Calibri" w:hAnsi="Calibri"/>
          <w:sz w:val="22"/>
          <w:szCs w:val="22"/>
        </w:rPr>
        <w:t>80</w:t>
      </w:r>
      <w:r w:rsidRPr="004C6196">
        <w:rPr>
          <w:rFonts w:ascii="Calibri" w:hAnsi="Calibri"/>
          <w:sz w:val="22"/>
          <w:szCs w:val="22"/>
        </w:rPr>
        <w:t xml:space="preserve"> m²</w:t>
      </w:r>
    </w:p>
    <w:p w:rsidR="00434DF5" w:rsidRDefault="00434DF5" w:rsidP="006D0FFF">
      <w:pPr>
        <w:pStyle w:val="NormalWeb"/>
        <w:numPr>
          <w:ilvl w:val="0"/>
          <w:numId w:val="17"/>
        </w:numPr>
        <w:spacing w:before="210" w:beforeAutospacing="0" w:after="269" w:afterAutospacing="0"/>
        <w:rPr>
          <w:rFonts w:ascii="Calibri" w:hAnsi="Calibri"/>
          <w:sz w:val="22"/>
          <w:szCs w:val="22"/>
        </w:rPr>
      </w:pPr>
      <w:r w:rsidRPr="004C6196">
        <w:rPr>
          <w:rFonts w:ascii="Calibri" w:hAnsi="Calibri"/>
          <w:sz w:val="22"/>
          <w:szCs w:val="22"/>
        </w:rPr>
        <w:t xml:space="preserve">Duto 524-08, duto de gases do Flash para o UAS (desenho DE 524 25 0547) </w:t>
      </w:r>
      <w:r>
        <w:rPr>
          <w:rFonts w:ascii="Calibri" w:hAnsi="Calibri"/>
          <w:sz w:val="22"/>
          <w:szCs w:val="22"/>
        </w:rPr>
        <w:t>, área de ap</w:t>
      </w:r>
      <w:r w:rsidRPr="004C6196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ox. 26</w:t>
      </w:r>
      <w:r w:rsidRPr="004C6196">
        <w:rPr>
          <w:rFonts w:ascii="Calibri" w:hAnsi="Calibri"/>
          <w:sz w:val="22"/>
          <w:szCs w:val="22"/>
        </w:rPr>
        <w:t>0 m²</w:t>
      </w:r>
    </w:p>
    <w:p w:rsidR="00096A5D" w:rsidRDefault="00096A5D" w:rsidP="00096A5D">
      <w:pPr>
        <w:pStyle w:val="NormalWeb"/>
        <w:spacing w:before="210" w:beforeAutospacing="0" w:after="269" w:afterAutospacing="0"/>
        <w:rPr>
          <w:rFonts w:ascii="Calibri" w:hAnsi="Calibri"/>
          <w:sz w:val="22"/>
          <w:szCs w:val="22"/>
        </w:rPr>
      </w:pPr>
    </w:p>
    <w:p w:rsidR="00096A5D" w:rsidRPr="004C6196" w:rsidRDefault="00096A5D" w:rsidP="00096A5D">
      <w:pPr>
        <w:pStyle w:val="NormalWeb"/>
        <w:spacing w:before="210" w:beforeAutospacing="0" w:after="269" w:afterAutospacing="0"/>
        <w:rPr>
          <w:rFonts w:ascii="Calibri" w:hAnsi="Calibri"/>
          <w:sz w:val="22"/>
          <w:szCs w:val="22"/>
        </w:rPr>
      </w:pPr>
    </w:p>
    <w:p w:rsidR="00AD1061" w:rsidRPr="003C18D6" w:rsidRDefault="00AD1061" w:rsidP="00AD1061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 w:rsidRPr="003C18D6">
        <w:rPr>
          <w:rFonts w:ascii="Calibri" w:hAnsi="Calibri" w:cs="Calibri"/>
          <w:b/>
          <w:sz w:val="24"/>
          <w:szCs w:val="22"/>
        </w:rPr>
        <w:lastRenderedPageBreak/>
        <w:t>OBRIGAÇÕES DA RISOTERM</w:t>
      </w:r>
    </w:p>
    <w:p w:rsidR="001F574F" w:rsidRDefault="00AD1061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Fornecer toda mão de obra especializada, </w:t>
      </w:r>
      <w:r w:rsidR="006F553F">
        <w:rPr>
          <w:rFonts w:ascii="Calibri" w:hAnsi="Calibri" w:cs="Calibri"/>
          <w:b w:val="0"/>
          <w:bCs/>
          <w:sz w:val="22"/>
          <w:szCs w:val="22"/>
        </w:rPr>
        <w:t xml:space="preserve">inclusive supervisão e </w:t>
      </w:r>
      <w:r w:rsidR="00934A9C">
        <w:rPr>
          <w:rFonts w:ascii="Calibri" w:hAnsi="Calibri" w:cs="Calibri"/>
          <w:b w:val="0"/>
          <w:bCs/>
          <w:sz w:val="22"/>
          <w:szCs w:val="22"/>
        </w:rPr>
        <w:t>administração,</w:t>
      </w:r>
      <w:r w:rsidR="00934A9C" w:rsidRPr="003C18D6">
        <w:rPr>
          <w:rFonts w:ascii="Calibri" w:hAnsi="Calibri" w:cs="Calibri"/>
          <w:b w:val="0"/>
          <w:bCs/>
          <w:sz w:val="22"/>
          <w:szCs w:val="22"/>
        </w:rPr>
        <w:t xml:space="preserve"> à</w:t>
      </w: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fim de executar os serviços de modo completo e dentro dos padrões de qualidade exigidos;</w:t>
      </w:r>
    </w:p>
    <w:p w:rsidR="001F574F" w:rsidRDefault="001F574F" w:rsidP="001F574F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:rsidR="001F574F" w:rsidRPr="001F574F" w:rsidRDefault="001F574F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F574F">
        <w:rPr>
          <w:rFonts w:ascii="Calibri" w:hAnsi="Calibri" w:cs="Calibri"/>
          <w:b w:val="0"/>
          <w:kern w:val="0"/>
          <w:sz w:val="22"/>
          <w:szCs w:val="22"/>
        </w:rPr>
        <w:t xml:space="preserve">Responsabilizar-se por todas as obrigações da legislação trabalhista e previdência social referente à mão de obra a ser utilizada na execução dos trabalhos. Garantir o atendimento dos acordos sindicais estabelecidos na Convenção coletiva da categoria, incluindo </w:t>
      </w:r>
      <w:r w:rsidR="001B3011">
        <w:rPr>
          <w:rFonts w:ascii="Calibri" w:hAnsi="Calibri" w:cs="Calibri"/>
          <w:b w:val="0"/>
          <w:kern w:val="0"/>
          <w:sz w:val="22"/>
          <w:szCs w:val="22"/>
        </w:rPr>
        <w:t>P</w:t>
      </w:r>
      <w:r w:rsidRPr="001F574F">
        <w:rPr>
          <w:rFonts w:ascii="Calibri" w:hAnsi="Calibri" w:cs="Calibri"/>
          <w:b w:val="0"/>
          <w:kern w:val="0"/>
          <w:sz w:val="22"/>
          <w:szCs w:val="22"/>
        </w:rPr>
        <w:t>r</w:t>
      </w:r>
      <w:r w:rsidR="001B3011">
        <w:rPr>
          <w:rFonts w:ascii="Calibri" w:hAnsi="Calibri" w:cs="Calibri"/>
          <w:b w:val="0"/>
          <w:kern w:val="0"/>
          <w:sz w:val="22"/>
          <w:szCs w:val="22"/>
        </w:rPr>
        <w:t>êmio de P</w:t>
      </w:r>
      <w:r w:rsidRPr="001F574F">
        <w:rPr>
          <w:rFonts w:ascii="Calibri" w:hAnsi="Calibri" w:cs="Calibri"/>
          <w:b w:val="0"/>
          <w:kern w:val="0"/>
          <w:sz w:val="22"/>
          <w:szCs w:val="22"/>
        </w:rPr>
        <w:t>arada;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Retirar das dependências da PARANAPANEMA qualquer dos seus funcionários cuja permanência seja considerada indesejada;</w:t>
      </w:r>
    </w:p>
    <w:p w:rsidR="00AD1061" w:rsidRPr="003C18D6" w:rsidRDefault="00AD1061" w:rsidP="00AD1061">
      <w:pPr>
        <w:rPr>
          <w:rFonts w:ascii="Calibri" w:hAnsi="Calibri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Respeitar e cumprir todas as normas e procedimentos de segurança em vigor,</w:t>
      </w:r>
      <w:r w:rsidR="006F553F">
        <w:rPr>
          <w:rFonts w:ascii="Calibri" w:hAnsi="Calibri" w:cs="Calibri"/>
          <w:b w:val="0"/>
          <w:bCs/>
          <w:sz w:val="22"/>
          <w:szCs w:val="22"/>
        </w:rPr>
        <w:t xml:space="preserve"> nas ultimas revisões, independente da revisão do momento da contratação,</w:t>
      </w: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vigentes nas dependências da PARANAPANEMA;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Fornecer aos seus funcionários todos os equipamentos e EPI’s necessários à execução dos serviços;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Executar com rigor técnico em obediência aos desenhos e especificações os serviços supracitados;</w:t>
      </w:r>
    </w:p>
    <w:p w:rsidR="00AD1061" w:rsidRPr="003C18D6" w:rsidRDefault="00AD1061" w:rsidP="00AD1061">
      <w:pPr>
        <w:rPr>
          <w:rFonts w:ascii="Calibri" w:hAnsi="Calibri" w:cs="Calibri"/>
          <w:sz w:val="22"/>
          <w:szCs w:val="22"/>
        </w:rPr>
      </w:pPr>
    </w:p>
    <w:p w:rsidR="00AD1061" w:rsidRPr="003C18D6" w:rsidRDefault="00AD1061" w:rsidP="00AD106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>Manter sempre limpo, ordenado e em perfeitas condições de segurança os seus locais de trabalho;</w:t>
      </w:r>
    </w:p>
    <w:p w:rsidR="00341A95" w:rsidRPr="00341A95" w:rsidRDefault="00341A95" w:rsidP="00341A95"/>
    <w:p w:rsidR="001F574F" w:rsidRPr="001F574F" w:rsidRDefault="001F574F" w:rsidP="001F574F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7E7859">
        <w:rPr>
          <w:rFonts w:ascii="Calibri" w:hAnsi="Calibri" w:cs="Calibri"/>
          <w:b w:val="0"/>
          <w:kern w:val="0"/>
          <w:sz w:val="22"/>
          <w:szCs w:val="22"/>
        </w:rPr>
        <w:t>Fornecer toda mão de obra especializada, com devidos ASO´s e treinamento de NR-33 e 35</w:t>
      </w:r>
      <w:r>
        <w:rPr>
          <w:rFonts w:ascii="Calibri" w:hAnsi="Calibri" w:cs="Calibri"/>
          <w:b w:val="0"/>
          <w:kern w:val="0"/>
          <w:sz w:val="22"/>
          <w:szCs w:val="22"/>
        </w:rPr>
        <w:t>,</w:t>
      </w:r>
      <w:r w:rsidRPr="001F574F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341A95">
        <w:rPr>
          <w:rFonts w:ascii="Calibri" w:hAnsi="Calibri" w:cs="Calibri"/>
          <w:b w:val="0"/>
          <w:bCs/>
          <w:sz w:val="22"/>
          <w:szCs w:val="22"/>
        </w:rPr>
        <w:t>e quais mais forem necessários</w:t>
      </w:r>
      <w:r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 w:rsidRPr="001F574F">
        <w:rPr>
          <w:rFonts w:ascii="Calibri" w:hAnsi="Calibri" w:cs="Calibri"/>
          <w:b w:val="0"/>
          <w:kern w:val="0"/>
          <w:sz w:val="22"/>
          <w:szCs w:val="22"/>
        </w:rPr>
        <w:t xml:space="preserve">a fim de executar os serviços de modo completo e dentro dos padrões de qualidade exigidos; </w:t>
      </w:r>
    </w:p>
    <w:p w:rsidR="00AD1061" w:rsidRPr="00341A95" w:rsidRDefault="00AD1061" w:rsidP="001F574F">
      <w:pPr>
        <w:pStyle w:val="Ttulo1"/>
        <w:keepNext w:val="0"/>
        <w:keepLines/>
        <w:widowControl w:val="0"/>
        <w:spacing w:before="0" w:after="0"/>
        <w:ind w:left="74"/>
        <w:jc w:val="both"/>
        <w:rPr>
          <w:rFonts w:ascii="Calibri" w:hAnsi="Calibri" w:cs="Calibri"/>
          <w:sz w:val="22"/>
          <w:szCs w:val="22"/>
        </w:rPr>
      </w:pPr>
    </w:p>
    <w:p w:rsidR="001B3011" w:rsidRDefault="00AD1061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C18D6">
        <w:rPr>
          <w:rFonts w:ascii="Calibri" w:hAnsi="Calibri" w:cs="Calibri"/>
          <w:b w:val="0"/>
          <w:bCs/>
          <w:sz w:val="22"/>
          <w:szCs w:val="22"/>
        </w:rPr>
        <w:t xml:space="preserve"> Fornecimento de ferramentas manuais e iluminaç</w:t>
      </w:r>
      <w:r w:rsidR="00E026F3">
        <w:rPr>
          <w:rFonts w:ascii="Calibri" w:hAnsi="Calibri" w:cs="Calibri"/>
          <w:b w:val="0"/>
          <w:bCs/>
          <w:sz w:val="22"/>
          <w:szCs w:val="22"/>
        </w:rPr>
        <w:t>ão em bom estado d</w:t>
      </w:r>
      <w:r w:rsidR="001F574F">
        <w:rPr>
          <w:rFonts w:ascii="Calibri" w:hAnsi="Calibri" w:cs="Calibri"/>
          <w:b w:val="0"/>
          <w:bCs/>
          <w:sz w:val="22"/>
          <w:szCs w:val="22"/>
        </w:rPr>
        <w:t>e conservação</w:t>
      </w:r>
      <w:r w:rsidR="001B3011"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 w:rsidR="001B3011" w:rsidRPr="00A77F86">
        <w:rPr>
          <w:rFonts w:ascii="Calibri" w:hAnsi="Calibri" w:cs="Calibri"/>
          <w:b w:val="0"/>
          <w:kern w:val="0"/>
          <w:sz w:val="22"/>
          <w:szCs w:val="22"/>
        </w:rPr>
        <w:t>com suas devidas manutenções</w:t>
      </w:r>
      <w:r w:rsidR="001F574F">
        <w:rPr>
          <w:rFonts w:ascii="Calibri" w:hAnsi="Calibri" w:cs="Calibri"/>
          <w:b w:val="0"/>
          <w:bCs/>
          <w:sz w:val="22"/>
          <w:szCs w:val="22"/>
        </w:rPr>
        <w:t>;</w:t>
      </w:r>
    </w:p>
    <w:p w:rsidR="001B3011" w:rsidRPr="001B3011" w:rsidRDefault="001B3011" w:rsidP="001B3011"/>
    <w:p w:rsidR="001B3011" w:rsidRDefault="001F574F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1B3011">
        <w:rPr>
          <w:rFonts w:ascii="Calibri" w:hAnsi="Calibri" w:cs="Calibri"/>
          <w:b w:val="0"/>
          <w:kern w:val="0"/>
          <w:sz w:val="22"/>
          <w:szCs w:val="22"/>
        </w:rPr>
        <w:t>Instalações de canteiros de obras, almoxarifado e vestiário;</w:t>
      </w:r>
    </w:p>
    <w:p w:rsidR="001B3011" w:rsidRPr="001B3011" w:rsidRDefault="001B3011" w:rsidP="001B3011"/>
    <w:p w:rsidR="001B3011" w:rsidRDefault="001F574F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1B3011">
        <w:rPr>
          <w:rFonts w:ascii="Calibri" w:hAnsi="Calibri" w:cs="Calibri"/>
          <w:b w:val="0"/>
          <w:kern w:val="0"/>
          <w:sz w:val="22"/>
          <w:szCs w:val="22"/>
        </w:rPr>
        <w:t>Res</w:t>
      </w:r>
      <w:r w:rsidR="001B3011">
        <w:rPr>
          <w:rFonts w:ascii="Calibri" w:hAnsi="Calibri" w:cs="Calibri"/>
          <w:b w:val="0"/>
          <w:kern w:val="0"/>
          <w:sz w:val="22"/>
          <w:szCs w:val="22"/>
        </w:rPr>
        <w:t>ponsabilizar-se pelo transporte</w:t>
      </w:r>
      <w:r w:rsidRPr="001B3011">
        <w:rPr>
          <w:rFonts w:ascii="Calibri" w:hAnsi="Calibri" w:cs="Calibri"/>
          <w:b w:val="0"/>
          <w:kern w:val="0"/>
          <w:sz w:val="22"/>
          <w:szCs w:val="22"/>
        </w:rPr>
        <w:t xml:space="preserve"> e alimentação dos nossos colaboradores;</w:t>
      </w:r>
    </w:p>
    <w:p w:rsidR="001B3011" w:rsidRPr="001B3011" w:rsidRDefault="001B3011" w:rsidP="001B3011"/>
    <w:p w:rsidR="001B3011" w:rsidRDefault="001F574F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1B3011">
        <w:rPr>
          <w:rFonts w:ascii="Calibri" w:hAnsi="Calibri" w:cs="Calibri"/>
          <w:b w:val="0"/>
          <w:kern w:val="0"/>
          <w:sz w:val="22"/>
          <w:szCs w:val="22"/>
        </w:rPr>
        <w:t xml:space="preserve">Garantir a mobilização de recursos suficientes para execução das atividades no prazo contratado e qualidade conforme descrito no projeto; </w:t>
      </w:r>
    </w:p>
    <w:p w:rsidR="001B3011" w:rsidRPr="001B3011" w:rsidRDefault="001B3011" w:rsidP="001B3011"/>
    <w:p w:rsidR="001F574F" w:rsidRPr="001B3011" w:rsidRDefault="001F574F" w:rsidP="001B3011">
      <w:pPr>
        <w:pStyle w:val="Ttulo1"/>
        <w:keepNext w:val="0"/>
        <w:keepLines/>
        <w:widowControl w:val="0"/>
        <w:numPr>
          <w:ilvl w:val="1"/>
          <w:numId w:val="1"/>
        </w:numPr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B3011">
        <w:rPr>
          <w:rFonts w:ascii="Calibri" w:hAnsi="Calibri" w:cs="Calibri"/>
          <w:b w:val="0"/>
          <w:kern w:val="0"/>
          <w:sz w:val="22"/>
          <w:szCs w:val="22"/>
        </w:rPr>
        <w:t>Fornecimento de documentação técnica, Relatório Diário de Obra (RDO), Plano de Trabalho, relatórios de não conformidade e outros.</w:t>
      </w:r>
    </w:p>
    <w:p w:rsidR="001F574F" w:rsidRPr="001F574F" w:rsidRDefault="001F574F" w:rsidP="001F574F"/>
    <w:p w:rsidR="00AD1061" w:rsidRPr="007F282C" w:rsidRDefault="00AD1061" w:rsidP="007F282C">
      <w:pPr>
        <w:pStyle w:val="PargrafodaLista"/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 w:line="360" w:lineRule="auto"/>
        <w:jc w:val="both"/>
        <w:rPr>
          <w:rFonts w:ascii="Calibri" w:hAnsi="Calibri" w:cs="Calibri"/>
          <w:b/>
          <w:sz w:val="24"/>
          <w:szCs w:val="22"/>
        </w:rPr>
      </w:pPr>
      <w:r w:rsidRPr="007F282C">
        <w:rPr>
          <w:rFonts w:ascii="Calibri" w:hAnsi="Calibri" w:cs="Calibri"/>
          <w:b/>
          <w:sz w:val="24"/>
          <w:szCs w:val="22"/>
        </w:rPr>
        <w:t xml:space="preserve">OBRIGAÇÕES DA </w:t>
      </w:r>
      <w:r w:rsidR="005B1C8B">
        <w:rPr>
          <w:rFonts w:ascii="Calibri" w:hAnsi="Calibri" w:cs="Calibri"/>
          <w:b/>
          <w:sz w:val="24"/>
          <w:szCs w:val="22"/>
        </w:rPr>
        <w:t>MCM</w:t>
      </w:r>
    </w:p>
    <w:p w:rsidR="006D35A9" w:rsidRPr="007E7859" w:rsidRDefault="006D35A9" w:rsidP="006D35A9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Providenciar para que as frentes de serviço estejam livres e desimpedidas para início e execução dos trabalhos;</w:t>
      </w:r>
    </w:p>
    <w:p w:rsidR="006D35A9" w:rsidRPr="007E7859" w:rsidRDefault="006D35A9" w:rsidP="006D35A9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6D35A9" w:rsidRPr="007E7859" w:rsidRDefault="006D35A9" w:rsidP="006D35A9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Fornecer energia elétrica 220v / 440v, nos locais dos serviços;</w:t>
      </w:r>
    </w:p>
    <w:p w:rsidR="006D35A9" w:rsidRPr="007E7859" w:rsidRDefault="006D35A9" w:rsidP="006D35A9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6D35A9" w:rsidRPr="007E7859" w:rsidRDefault="006D35A9" w:rsidP="006D35A9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7E7859">
        <w:rPr>
          <w:rFonts w:ascii="Calibri" w:hAnsi="Calibri" w:cs="Calibri"/>
          <w:b w:val="0"/>
          <w:bCs/>
          <w:color w:val="000000"/>
          <w:sz w:val="22"/>
          <w:szCs w:val="22"/>
        </w:rPr>
        <w:t>Área para dispor resíduos e fornecimento de caçambas;</w:t>
      </w:r>
    </w:p>
    <w:p w:rsidR="006D35A9" w:rsidRPr="007E7859" w:rsidRDefault="006D35A9" w:rsidP="006D35A9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7905C6" w:rsidRPr="00006B1B" w:rsidRDefault="006D35A9" w:rsidP="007905C6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>Fornecim</w:t>
      </w:r>
      <w:r w:rsidR="007F282C"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ento dos </w:t>
      </w:r>
      <w:r w:rsidR="007F282C" w:rsidRPr="006B14F5">
        <w:rPr>
          <w:rFonts w:ascii="Calibri" w:hAnsi="Calibri" w:cs="Calibri"/>
          <w:b w:val="0"/>
          <w:bCs/>
          <w:color w:val="000000"/>
          <w:sz w:val="22"/>
          <w:szCs w:val="22"/>
        </w:rPr>
        <w:t>materiais de aplicação</w:t>
      </w:r>
      <w:r w:rsidR="007905C6" w:rsidRPr="006B14F5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, incluindo </w:t>
      </w:r>
      <w:r w:rsidR="007905C6" w:rsidRPr="006B14F5">
        <w:rPr>
          <w:rFonts w:ascii="Calibri" w:hAnsi="Calibri" w:cs="Calibri"/>
          <w:b w:val="0"/>
          <w:sz w:val="22"/>
          <w:szCs w:val="22"/>
        </w:rPr>
        <w:t>suportes necessários para fixação do    Isolamento Térmico</w:t>
      </w:r>
      <w:r w:rsidR="006B14F5" w:rsidRPr="006B14F5">
        <w:rPr>
          <w:rFonts w:ascii="Calibri" w:hAnsi="Calibri" w:cs="Calibri"/>
          <w:b w:val="0"/>
          <w:sz w:val="22"/>
          <w:szCs w:val="22"/>
        </w:rPr>
        <w:t>, como barras chata, pinos de ancoragens</w:t>
      </w:r>
      <w:r w:rsidR="007905C6" w:rsidRPr="006B14F5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  <w:r w:rsidR="007905C6"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</w:t>
      </w:r>
    </w:p>
    <w:p w:rsidR="007905C6" w:rsidRPr="00006B1B" w:rsidRDefault="007905C6" w:rsidP="007905C6"/>
    <w:p w:rsidR="007905C6" w:rsidRDefault="007905C6" w:rsidP="007905C6">
      <w:pPr>
        <w:pStyle w:val="Ttulo1"/>
        <w:keepNext w:val="0"/>
        <w:keepLines/>
        <w:widowControl w:val="0"/>
        <w:numPr>
          <w:ilvl w:val="1"/>
          <w:numId w:val="1"/>
        </w:numPr>
        <w:tabs>
          <w:tab w:val="clear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006B1B">
        <w:t xml:space="preserve"> </w:t>
      </w:r>
      <w:r w:rsidRPr="00006B1B">
        <w:rPr>
          <w:rFonts w:ascii="Calibri" w:hAnsi="Calibri" w:cs="Calibri"/>
          <w:b w:val="0"/>
          <w:kern w:val="0"/>
          <w:sz w:val="22"/>
          <w:szCs w:val="22"/>
        </w:rPr>
        <w:t>Fornecimento e montagem</w:t>
      </w:r>
      <w:r w:rsidRPr="00A77F86">
        <w:rPr>
          <w:rFonts w:ascii="Calibri" w:hAnsi="Calibri" w:cs="Calibri"/>
          <w:b w:val="0"/>
          <w:kern w:val="0"/>
          <w:sz w:val="22"/>
          <w:szCs w:val="22"/>
        </w:rPr>
        <w:t xml:space="preserve"> de andaimes</w:t>
      </w:r>
      <w:r>
        <w:rPr>
          <w:rFonts w:ascii="Calibri" w:hAnsi="Calibri" w:cs="Calibri"/>
          <w:b w:val="0"/>
          <w:kern w:val="0"/>
          <w:sz w:val="22"/>
          <w:szCs w:val="22"/>
        </w:rPr>
        <w:t xml:space="preserve"> suficien</w:t>
      </w:r>
      <w:r w:rsidR="006B14F5">
        <w:rPr>
          <w:rFonts w:ascii="Calibri" w:hAnsi="Calibri" w:cs="Calibri"/>
          <w:b w:val="0"/>
          <w:kern w:val="0"/>
          <w:sz w:val="22"/>
          <w:szCs w:val="22"/>
        </w:rPr>
        <w:t>tes para as frentes de serviços.</w:t>
      </w:r>
    </w:p>
    <w:p w:rsidR="006D0FFF" w:rsidRPr="006D0FFF" w:rsidRDefault="006D0FFF" w:rsidP="006D0FFF"/>
    <w:p w:rsidR="007905C6" w:rsidRPr="007905C6" w:rsidRDefault="007905C6" w:rsidP="007905C6">
      <w:pPr>
        <w:rPr>
          <w:highlight w:val="yellow"/>
        </w:rPr>
      </w:pPr>
    </w:p>
    <w:p w:rsidR="00AD1061" w:rsidRPr="003C18D6" w:rsidRDefault="00AD1061" w:rsidP="007F282C">
      <w:pPr>
        <w:pStyle w:val="PargrafodaLista"/>
        <w:keepNext/>
        <w:keepLines/>
        <w:widowControl w:val="0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3C18D6">
        <w:rPr>
          <w:rFonts w:ascii="Calibri" w:hAnsi="Calibri" w:cs="Calibri"/>
          <w:b/>
          <w:sz w:val="24"/>
          <w:szCs w:val="24"/>
        </w:rPr>
        <w:t>HORÁRIO DE TRABALHO</w:t>
      </w:r>
    </w:p>
    <w:p w:rsidR="00AD1061" w:rsidRPr="003C18D6" w:rsidRDefault="00AD1061" w:rsidP="00AD1061">
      <w:pPr>
        <w:keepNext/>
        <w:keepLines/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341A95" w:rsidRDefault="00E026F3" w:rsidP="00E026F3">
      <w:pPr>
        <w:keepNext/>
        <w:keepLines/>
        <w:widowControl w:val="0"/>
        <w:spacing w:line="276" w:lineRule="auto"/>
        <w:ind w:right="-709"/>
        <w:jc w:val="both"/>
        <w:rPr>
          <w:rFonts w:ascii="Calibri" w:hAnsi="Calibri" w:cs="Calibri"/>
          <w:sz w:val="22"/>
          <w:szCs w:val="22"/>
        </w:rPr>
      </w:pPr>
      <w:r w:rsidRPr="00EB2C4A">
        <w:rPr>
          <w:rFonts w:ascii="Calibri" w:hAnsi="Calibri" w:cs="Calibri"/>
          <w:sz w:val="22"/>
          <w:szCs w:val="22"/>
        </w:rPr>
        <w:t>Os trabalhos serão executados</w:t>
      </w:r>
      <w:r w:rsidR="007905C6" w:rsidRPr="007E7859">
        <w:rPr>
          <w:rFonts w:ascii="Calibri" w:hAnsi="Calibri" w:cs="Calibri"/>
          <w:sz w:val="22"/>
          <w:szCs w:val="22"/>
        </w:rPr>
        <w:t xml:space="preserve"> em jornada de horário em dois </w:t>
      </w:r>
      <w:r w:rsidR="006D0FFF">
        <w:rPr>
          <w:rFonts w:ascii="Calibri" w:hAnsi="Calibri" w:cs="Calibri"/>
          <w:sz w:val="22"/>
          <w:szCs w:val="22"/>
        </w:rPr>
        <w:t>turnos estendido (7:30 às 18:30).</w:t>
      </w:r>
      <w:r w:rsidR="007905C6">
        <w:rPr>
          <w:rFonts w:ascii="Calibri" w:hAnsi="Calibri" w:cs="Calibri"/>
          <w:sz w:val="22"/>
          <w:szCs w:val="22"/>
        </w:rPr>
        <w:t xml:space="preserve"> </w:t>
      </w:r>
    </w:p>
    <w:p w:rsidR="00AD1061" w:rsidRPr="003C18D6" w:rsidRDefault="006F553F" w:rsidP="007F282C">
      <w:pPr>
        <w:keepLines/>
        <w:widowControl w:val="0"/>
        <w:numPr>
          <w:ilvl w:val="0"/>
          <w:numId w:val="1"/>
        </w:numPr>
        <w:tabs>
          <w:tab w:val="num" w:pos="426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PRAZO</w:t>
      </w:r>
    </w:p>
    <w:p w:rsidR="00341A95" w:rsidRDefault="00AD1061" w:rsidP="00AD1061">
      <w:pPr>
        <w:keepLines/>
        <w:widowControl w:val="0"/>
        <w:tabs>
          <w:tab w:val="num" w:pos="993"/>
        </w:tabs>
        <w:spacing w:before="160"/>
        <w:ind w:left="360"/>
        <w:jc w:val="both"/>
        <w:rPr>
          <w:rFonts w:ascii="Calibri" w:hAnsi="Calibri" w:cs="Calibri"/>
          <w:sz w:val="22"/>
          <w:szCs w:val="22"/>
        </w:rPr>
      </w:pPr>
      <w:r w:rsidRPr="003C18D6">
        <w:rPr>
          <w:rFonts w:ascii="Calibri" w:hAnsi="Calibri" w:cs="Calibri"/>
          <w:sz w:val="22"/>
          <w:szCs w:val="22"/>
        </w:rPr>
        <w:t xml:space="preserve">O prazo de vigência do contrato será </w:t>
      </w:r>
      <w:r w:rsidR="00EB2C4A">
        <w:rPr>
          <w:rFonts w:ascii="Calibri" w:hAnsi="Calibri" w:cs="Calibri"/>
          <w:sz w:val="22"/>
          <w:szCs w:val="22"/>
        </w:rPr>
        <w:t xml:space="preserve">de </w:t>
      </w:r>
      <w:r w:rsidR="005B1C8B">
        <w:rPr>
          <w:rFonts w:ascii="Calibri" w:hAnsi="Calibri" w:cs="Calibri"/>
          <w:sz w:val="22"/>
          <w:szCs w:val="22"/>
        </w:rPr>
        <w:t>30</w:t>
      </w:r>
      <w:r w:rsidR="00681C37">
        <w:rPr>
          <w:rFonts w:ascii="Calibri" w:hAnsi="Calibri" w:cs="Calibri"/>
          <w:sz w:val="22"/>
          <w:szCs w:val="22"/>
        </w:rPr>
        <w:t xml:space="preserve"> (</w:t>
      </w:r>
      <w:r w:rsidR="005B1C8B">
        <w:rPr>
          <w:rFonts w:ascii="Calibri" w:hAnsi="Calibri" w:cs="Calibri"/>
          <w:sz w:val="22"/>
          <w:szCs w:val="22"/>
        </w:rPr>
        <w:t>trinta</w:t>
      </w:r>
      <w:r w:rsidR="00681C37">
        <w:rPr>
          <w:rFonts w:ascii="Calibri" w:hAnsi="Calibri" w:cs="Calibri"/>
          <w:sz w:val="22"/>
          <w:szCs w:val="22"/>
        </w:rPr>
        <w:t>)</w:t>
      </w:r>
      <w:r w:rsidR="00EB2C4A">
        <w:rPr>
          <w:rFonts w:ascii="Calibri" w:hAnsi="Calibri" w:cs="Calibri"/>
          <w:sz w:val="22"/>
          <w:szCs w:val="22"/>
        </w:rPr>
        <w:t xml:space="preserve"> dias</w:t>
      </w:r>
      <w:r w:rsidR="006F553F">
        <w:rPr>
          <w:rFonts w:ascii="Calibri" w:hAnsi="Calibri" w:cs="Calibri"/>
          <w:sz w:val="22"/>
          <w:szCs w:val="22"/>
        </w:rPr>
        <w:t>.</w:t>
      </w:r>
    </w:p>
    <w:p w:rsidR="00AD1061" w:rsidRPr="00E026F3" w:rsidRDefault="00006B1B" w:rsidP="007F282C">
      <w:pPr>
        <w:keepLines/>
        <w:widowControl w:val="0"/>
        <w:numPr>
          <w:ilvl w:val="0"/>
          <w:numId w:val="1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PREÇO</w:t>
      </w:r>
    </w:p>
    <w:p w:rsidR="00681C37" w:rsidRDefault="00006B1B" w:rsidP="00341A95">
      <w:pPr>
        <w:ind w:right="-142"/>
        <w:jc w:val="both"/>
        <w:rPr>
          <w:rFonts w:ascii="Calibri" w:hAnsi="Calibri" w:cs="Calibri"/>
          <w:bCs/>
          <w:sz w:val="22"/>
          <w:szCs w:val="22"/>
        </w:rPr>
      </w:pPr>
      <w:r w:rsidRPr="00006B1B">
        <w:rPr>
          <w:rFonts w:ascii="Calibri" w:hAnsi="Calibri"/>
          <w:sz w:val="22"/>
          <w:szCs w:val="22"/>
        </w:rPr>
        <w:t>Nosso preço</w:t>
      </w:r>
      <w:r w:rsidR="00341A95" w:rsidRPr="00006B1B">
        <w:rPr>
          <w:rFonts w:ascii="Calibri" w:hAnsi="Calibri"/>
          <w:sz w:val="22"/>
          <w:szCs w:val="22"/>
        </w:rPr>
        <w:t xml:space="preserve"> para execução </w:t>
      </w:r>
      <w:r w:rsidRPr="00006B1B">
        <w:rPr>
          <w:rFonts w:ascii="Calibri" w:hAnsi="Calibri"/>
          <w:sz w:val="22"/>
          <w:szCs w:val="22"/>
        </w:rPr>
        <w:t>será conforme</w:t>
      </w:r>
      <w:r w:rsidR="00AD1061" w:rsidRPr="00006B1B">
        <w:rPr>
          <w:rFonts w:ascii="Calibri" w:hAnsi="Calibri" w:cs="Calibri"/>
          <w:bCs/>
          <w:sz w:val="22"/>
          <w:szCs w:val="22"/>
        </w:rPr>
        <w:t xml:space="preserve"> planilha de preço</w:t>
      </w:r>
      <w:r w:rsidRPr="00006B1B">
        <w:rPr>
          <w:rFonts w:ascii="Calibri" w:hAnsi="Calibri" w:cs="Calibri"/>
          <w:bCs/>
          <w:sz w:val="22"/>
          <w:szCs w:val="22"/>
        </w:rPr>
        <w:t xml:space="preserve"> abaixo</w:t>
      </w:r>
      <w:r w:rsidR="00341A95" w:rsidRPr="00006B1B">
        <w:rPr>
          <w:rFonts w:ascii="Calibri" w:hAnsi="Calibri" w:cs="Calibri"/>
          <w:bCs/>
          <w:sz w:val="22"/>
          <w:szCs w:val="22"/>
        </w:rPr>
        <w:t>:</w:t>
      </w:r>
    </w:p>
    <w:p w:rsidR="004C6196" w:rsidRPr="00006B1B" w:rsidRDefault="004C6196" w:rsidP="00341A95">
      <w:pPr>
        <w:ind w:right="-142"/>
        <w:jc w:val="both"/>
        <w:rPr>
          <w:rFonts w:ascii="Calibri" w:hAnsi="Calibri" w:cs="Calibri"/>
          <w:bCs/>
          <w:sz w:val="22"/>
          <w:szCs w:val="22"/>
        </w:rPr>
      </w:pPr>
    </w:p>
    <w:p w:rsidR="00681C37" w:rsidRPr="003C18D6" w:rsidRDefault="00681C37" w:rsidP="008758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D387A" w:rsidRPr="002A4360" w:rsidRDefault="008D387A" w:rsidP="008D387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A4360">
        <w:rPr>
          <w:rFonts w:ascii="Calibri" w:hAnsi="Calibri" w:cs="Calibri"/>
          <w:b/>
          <w:bCs/>
          <w:sz w:val="22"/>
          <w:szCs w:val="22"/>
        </w:rPr>
        <w:t>PLANILHA DE PREÇOS – SERVIÇOS DE ISOLAMENTO TÉRMICO</w:t>
      </w:r>
    </w:p>
    <w:tbl>
      <w:tblPr>
        <w:tblW w:w="992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594"/>
        <w:gridCol w:w="146"/>
        <w:gridCol w:w="146"/>
      </w:tblGrid>
      <w:tr w:rsidR="008D387A" w:rsidRPr="002A4360" w:rsidTr="005B1C8B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006B1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B1B" w:rsidRDefault="004B0DD8" w:rsidP="00E04E7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W w:w="104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9987"/>
              <w:gridCol w:w="161"/>
              <w:gridCol w:w="160"/>
            </w:tblGrid>
            <w:tr w:rsidR="00006B1B" w:rsidRPr="002A4360" w:rsidTr="005B1C8B">
              <w:trPr>
                <w:trHeight w:val="2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9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11F4" w:rsidRDefault="00006B1B" w:rsidP="00006B1B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904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"/>
                    <w:gridCol w:w="3940"/>
                    <w:gridCol w:w="560"/>
                    <w:gridCol w:w="1180"/>
                    <w:gridCol w:w="1340"/>
                    <w:gridCol w:w="1340"/>
                  </w:tblGrid>
                  <w:tr w:rsidR="0014561F" w:rsidRPr="0014561F" w:rsidTr="0014561F">
                    <w:trPr>
                      <w:trHeight w:val="540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14561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ITEM  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14561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 DESCRIÇÃO  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14561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UND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14561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PREÇO (R$/M²)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14561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QUANTIDADE     ESTIMADA (M²)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14561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TOTAL ESTIMADO (R$)</w:t>
                        </w:r>
                      </w:p>
                    </w:tc>
                  </w:tr>
                  <w:tr w:rsidR="0014561F" w:rsidRPr="0014561F" w:rsidTr="0014561F">
                    <w:trPr>
                      <w:trHeight w:val="48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4561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4561F" w:rsidRPr="0014561F" w:rsidRDefault="0014561F" w:rsidP="0014561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4561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SERVIÇO DE APLICAÇÃO DE LÃ DE ROCHA/FIBRA CERÂMICA, DENSIDADE 64Kg/m³ ESP:100mm  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4561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m²  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4561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R$ 340,00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4561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1.400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4561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R$ 476.000,00</w:t>
                        </w:r>
                      </w:p>
                    </w:tc>
                  </w:tr>
                  <w:tr w:rsidR="0014561F" w:rsidRPr="0014561F" w:rsidTr="0014561F">
                    <w:trPr>
                      <w:trHeight w:val="48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4561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4561F" w:rsidRPr="0014561F" w:rsidRDefault="0014561F" w:rsidP="0014561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4561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SERVIÇO DE APLICAÇÃO DE CHAPA DE AÇO ALUMINIO, ESP: 0,8mm 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4561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m²  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4561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R$ 160,00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4561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700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4561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R$ 112.000,00</w:t>
                        </w:r>
                      </w:p>
                    </w:tc>
                  </w:tr>
                  <w:tr w:rsidR="0014561F" w:rsidRPr="0014561F" w:rsidTr="0014561F">
                    <w:trPr>
                      <w:trHeight w:val="480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4561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4561F" w:rsidRPr="0014561F" w:rsidRDefault="0014561F" w:rsidP="0014561F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4561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SERVIÇO DE REMOÇÃO DE ISOLAMENTO- LÃ DE ROCHA/FIBRA CERâMICA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4561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m²  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4561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R$ 60,50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4561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700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14561F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R$ 42.350,00</w:t>
                        </w:r>
                      </w:p>
                    </w:tc>
                  </w:tr>
                  <w:tr w:rsidR="0014561F" w:rsidRPr="0014561F" w:rsidTr="0014561F">
                    <w:trPr>
                      <w:trHeight w:val="495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4561F" w:rsidRPr="0014561F" w:rsidRDefault="0014561F" w:rsidP="0014561F"/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4561F" w:rsidRPr="0014561F" w:rsidRDefault="0014561F" w:rsidP="0014561F"/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4561F" w:rsidRPr="0014561F" w:rsidRDefault="0014561F" w:rsidP="0014561F"/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4561F" w:rsidRPr="0014561F" w:rsidRDefault="0014561F" w:rsidP="0014561F"/>
                    </w:tc>
                    <w:tc>
                      <w:tcPr>
                        <w:tcW w:w="13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F2F2"/>
                        <w:noWrap/>
                        <w:vAlign w:val="bottom"/>
                        <w:hideMark/>
                      </w:tcPr>
                      <w:p w:rsidR="0014561F" w:rsidRPr="0014561F" w:rsidRDefault="0014561F" w:rsidP="0014561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14561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R$ 630.350,00</w:t>
                        </w:r>
                      </w:p>
                    </w:tc>
                  </w:tr>
                </w:tbl>
                <w:p w:rsidR="006D0FFF" w:rsidRDefault="006D0FFF" w:rsidP="00006B1B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6B14F5" w:rsidRDefault="006B14F5" w:rsidP="00006B1B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5B1C8B" w:rsidRDefault="00006B1B" w:rsidP="00006B1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NOTA 01: 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 xml:space="preserve">Na composição dos preços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De Isolamento Térmico 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>estão inclusos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 xml:space="preserve">os custos com pagamento da </w:t>
                  </w:r>
                </w:p>
                <w:p w:rsidR="00006B1B" w:rsidRDefault="00006B1B" w:rsidP="00006B1B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 xml:space="preserve">PPR e Premio de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P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>arada que estão previstos na Convenção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>Coletiva da base sindical da Construção Civil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Pr="00435E43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06B1B" w:rsidRDefault="00006B1B" w:rsidP="00006B1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B1C8B" w:rsidRDefault="00006B1B" w:rsidP="00006B1B">
                  <w:pPr>
                    <w:spacing w:line="360" w:lineRule="auto"/>
                    <w:jc w:val="both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006B1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NOTA 02: </w:t>
                  </w:r>
                  <w:r w:rsidRPr="00006B1B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Fornecimento de serviços de isolamento térmico medido em m², conforme critérios de </w:t>
                  </w:r>
                </w:p>
                <w:p w:rsidR="00006B1B" w:rsidRDefault="00006B1B" w:rsidP="00006B1B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medição a seguir:</w:t>
                  </w:r>
                </w:p>
                <w:p w:rsidR="006D0FFF" w:rsidRDefault="006D0FFF" w:rsidP="00006B1B">
                  <w:pPr>
                    <w:spacing w:line="360" w:lineRule="auto"/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006B1B" w:rsidRPr="004B0DD8" w:rsidRDefault="00006B1B" w:rsidP="00006B1B">
                  <w:pPr>
                    <w:spacing w:line="360" w:lineRule="auto"/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                            </w:t>
                  </w:r>
                  <w:r w:rsidRPr="004B0DD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CRITÉRIO DE MEDIÇÃO EM EQUIPAMENTOS E TUBULAÇÕES </w:t>
                  </w:r>
                </w:p>
                <w:p w:rsidR="00006B1B" w:rsidRPr="002A4360" w:rsidRDefault="00006B1B" w:rsidP="00006B1B">
                  <w:pPr>
                    <w:ind w:left="497"/>
                    <w:rPr>
                      <w:rFonts w:ascii="Calibri" w:hAnsi="Calibri" w:cs="Calibri"/>
                      <w:sz w:val="6"/>
                    </w:rPr>
                  </w:pPr>
                </w:p>
                <w:p w:rsidR="00006B1B" w:rsidRPr="002A4360" w:rsidRDefault="00006B1B" w:rsidP="005B1C8B">
                  <w:pPr>
                    <w:ind w:left="497"/>
                    <w:jc w:val="both"/>
                    <w:rPr>
                      <w:rFonts w:ascii="Calibri" w:hAnsi="Calibri" w:cs="Calibri"/>
                      <w:sz w:val="8"/>
                    </w:rPr>
                  </w:pPr>
                </w:p>
                <w:p w:rsidR="00006B1B" w:rsidRPr="002A4360" w:rsidRDefault="00006B1B" w:rsidP="005B1C8B">
                  <w:pPr>
                    <w:ind w:left="497"/>
                    <w:jc w:val="both"/>
                    <w:rPr>
                      <w:rFonts w:ascii="Calibri" w:hAnsi="Calibri" w:cs="Calibri"/>
                      <w:sz w:val="8"/>
                    </w:rPr>
                  </w:pPr>
                </w:p>
                <w:p w:rsidR="00006B1B" w:rsidRPr="002A4360" w:rsidRDefault="00006B1B" w:rsidP="005B1C8B">
                  <w:pPr>
                    <w:ind w:left="497"/>
                    <w:jc w:val="both"/>
                    <w:rPr>
                      <w:rFonts w:ascii="Calibri" w:hAnsi="Calibri" w:cs="Calibri"/>
                      <w:sz w:val="8"/>
                    </w:rPr>
                  </w:pPr>
                </w:p>
                <w:p w:rsidR="00006B1B" w:rsidRPr="002A4360" w:rsidRDefault="00006B1B" w:rsidP="00096A5D">
                  <w:pPr>
                    <w:pStyle w:val="CM5"/>
                    <w:spacing w:line="360" w:lineRule="auto"/>
                    <w:ind w:left="497" w:right="1039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>As quantidades de serviços executados serão levantadas por medição direta no campo e/ou através de</w:t>
                  </w:r>
                  <w:r w:rsidR="006D0FFF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>isométricos considerando-se o diâmetro nominal das tubulações e "acidentes";</w:t>
                  </w:r>
                </w:p>
                <w:p w:rsidR="005B1C8B" w:rsidRDefault="00006B1B" w:rsidP="00096A5D">
                  <w:pPr>
                    <w:pStyle w:val="CM5"/>
                    <w:spacing w:line="360" w:lineRule="auto"/>
                    <w:ind w:left="49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 xml:space="preserve">As medições dos revestimentos dos equipamentos e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tubulações serão consideradas o </w:t>
                  </w: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 xml:space="preserve">perímetro </w:t>
                  </w:r>
                </w:p>
                <w:p w:rsidR="006D0FFF" w:rsidRDefault="00006B1B" w:rsidP="00096A5D">
                  <w:pPr>
                    <w:pStyle w:val="CM5"/>
                    <w:spacing w:line="360" w:lineRule="auto"/>
                    <w:ind w:left="49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>externo isolado, independente de quantas camadas forem aplicadas, em acordo com a planilha</w:t>
                  </w:r>
                </w:p>
                <w:p w:rsidR="00006B1B" w:rsidRPr="002A4360" w:rsidRDefault="00006B1B" w:rsidP="00096A5D">
                  <w:pPr>
                    <w:pStyle w:val="CM5"/>
                    <w:spacing w:line="360" w:lineRule="auto"/>
                    <w:ind w:left="49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 xml:space="preserve">de preços. </w:t>
                  </w:r>
                </w:p>
                <w:p w:rsidR="005B1C8B" w:rsidRDefault="00006B1B" w:rsidP="00096A5D">
                  <w:pPr>
                    <w:pStyle w:val="CM5"/>
                    <w:spacing w:line="360" w:lineRule="auto"/>
                    <w:ind w:left="49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 xml:space="preserve">O comprimento total será a soma dos trechos retos com as equivalências em metros lineares dos </w:t>
                  </w:r>
                </w:p>
                <w:p w:rsidR="00006B1B" w:rsidRPr="002A4360" w:rsidRDefault="00006B1B" w:rsidP="00096A5D">
                  <w:pPr>
                    <w:pStyle w:val="CM5"/>
                    <w:spacing w:line="360" w:lineRule="auto"/>
                    <w:ind w:left="49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 xml:space="preserve">acidentes conforme os critérios de equivalência relacionados abaixo: </w:t>
                  </w:r>
                </w:p>
                <w:p w:rsidR="00006B1B" w:rsidRDefault="00006B1B" w:rsidP="005B1C8B">
                  <w:pPr>
                    <w:spacing w:line="360" w:lineRule="auto"/>
                    <w:ind w:left="497"/>
                  </w:pPr>
                </w:p>
                <w:p w:rsidR="00006B1B" w:rsidRPr="00934A9C" w:rsidRDefault="00006B1B" w:rsidP="005B1C8B">
                  <w:pPr>
                    <w:spacing w:line="360" w:lineRule="auto"/>
                    <w:ind w:left="497"/>
                  </w:pPr>
                </w:p>
                <w:p w:rsidR="00006B1B" w:rsidRPr="00397BC0" w:rsidRDefault="00006B1B" w:rsidP="00006B1B">
                  <w:pPr>
                    <w:ind w:left="497"/>
                  </w:pPr>
                </w:p>
                <w:p w:rsidR="00006B1B" w:rsidRPr="002A4360" w:rsidRDefault="00006B1B" w:rsidP="00006B1B">
                  <w:pPr>
                    <w:ind w:left="497"/>
                    <w:rPr>
                      <w:rFonts w:ascii="Calibri" w:hAnsi="Calibri" w:cs="Calibri"/>
                      <w:sz w:val="10"/>
                    </w:rPr>
                  </w:pPr>
                </w:p>
                <w:tbl>
                  <w:tblPr>
                    <w:tblW w:w="6292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4"/>
                    <w:gridCol w:w="2788"/>
                  </w:tblGrid>
                  <w:tr w:rsidR="00006B1B" w:rsidRPr="002A4360" w:rsidTr="001D5A40">
                    <w:trPr>
                      <w:trHeight w:val="141"/>
                      <w:jc w:val="center"/>
                    </w:trPr>
                    <w:tc>
                      <w:tcPr>
                        <w:tcW w:w="3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2A4360"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DESCRIÇÃO 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2A4360"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EQUIVALÊNCIA </w:t>
                        </w:r>
                      </w:p>
                    </w:tc>
                  </w:tr>
                  <w:tr w:rsidR="00006B1B" w:rsidRPr="002A4360" w:rsidTr="001D5A40">
                    <w:trPr>
                      <w:trHeight w:val="141"/>
                      <w:jc w:val="center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Curva de 45⁰ e 90⁰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3.0 ML/PÇ</w:t>
                        </w:r>
                      </w:p>
                    </w:tc>
                  </w:tr>
                  <w:tr w:rsidR="00006B1B" w:rsidRPr="002A4360" w:rsidTr="001D5A40">
                    <w:trPr>
                      <w:trHeight w:val="141"/>
                      <w:jc w:val="center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 xml:space="preserve">Caixa de válvula 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4.0 ML/PÇ</w:t>
                        </w:r>
                      </w:p>
                    </w:tc>
                  </w:tr>
                  <w:tr w:rsidR="00006B1B" w:rsidRPr="002A4360" w:rsidTr="001D5A40">
                    <w:trPr>
                      <w:trHeight w:val="141"/>
                      <w:jc w:val="center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 xml:space="preserve">Redução concêntrica e excêntrica 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2.0 ML/PÇ</w:t>
                        </w:r>
                      </w:p>
                    </w:tc>
                  </w:tr>
                  <w:tr w:rsidR="00006B1B" w:rsidRPr="002A4360" w:rsidTr="001D5A40">
                    <w:trPr>
                      <w:trHeight w:val="141"/>
                      <w:jc w:val="center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 xml:space="preserve">Caixa de flange 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3.0 ML/PÇ</w:t>
                        </w:r>
                      </w:p>
                    </w:tc>
                  </w:tr>
                  <w:tr w:rsidR="00006B1B" w:rsidRPr="002A4360" w:rsidTr="001D5A40">
                    <w:trPr>
                      <w:trHeight w:val="141"/>
                      <w:jc w:val="center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Abobada cone em equipamento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2.0 ML/PÇ</w:t>
                        </w:r>
                      </w:p>
                    </w:tc>
                  </w:tr>
                  <w:tr w:rsidR="00006B1B" w:rsidRPr="002A4360" w:rsidTr="001D5A40">
                    <w:trPr>
                      <w:trHeight w:val="141"/>
                      <w:jc w:val="center"/>
                    </w:trPr>
                    <w:tc>
                      <w:tcPr>
                        <w:tcW w:w="350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Boca de lobo e derivaçõe</w:t>
                        </w:r>
                        <w:r w:rsidRPr="002A4360">
                          <w:rPr>
                            <w:rFonts w:ascii="Calibri" w:hAnsi="Calibri" w:cs="Calibri"/>
                          </w:rPr>
                          <w:cr/>
                          <w:t xml:space="preserve"> 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06B1B" w:rsidRPr="002A4360" w:rsidRDefault="00006B1B" w:rsidP="00006B1B">
                        <w:pPr>
                          <w:ind w:left="497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2A4360">
                          <w:rPr>
                            <w:rFonts w:ascii="Calibri" w:hAnsi="Calibri" w:cs="Calibri"/>
                          </w:rPr>
                          <w:t>2.0 ML/PÇ</w:t>
                        </w:r>
                      </w:p>
                    </w:tc>
                  </w:tr>
                </w:tbl>
                <w:p w:rsidR="00006B1B" w:rsidRPr="002A4360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</w:rPr>
                  </w:pPr>
                </w:p>
                <w:p w:rsidR="00006B1B" w:rsidRDefault="00006B1B" w:rsidP="00006B1B">
                  <w:pPr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006B1B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397BC0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                                  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397BC0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006B1B" w:rsidRPr="003C18D6" w:rsidRDefault="00006B1B" w:rsidP="00006B1B">
                  <w:pPr>
                    <w:keepLines/>
                    <w:widowControl w:val="0"/>
                    <w:numPr>
                      <w:ilvl w:val="0"/>
                      <w:numId w:val="1"/>
                    </w:numPr>
                    <w:tabs>
                      <w:tab w:val="num" w:pos="993"/>
                    </w:tabs>
                    <w:spacing w:before="240" w:after="240"/>
                    <w:ind w:firstLine="137"/>
                    <w:jc w:val="both"/>
                    <w:rPr>
                      <w:rFonts w:ascii="Calibri" w:hAnsi="Calibri" w:cs="Calibri"/>
                      <w:b/>
                      <w:sz w:val="24"/>
                      <w:szCs w:val="22"/>
                    </w:rPr>
                  </w:pPr>
                  <w:r w:rsidRPr="003C18D6">
                    <w:rPr>
                      <w:rFonts w:ascii="Calibri" w:hAnsi="Calibri" w:cs="Calibri"/>
                      <w:b/>
                      <w:sz w:val="24"/>
                      <w:szCs w:val="22"/>
                    </w:rPr>
                    <w:t>VALIDADE DA PROPOSTA</w:t>
                  </w:r>
                </w:p>
                <w:p w:rsidR="00006B1B" w:rsidRPr="003C18D6" w:rsidRDefault="00006B1B" w:rsidP="00006B1B">
                  <w:pPr>
                    <w:ind w:left="497" w:hanging="497"/>
                    <w:jc w:val="both"/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  <w:t xml:space="preserve">          </w:t>
                  </w:r>
                  <w:r w:rsidRPr="003C18D6"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  <w:t>A presente proposta é válida por 30 (trinta) dias a contar da data de entrega desta carta convite.</w:t>
                  </w:r>
                </w:p>
                <w:p w:rsidR="00006B1B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</w:pPr>
                </w:p>
                <w:p w:rsidR="005B1C8B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</w:pPr>
                  <w:r w:rsidRPr="003C18D6"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  <w:t xml:space="preserve">Sem mais, colocamo-nos a disposição para quaisquer esclarecimentos que sejam considerados </w:t>
                  </w:r>
                </w:p>
                <w:p w:rsidR="00006B1B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</w:pPr>
                  <w:r w:rsidRPr="003C18D6">
                    <w:rPr>
                      <w:rFonts w:ascii="Calibri" w:hAnsi="Calibri" w:cs="Calibri"/>
                      <w:bCs/>
                      <w:kern w:val="28"/>
                      <w:sz w:val="22"/>
                      <w:szCs w:val="22"/>
                    </w:rPr>
                    <w:t>necessários.</w:t>
                  </w:r>
                </w:p>
                <w:p w:rsidR="00006B1B" w:rsidRDefault="00006B1B" w:rsidP="00006B1B">
                  <w:pPr>
                    <w:keepLines/>
                    <w:widowControl w:val="0"/>
                    <w:ind w:left="497" w:right="51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06B1B" w:rsidRDefault="00006B1B" w:rsidP="00006B1B">
                  <w:pPr>
                    <w:keepLines/>
                    <w:widowControl w:val="0"/>
                    <w:ind w:left="497" w:right="51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06B1B" w:rsidRPr="002A4360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A4360">
                    <w:rPr>
                      <w:rFonts w:ascii="Calibri" w:hAnsi="Calibri" w:cs="Calibri"/>
                      <w:sz w:val="22"/>
                      <w:szCs w:val="22"/>
                    </w:rPr>
                    <w:t>Atenciosamente,</w:t>
                  </w:r>
                </w:p>
                <w:p w:rsidR="00006B1B" w:rsidRPr="002A4360" w:rsidRDefault="00006B1B" w:rsidP="00006B1B">
                  <w:pPr>
                    <w:ind w:left="497"/>
                    <w:jc w:val="both"/>
                    <w:rPr>
                      <w:rFonts w:ascii="Calibri" w:hAnsi="Calibri" w:cs="Calibri"/>
                      <w:sz w:val="12"/>
                    </w:rPr>
                  </w:pPr>
                </w:p>
              </w:tc>
              <w:tc>
                <w:tcPr>
                  <w:tcW w:w="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06B1B" w:rsidRPr="002A4360" w:rsidTr="005B1C8B">
              <w:trPr>
                <w:trHeight w:val="1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ind w:left="497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2A436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Larissa Mesquita</w:t>
                  </w:r>
                </w:p>
              </w:tc>
              <w:tc>
                <w:tcPr>
                  <w:tcW w:w="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06B1B" w:rsidRPr="002A4360" w:rsidTr="005B1C8B">
              <w:trPr>
                <w:gridAfter w:val="2"/>
                <w:wAfter w:w="321" w:type="dxa"/>
                <w:trHeight w:val="1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06B1B" w:rsidRPr="002A4360" w:rsidTr="005B1C8B">
              <w:trPr>
                <w:gridAfter w:val="1"/>
                <w:wAfter w:w="160" w:type="dxa"/>
                <w:trHeight w:val="586"/>
              </w:trPr>
              <w:tc>
                <w:tcPr>
                  <w:tcW w:w="102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006B1B" w:rsidRPr="002A4360" w:rsidTr="005B1C8B">
              <w:trPr>
                <w:gridAfter w:val="1"/>
                <w:wAfter w:w="160" w:type="dxa"/>
                <w:trHeight w:val="106"/>
              </w:trPr>
              <w:tc>
                <w:tcPr>
                  <w:tcW w:w="102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06B1B" w:rsidRPr="002A4360" w:rsidRDefault="00006B1B" w:rsidP="00006B1B">
                  <w:pPr>
                    <w:rPr>
                      <w:rFonts w:ascii="Calibri" w:hAnsi="Calibri" w:cs="Calibri"/>
                      <w:b/>
                      <w:bCs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006B1B" w:rsidRDefault="00006B1B" w:rsidP="00E04E7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D387A" w:rsidRPr="002A4360" w:rsidRDefault="008D387A" w:rsidP="00006B1B">
            <w:pPr>
              <w:ind w:left="497"/>
              <w:jc w:val="both"/>
              <w:rPr>
                <w:rFonts w:ascii="Calibri" w:hAnsi="Calibri" w:cs="Calibri"/>
                <w:sz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</w:rPr>
            </w:pPr>
          </w:p>
        </w:tc>
      </w:tr>
      <w:tr w:rsidR="008D387A" w:rsidRPr="002A4360" w:rsidTr="005B1C8B">
        <w:trPr>
          <w:trHeight w:val="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CA7527">
            <w:pPr>
              <w:ind w:left="49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87A" w:rsidRPr="002A4360" w:rsidRDefault="008D387A" w:rsidP="002A4360">
            <w:pPr>
              <w:rPr>
                <w:rFonts w:ascii="Calibri" w:hAnsi="Calibri" w:cs="Calibri"/>
              </w:rPr>
            </w:pPr>
          </w:p>
        </w:tc>
      </w:tr>
      <w:tr w:rsidR="00C32AE7" w:rsidRPr="002A4360" w:rsidTr="005B1C8B">
        <w:trPr>
          <w:gridAfter w:val="2"/>
          <w:wAfter w:w="284" w:type="dxa"/>
          <w:trHeight w:val="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AE7" w:rsidRPr="002A4360" w:rsidRDefault="00C32AE7" w:rsidP="002A4360">
            <w:pPr>
              <w:rPr>
                <w:rFonts w:ascii="Calibri" w:hAnsi="Calibri" w:cs="Calibri"/>
              </w:rPr>
            </w:pPr>
          </w:p>
        </w:tc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AE7" w:rsidRPr="002A4360" w:rsidRDefault="00C32AE7" w:rsidP="002A4360">
            <w:pPr>
              <w:rPr>
                <w:rFonts w:ascii="Calibri" w:hAnsi="Calibri" w:cs="Calibri"/>
              </w:rPr>
            </w:pPr>
          </w:p>
        </w:tc>
      </w:tr>
      <w:tr w:rsidR="008D387A" w:rsidRPr="002A4360" w:rsidTr="005B1C8B">
        <w:trPr>
          <w:trHeight w:val="87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87A" w:rsidRPr="002A4360" w:rsidRDefault="008D387A" w:rsidP="00934A9C">
            <w:pPr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8D387A" w:rsidRPr="002A4360" w:rsidTr="005B1C8B">
        <w:trPr>
          <w:trHeight w:val="106"/>
        </w:trPr>
        <w:tc>
          <w:tcPr>
            <w:tcW w:w="9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87A" w:rsidRPr="002A4360" w:rsidRDefault="008D387A" w:rsidP="00934A9C">
            <w:pPr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8C0A69" w:rsidRPr="002A4360" w:rsidRDefault="008C0A69" w:rsidP="000F6580">
      <w:pPr>
        <w:pStyle w:val="NormalWeb"/>
        <w:rPr>
          <w:rFonts w:ascii="Calibri" w:hAnsi="Calibri" w:cs="Calibri"/>
          <w:bCs/>
          <w:sz w:val="22"/>
          <w:szCs w:val="22"/>
        </w:rPr>
      </w:pPr>
    </w:p>
    <w:sectPr w:rsidR="008C0A69" w:rsidRPr="002A4360" w:rsidSect="00756239">
      <w:headerReference w:type="default" r:id="rId7"/>
      <w:footerReference w:type="default" r:id="rId8"/>
      <w:type w:val="continuous"/>
      <w:pgSz w:w="11907" w:h="16840" w:code="9"/>
      <w:pgMar w:top="1077" w:right="1701" w:bottom="1418" w:left="1701" w:header="72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8B6" w:rsidRDefault="005308B6">
      <w:r>
        <w:separator/>
      </w:r>
    </w:p>
  </w:endnote>
  <w:endnote w:type="continuationSeparator" w:id="0">
    <w:p w:rsidR="005308B6" w:rsidRDefault="0053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p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61" w:rsidRPr="001153BA" w:rsidRDefault="00AD1061">
    <w:pPr>
      <w:pStyle w:val="Rodap"/>
      <w:pBdr>
        <w:top w:val="single" w:sz="4" w:space="1" w:color="auto"/>
      </w:pBdr>
      <w:jc w:val="right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Página 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PAGE </w:instrTex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14561F">
      <w:rPr>
        <w:rStyle w:val="Nmerodepgina"/>
        <w:rFonts w:ascii="Arial" w:hAnsi="Arial" w:cs="Arial"/>
        <w:b/>
        <w:noProof/>
        <w:color w:val="0000FF"/>
        <w:sz w:val="18"/>
        <w:szCs w:val="18"/>
      </w:rPr>
      <w:t>3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  <w:r w:rsidRPr="001153BA">
      <w:rPr>
        <w:rFonts w:ascii="Arial" w:hAnsi="Arial" w:cs="Arial"/>
        <w:b/>
        <w:snapToGrid w:val="0"/>
        <w:color w:val="0000FF"/>
        <w:sz w:val="18"/>
        <w:szCs w:val="18"/>
      </w:rPr>
      <w:t xml:space="preserve"> de 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begin"/>
    </w:r>
    <w:r w:rsidRPr="001153BA">
      <w:rPr>
        <w:rStyle w:val="Nmerodepgina"/>
        <w:rFonts w:ascii="Arial" w:hAnsi="Arial" w:cs="Arial"/>
        <w:b/>
        <w:color w:val="0000FF"/>
        <w:sz w:val="18"/>
        <w:szCs w:val="18"/>
      </w:rPr>
      <w:instrText xml:space="preserve"> NUMPAGES </w:instrTex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separate"/>
    </w:r>
    <w:r w:rsidR="0014561F">
      <w:rPr>
        <w:rStyle w:val="Nmerodepgina"/>
        <w:rFonts w:ascii="Arial" w:hAnsi="Arial" w:cs="Arial"/>
        <w:b/>
        <w:noProof/>
        <w:color w:val="0000FF"/>
        <w:sz w:val="18"/>
        <w:szCs w:val="18"/>
      </w:rPr>
      <w:t>5</w:t>
    </w:r>
    <w:r w:rsidR="00F62B21" w:rsidRPr="001153BA">
      <w:rPr>
        <w:rStyle w:val="Nmerodepgina"/>
        <w:rFonts w:ascii="Arial" w:hAnsi="Arial" w:cs="Arial"/>
        <w:b/>
        <w:color w:val="0000FF"/>
        <w:sz w:val="18"/>
        <w:szCs w:val="18"/>
      </w:rPr>
      <w:fldChar w:fldCharType="end"/>
    </w:r>
  </w:p>
  <w:p w:rsidR="00AD1061" w:rsidRPr="001153BA" w:rsidRDefault="00AD1061">
    <w:pPr>
      <w:pStyle w:val="Rodap"/>
      <w:jc w:val="center"/>
      <w:rPr>
        <w:rFonts w:ascii="Arial" w:hAnsi="Arial" w:cs="Arial"/>
        <w:b/>
        <w:color w:val="0000FF"/>
        <w:sz w:val="18"/>
        <w:szCs w:val="18"/>
      </w:rPr>
    </w:pPr>
    <w:r w:rsidRPr="001153BA">
      <w:rPr>
        <w:rFonts w:ascii="Arial" w:hAnsi="Arial" w:cs="Arial"/>
        <w:b/>
        <w:color w:val="0000FF"/>
        <w:sz w:val="18"/>
        <w:szCs w:val="18"/>
      </w:rPr>
      <w:t>Loteamento Jardim Belo Horizonte, Lote 20, Quadra 07, s/nº - Portão</w:t>
    </w:r>
  </w:p>
  <w:p w:rsidR="00AD1061" w:rsidRPr="001153BA" w:rsidRDefault="00AD1061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b/>
        <w:color w:val="0000FF"/>
        <w:sz w:val="18"/>
        <w:szCs w:val="18"/>
      </w:rPr>
      <w:t xml:space="preserve">CEP.: </w:t>
    </w:r>
    <w:r w:rsidRPr="001153BA">
      <w:rPr>
        <w:rFonts w:ascii="Arial" w:hAnsi="Arial" w:cs="Arial"/>
        <w:b/>
        <w:color w:val="0000FF"/>
        <w:sz w:val="18"/>
        <w:szCs w:val="18"/>
      </w:rPr>
      <w:t>42</w:t>
    </w:r>
    <w:r>
      <w:rPr>
        <w:rFonts w:ascii="Arial" w:hAnsi="Arial" w:cs="Arial"/>
        <w:b/>
        <w:color w:val="0000FF"/>
        <w:sz w:val="18"/>
        <w:szCs w:val="18"/>
      </w:rPr>
      <w:t>.</w:t>
    </w:r>
    <w:r w:rsidRPr="001153BA">
      <w:rPr>
        <w:rFonts w:ascii="Arial" w:hAnsi="Arial" w:cs="Arial"/>
        <w:b/>
        <w:color w:val="0000FF"/>
        <w:sz w:val="18"/>
        <w:szCs w:val="18"/>
      </w:rPr>
      <w:t>700-000</w:t>
    </w:r>
    <w:r>
      <w:rPr>
        <w:rFonts w:ascii="Arial" w:hAnsi="Arial" w:cs="Arial"/>
        <w:b/>
        <w:color w:val="0000FF"/>
        <w:sz w:val="18"/>
        <w:szCs w:val="18"/>
      </w:rPr>
      <w:t xml:space="preserve"> ● </w:t>
    </w:r>
    <w:r w:rsidRPr="001153BA">
      <w:rPr>
        <w:rFonts w:ascii="Arial" w:hAnsi="Arial" w:cs="Arial"/>
        <w:b/>
        <w:color w:val="0000FF"/>
        <w:sz w:val="18"/>
        <w:szCs w:val="18"/>
      </w:rPr>
      <w:t>L</w:t>
    </w:r>
    <w:r>
      <w:rPr>
        <w:rFonts w:ascii="Arial" w:hAnsi="Arial" w:cs="Arial"/>
        <w:b/>
        <w:color w:val="0000FF"/>
        <w:sz w:val="18"/>
        <w:szCs w:val="18"/>
      </w:rPr>
      <w:t xml:space="preserve">auro de Freitas (Ba) ● </w:t>
    </w:r>
    <w:r w:rsidRPr="001153BA">
      <w:rPr>
        <w:rFonts w:ascii="Arial" w:hAnsi="Arial" w:cs="Arial"/>
        <w:b/>
        <w:color w:val="0000FF"/>
        <w:sz w:val="18"/>
        <w:szCs w:val="18"/>
      </w:rPr>
      <w:t xml:space="preserve">Telefax: </w:t>
    </w:r>
    <w:r>
      <w:rPr>
        <w:rFonts w:ascii="Arial" w:hAnsi="Arial" w:cs="Arial"/>
        <w:b/>
        <w:color w:val="0000FF"/>
        <w:sz w:val="18"/>
        <w:szCs w:val="18"/>
      </w:rPr>
      <w:t>+ 55 71 3</w:t>
    </w:r>
    <w:r w:rsidRPr="001153BA">
      <w:rPr>
        <w:rFonts w:ascii="Arial" w:hAnsi="Arial" w:cs="Arial"/>
        <w:b/>
        <w:color w:val="0000FF"/>
        <w:sz w:val="18"/>
        <w:szCs w:val="18"/>
      </w:rPr>
      <w:t>379-6644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8B6" w:rsidRDefault="005308B6">
      <w:r>
        <w:separator/>
      </w:r>
    </w:p>
  </w:footnote>
  <w:footnote w:type="continuationSeparator" w:id="0">
    <w:p w:rsidR="005308B6" w:rsidRDefault="0053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61" w:rsidRDefault="00AD1061">
    <w:pPr>
      <w:pStyle w:val="Cabealho"/>
    </w:pPr>
  </w:p>
  <w:p w:rsidR="00AD1061" w:rsidRDefault="00A228F9" w:rsidP="00AD1061">
    <w:pPr>
      <w:pStyle w:val="Cabealho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1657350" cy="4381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1061" w:rsidRDefault="00AD1061" w:rsidP="00AD1061">
    <w:pPr>
      <w:pStyle w:val="Cabealho"/>
      <w:ind w:left="1418" w:right="-993"/>
      <w:jc w:val="right"/>
      <w:rPr>
        <w:rFonts w:ascii="Tahoma" w:hAnsi="Tahoma" w:cs="Tahoma"/>
        <w:b/>
        <w:sz w:val="14"/>
        <w:szCs w:val="14"/>
        <w:lang w:val="en-US"/>
      </w:rPr>
    </w:pPr>
    <w:r>
      <w:rPr>
        <w:rFonts w:ascii="Tahoma" w:hAnsi="Tahoma" w:cs="Tahoma"/>
        <w:b/>
        <w:sz w:val="14"/>
        <w:szCs w:val="14"/>
        <w:lang w:val="en-US"/>
      </w:rPr>
      <w:t xml:space="preserve">                                                                                      </w:t>
    </w:r>
  </w:p>
  <w:p w:rsidR="00AD1061" w:rsidRDefault="00AD1061" w:rsidP="00006B1B">
    <w:pPr>
      <w:pStyle w:val="Cabealho"/>
      <w:tabs>
        <w:tab w:val="clear" w:pos="4419"/>
        <w:tab w:val="clear" w:pos="8838"/>
        <w:tab w:val="left" w:pos="670"/>
        <w:tab w:val="right" w:pos="8505"/>
      </w:tabs>
    </w:pPr>
    <w:r>
      <w:tab/>
    </w:r>
    <w:r w:rsidR="00006B1B">
      <w:tab/>
    </w: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  <w:p w:rsidR="00AD1061" w:rsidRDefault="00AD1061" w:rsidP="00AD1061">
    <w:pPr>
      <w:pStyle w:val="Cabealho"/>
      <w:tabs>
        <w:tab w:val="clear" w:pos="4419"/>
        <w:tab w:val="clear" w:pos="8838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75"/>
    <w:multiLevelType w:val="hybridMultilevel"/>
    <w:tmpl w:val="433CBD5A"/>
    <w:lvl w:ilvl="0" w:tplc="4462E5B6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4C619B4" w:tentative="1">
      <w:start w:val="1"/>
      <w:numFmt w:val="lowerLetter"/>
      <w:lvlText w:val="%2."/>
      <w:lvlJc w:val="left"/>
      <w:pPr>
        <w:ind w:left="1440" w:hanging="360"/>
      </w:pPr>
    </w:lvl>
    <w:lvl w:ilvl="2" w:tplc="59E63B2C" w:tentative="1">
      <w:start w:val="1"/>
      <w:numFmt w:val="lowerRoman"/>
      <w:lvlText w:val="%3."/>
      <w:lvlJc w:val="right"/>
      <w:pPr>
        <w:ind w:left="2160" w:hanging="180"/>
      </w:pPr>
    </w:lvl>
    <w:lvl w:ilvl="3" w:tplc="4F722C86" w:tentative="1">
      <w:start w:val="1"/>
      <w:numFmt w:val="decimal"/>
      <w:lvlText w:val="%4."/>
      <w:lvlJc w:val="left"/>
      <w:pPr>
        <w:ind w:left="2880" w:hanging="360"/>
      </w:pPr>
    </w:lvl>
    <w:lvl w:ilvl="4" w:tplc="62B2AAAC" w:tentative="1">
      <w:start w:val="1"/>
      <w:numFmt w:val="lowerLetter"/>
      <w:lvlText w:val="%5."/>
      <w:lvlJc w:val="left"/>
      <w:pPr>
        <w:ind w:left="3600" w:hanging="360"/>
      </w:pPr>
    </w:lvl>
    <w:lvl w:ilvl="5" w:tplc="1C7AC19A" w:tentative="1">
      <w:start w:val="1"/>
      <w:numFmt w:val="lowerRoman"/>
      <w:lvlText w:val="%6."/>
      <w:lvlJc w:val="right"/>
      <w:pPr>
        <w:ind w:left="4320" w:hanging="180"/>
      </w:pPr>
    </w:lvl>
    <w:lvl w:ilvl="6" w:tplc="D6A2B3BC" w:tentative="1">
      <w:start w:val="1"/>
      <w:numFmt w:val="decimal"/>
      <w:lvlText w:val="%7."/>
      <w:lvlJc w:val="left"/>
      <w:pPr>
        <w:ind w:left="5040" w:hanging="360"/>
      </w:pPr>
    </w:lvl>
    <w:lvl w:ilvl="7" w:tplc="E66AFFD6" w:tentative="1">
      <w:start w:val="1"/>
      <w:numFmt w:val="lowerLetter"/>
      <w:lvlText w:val="%8."/>
      <w:lvlJc w:val="left"/>
      <w:pPr>
        <w:ind w:left="5760" w:hanging="360"/>
      </w:pPr>
    </w:lvl>
    <w:lvl w:ilvl="8" w:tplc="82A0B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20F"/>
    <w:multiLevelType w:val="hybridMultilevel"/>
    <w:tmpl w:val="DE724B20"/>
    <w:lvl w:ilvl="0" w:tplc="A3F0B274">
      <w:start w:val="1"/>
      <w:numFmt w:val="decimal"/>
      <w:lvlText w:val="%1."/>
      <w:lvlJc w:val="left"/>
      <w:pPr>
        <w:ind w:left="360" w:hanging="360"/>
      </w:pPr>
    </w:lvl>
    <w:lvl w:ilvl="1" w:tplc="9EF0021A" w:tentative="1">
      <w:start w:val="1"/>
      <w:numFmt w:val="lowerLetter"/>
      <w:lvlText w:val="%2."/>
      <w:lvlJc w:val="left"/>
      <w:pPr>
        <w:ind w:left="1080" w:hanging="360"/>
      </w:pPr>
    </w:lvl>
    <w:lvl w:ilvl="2" w:tplc="ED5EF00C" w:tentative="1">
      <w:start w:val="1"/>
      <w:numFmt w:val="lowerRoman"/>
      <w:lvlText w:val="%3."/>
      <w:lvlJc w:val="right"/>
      <w:pPr>
        <w:ind w:left="1800" w:hanging="180"/>
      </w:pPr>
    </w:lvl>
    <w:lvl w:ilvl="3" w:tplc="BCFCB96C" w:tentative="1">
      <w:start w:val="1"/>
      <w:numFmt w:val="decimal"/>
      <w:lvlText w:val="%4."/>
      <w:lvlJc w:val="left"/>
      <w:pPr>
        <w:ind w:left="2520" w:hanging="360"/>
      </w:pPr>
    </w:lvl>
    <w:lvl w:ilvl="4" w:tplc="17D25748" w:tentative="1">
      <w:start w:val="1"/>
      <w:numFmt w:val="lowerLetter"/>
      <w:lvlText w:val="%5."/>
      <w:lvlJc w:val="left"/>
      <w:pPr>
        <w:ind w:left="3240" w:hanging="360"/>
      </w:pPr>
    </w:lvl>
    <w:lvl w:ilvl="5" w:tplc="FEE42936" w:tentative="1">
      <w:start w:val="1"/>
      <w:numFmt w:val="lowerRoman"/>
      <w:lvlText w:val="%6."/>
      <w:lvlJc w:val="right"/>
      <w:pPr>
        <w:ind w:left="3960" w:hanging="180"/>
      </w:pPr>
    </w:lvl>
    <w:lvl w:ilvl="6" w:tplc="4134DE62" w:tentative="1">
      <w:start w:val="1"/>
      <w:numFmt w:val="decimal"/>
      <w:lvlText w:val="%7."/>
      <w:lvlJc w:val="left"/>
      <w:pPr>
        <w:ind w:left="4680" w:hanging="360"/>
      </w:pPr>
    </w:lvl>
    <w:lvl w:ilvl="7" w:tplc="D2328468" w:tentative="1">
      <w:start w:val="1"/>
      <w:numFmt w:val="lowerLetter"/>
      <w:lvlText w:val="%8."/>
      <w:lvlJc w:val="left"/>
      <w:pPr>
        <w:ind w:left="5400" w:hanging="360"/>
      </w:pPr>
    </w:lvl>
    <w:lvl w:ilvl="8" w:tplc="2E560B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D38F7"/>
    <w:multiLevelType w:val="multilevel"/>
    <w:tmpl w:val="ACF60094"/>
    <w:lvl w:ilvl="0">
      <w:start w:val="1"/>
      <w:numFmt w:val="decimal"/>
      <w:lvlText w:val="2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">
    <w:nsid w:val="2D316868"/>
    <w:multiLevelType w:val="hybridMultilevel"/>
    <w:tmpl w:val="77F2F55A"/>
    <w:lvl w:ilvl="0" w:tplc="4772620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CA523AC2" w:tentative="1">
      <w:start w:val="1"/>
      <w:numFmt w:val="lowerLetter"/>
      <w:lvlText w:val="%2."/>
      <w:lvlJc w:val="left"/>
      <w:pPr>
        <w:ind w:left="1440" w:hanging="360"/>
      </w:pPr>
    </w:lvl>
    <w:lvl w:ilvl="2" w:tplc="B280901C" w:tentative="1">
      <w:start w:val="1"/>
      <w:numFmt w:val="lowerRoman"/>
      <w:lvlText w:val="%3."/>
      <w:lvlJc w:val="right"/>
      <w:pPr>
        <w:ind w:left="2160" w:hanging="180"/>
      </w:pPr>
    </w:lvl>
    <w:lvl w:ilvl="3" w:tplc="161C9A40" w:tentative="1">
      <w:start w:val="1"/>
      <w:numFmt w:val="decimal"/>
      <w:lvlText w:val="%4."/>
      <w:lvlJc w:val="left"/>
      <w:pPr>
        <w:ind w:left="2880" w:hanging="360"/>
      </w:pPr>
    </w:lvl>
    <w:lvl w:ilvl="4" w:tplc="16B8E1D6" w:tentative="1">
      <w:start w:val="1"/>
      <w:numFmt w:val="lowerLetter"/>
      <w:lvlText w:val="%5."/>
      <w:lvlJc w:val="left"/>
      <w:pPr>
        <w:ind w:left="3600" w:hanging="360"/>
      </w:pPr>
    </w:lvl>
    <w:lvl w:ilvl="5" w:tplc="7DD82514" w:tentative="1">
      <w:start w:val="1"/>
      <w:numFmt w:val="lowerRoman"/>
      <w:lvlText w:val="%6."/>
      <w:lvlJc w:val="right"/>
      <w:pPr>
        <w:ind w:left="4320" w:hanging="180"/>
      </w:pPr>
    </w:lvl>
    <w:lvl w:ilvl="6" w:tplc="D704438E" w:tentative="1">
      <w:start w:val="1"/>
      <w:numFmt w:val="decimal"/>
      <w:lvlText w:val="%7."/>
      <w:lvlJc w:val="left"/>
      <w:pPr>
        <w:ind w:left="5040" w:hanging="360"/>
      </w:pPr>
    </w:lvl>
    <w:lvl w:ilvl="7" w:tplc="F8321AF4" w:tentative="1">
      <w:start w:val="1"/>
      <w:numFmt w:val="lowerLetter"/>
      <w:lvlText w:val="%8."/>
      <w:lvlJc w:val="left"/>
      <w:pPr>
        <w:ind w:left="5760" w:hanging="360"/>
      </w:pPr>
    </w:lvl>
    <w:lvl w:ilvl="8" w:tplc="5ACEE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66BE3"/>
    <w:multiLevelType w:val="multilevel"/>
    <w:tmpl w:val="EF84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048079B"/>
    <w:multiLevelType w:val="hybridMultilevel"/>
    <w:tmpl w:val="ECB0C412"/>
    <w:lvl w:ilvl="0" w:tplc="C284DEAA">
      <w:start w:val="3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DC680D50" w:tentative="1">
      <w:start w:val="1"/>
      <w:numFmt w:val="lowerLetter"/>
      <w:lvlText w:val="%2."/>
      <w:lvlJc w:val="left"/>
      <w:pPr>
        <w:ind w:left="1440" w:hanging="360"/>
      </w:pPr>
    </w:lvl>
    <w:lvl w:ilvl="2" w:tplc="36F0FEDA" w:tentative="1">
      <w:start w:val="1"/>
      <w:numFmt w:val="lowerRoman"/>
      <w:lvlText w:val="%3."/>
      <w:lvlJc w:val="right"/>
      <w:pPr>
        <w:ind w:left="2160" w:hanging="180"/>
      </w:pPr>
    </w:lvl>
    <w:lvl w:ilvl="3" w:tplc="BD04DC56" w:tentative="1">
      <w:start w:val="1"/>
      <w:numFmt w:val="decimal"/>
      <w:lvlText w:val="%4."/>
      <w:lvlJc w:val="left"/>
      <w:pPr>
        <w:ind w:left="2880" w:hanging="360"/>
      </w:pPr>
    </w:lvl>
    <w:lvl w:ilvl="4" w:tplc="5D20EF3C" w:tentative="1">
      <w:start w:val="1"/>
      <w:numFmt w:val="lowerLetter"/>
      <w:lvlText w:val="%5."/>
      <w:lvlJc w:val="left"/>
      <w:pPr>
        <w:ind w:left="3600" w:hanging="360"/>
      </w:pPr>
    </w:lvl>
    <w:lvl w:ilvl="5" w:tplc="7102C1AA" w:tentative="1">
      <w:start w:val="1"/>
      <w:numFmt w:val="lowerRoman"/>
      <w:lvlText w:val="%6."/>
      <w:lvlJc w:val="right"/>
      <w:pPr>
        <w:ind w:left="4320" w:hanging="180"/>
      </w:pPr>
    </w:lvl>
    <w:lvl w:ilvl="6" w:tplc="4B5A497E" w:tentative="1">
      <w:start w:val="1"/>
      <w:numFmt w:val="decimal"/>
      <w:lvlText w:val="%7."/>
      <w:lvlJc w:val="left"/>
      <w:pPr>
        <w:ind w:left="5040" w:hanging="360"/>
      </w:pPr>
    </w:lvl>
    <w:lvl w:ilvl="7" w:tplc="F7006716" w:tentative="1">
      <w:start w:val="1"/>
      <w:numFmt w:val="lowerLetter"/>
      <w:lvlText w:val="%8."/>
      <w:lvlJc w:val="left"/>
      <w:pPr>
        <w:ind w:left="5760" w:hanging="360"/>
      </w:pPr>
    </w:lvl>
    <w:lvl w:ilvl="8" w:tplc="26C47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D2ECB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23D0675"/>
    <w:multiLevelType w:val="hybridMultilevel"/>
    <w:tmpl w:val="EF7E6078"/>
    <w:lvl w:ilvl="0" w:tplc="255C82C2">
      <w:start w:val="1"/>
      <w:numFmt w:val="upperLetter"/>
      <w:lvlText w:val="%1-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BB20500E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BC56B5B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3E3292A4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6D65A68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DD5A4A1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98F0CCE4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B7EDDC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D25CB39E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BB70BCF"/>
    <w:multiLevelType w:val="multilevel"/>
    <w:tmpl w:val="7CDC8FA4"/>
    <w:lvl w:ilvl="0">
      <w:start w:val="1"/>
      <w:numFmt w:val="decimal"/>
      <w:lvlText w:val="3.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6" w:hanging="360"/>
      </w:pPr>
      <w:rPr>
        <w:rFonts w:hint="default"/>
      </w:rPr>
    </w:lvl>
  </w:abstractNum>
  <w:abstractNum w:abstractNumId="9">
    <w:nsid w:val="4F2F7617"/>
    <w:multiLevelType w:val="hybridMultilevel"/>
    <w:tmpl w:val="45BC97AC"/>
    <w:lvl w:ilvl="0" w:tplc="48D8E5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49E1F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962D4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5891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C2E3F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13C6D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58AA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30C59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39435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21E0C0A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B7600E7"/>
    <w:multiLevelType w:val="multilevel"/>
    <w:tmpl w:val="E028E9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D25064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4280A"/>
    <w:multiLevelType w:val="hybridMultilevel"/>
    <w:tmpl w:val="848A3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A09E6"/>
    <w:multiLevelType w:val="multilevel"/>
    <w:tmpl w:val="30EAC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E0D378D"/>
    <w:multiLevelType w:val="hybridMultilevel"/>
    <w:tmpl w:val="DF9AD29C"/>
    <w:lvl w:ilvl="0" w:tplc="6D864F2A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6BC02C42" w:tentative="1">
      <w:start w:val="1"/>
      <w:numFmt w:val="lowerLetter"/>
      <w:lvlText w:val="%2."/>
      <w:lvlJc w:val="left"/>
      <w:pPr>
        <w:ind w:left="1440" w:hanging="360"/>
      </w:pPr>
    </w:lvl>
    <w:lvl w:ilvl="2" w:tplc="44167F7A" w:tentative="1">
      <w:start w:val="1"/>
      <w:numFmt w:val="lowerRoman"/>
      <w:lvlText w:val="%3."/>
      <w:lvlJc w:val="right"/>
      <w:pPr>
        <w:ind w:left="2160" w:hanging="180"/>
      </w:pPr>
    </w:lvl>
    <w:lvl w:ilvl="3" w:tplc="10B43F96" w:tentative="1">
      <w:start w:val="1"/>
      <w:numFmt w:val="decimal"/>
      <w:lvlText w:val="%4."/>
      <w:lvlJc w:val="left"/>
      <w:pPr>
        <w:ind w:left="2880" w:hanging="360"/>
      </w:pPr>
    </w:lvl>
    <w:lvl w:ilvl="4" w:tplc="CABAC8C2" w:tentative="1">
      <w:start w:val="1"/>
      <w:numFmt w:val="lowerLetter"/>
      <w:lvlText w:val="%5."/>
      <w:lvlJc w:val="left"/>
      <w:pPr>
        <w:ind w:left="3600" w:hanging="360"/>
      </w:pPr>
    </w:lvl>
    <w:lvl w:ilvl="5" w:tplc="2F16C338" w:tentative="1">
      <w:start w:val="1"/>
      <w:numFmt w:val="lowerRoman"/>
      <w:lvlText w:val="%6."/>
      <w:lvlJc w:val="right"/>
      <w:pPr>
        <w:ind w:left="4320" w:hanging="180"/>
      </w:pPr>
    </w:lvl>
    <w:lvl w:ilvl="6" w:tplc="BF0EF2AC" w:tentative="1">
      <w:start w:val="1"/>
      <w:numFmt w:val="decimal"/>
      <w:lvlText w:val="%7."/>
      <w:lvlJc w:val="left"/>
      <w:pPr>
        <w:ind w:left="5040" w:hanging="360"/>
      </w:pPr>
    </w:lvl>
    <w:lvl w:ilvl="7" w:tplc="3348AF50" w:tentative="1">
      <w:start w:val="1"/>
      <w:numFmt w:val="lowerLetter"/>
      <w:lvlText w:val="%8."/>
      <w:lvlJc w:val="left"/>
      <w:pPr>
        <w:ind w:left="5760" w:hanging="360"/>
      </w:pPr>
    </w:lvl>
    <w:lvl w:ilvl="8" w:tplc="2564E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11DCD"/>
    <w:multiLevelType w:val="hybridMultilevel"/>
    <w:tmpl w:val="83B09566"/>
    <w:lvl w:ilvl="0" w:tplc="C11E1FAC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9" w:hanging="360"/>
      </w:pPr>
    </w:lvl>
    <w:lvl w:ilvl="2" w:tplc="0416001B" w:tentative="1">
      <w:start w:val="1"/>
      <w:numFmt w:val="lowerRoman"/>
      <w:lvlText w:val="%3."/>
      <w:lvlJc w:val="right"/>
      <w:pPr>
        <w:ind w:left="2299" w:hanging="180"/>
      </w:pPr>
    </w:lvl>
    <w:lvl w:ilvl="3" w:tplc="0416000F" w:tentative="1">
      <w:start w:val="1"/>
      <w:numFmt w:val="decimal"/>
      <w:lvlText w:val="%4."/>
      <w:lvlJc w:val="left"/>
      <w:pPr>
        <w:ind w:left="3019" w:hanging="360"/>
      </w:pPr>
    </w:lvl>
    <w:lvl w:ilvl="4" w:tplc="04160019" w:tentative="1">
      <w:start w:val="1"/>
      <w:numFmt w:val="lowerLetter"/>
      <w:lvlText w:val="%5."/>
      <w:lvlJc w:val="left"/>
      <w:pPr>
        <w:ind w:left="3739" w:hanging="360"/>
      </w:pPr>
    </w:lvl>
    <w:lvl w:ilvl="5" w:tplc="0416001B" w:tentative="1">
      <w:start w:val="1"/>
      <w:numFmt w:val="lowerRoman"/>
      <w:lvlText w:val="%6."/>
      <w:lvlJc w:val="right"/>
      <w:pPr>
        <w:ind w:left="4459" w:hanging="180"/>
      </w:pPr>
    </w:lvl>
    <w:lvl w:ilvl="6" w:tplc="0416000F" w:tentative="1">
      <w:start w:val="1"/>
      <w:numFmt w:val="decimal"/>
      <w:lvlText w:val="%7."/>
      <w:lvlJc w:val="left"/>
      <w:pPr>
        <w:ind w:left="5179" w:hanging="360"/>
      </w:pPr>
    </w:lvl>
    <w:lvl w:ilvl="7" w:tplc="04160019" w:tentative="1">
      <w:start w:val="1"/>
      <w:numFmt w:val="lowerLetter"/>
      <w:lvlText w:val="%8."/>
      <w:lvlJc w:val="left"/>
      <w:pPr>
        <w:ind w:left="5899" w:hanging="360"/>
      </w:pPr>
    </w:lvl>
    <w:lvl w:ilvl="8" w:tplc="0416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5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16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A1B"/>
    <w:rsid w:val="00006B1B"/>
    <w:rsid w:val="00027313"/>
    <w:rsid w:val="00030F6C"/>
    <w:rsid w:val="000343C7"/>
    <w:rsid w:val="000465C1"/>
    <w:rsid w:val="00096A5D"/>
    <w:rsid w:val="000B7E25"/>
    <w:rsid w:val="000F6580"/>
    <w:rsid w:val="001042C4"/>
    <w:rsid w:val="0011719F"/>
    <w:rsid w:val="00121A1B"/>
    <w:rsid w:val="00126639"/>
    <w:rsid w:val="00126C38"/>
    <w:rsid w:val="0014561F"/>
    <w:rsid w:val="00154C24"/>
    <w:rsid w:val="001606D1"/>
    <w:rsid w:val="001B3011"/>
    <w:rsid w:val="001B7496"/>
    <w:rsid w:val="001E203E"/>
    <w:rsid w:val="001F574F"/>
    <w:rsid w:val="001F7FAB"/>
    <w:rsid w:val="00232FC6"/>
    <w:rsid w:val="002A4360"/>
    <w:rsid w:val="002B5057"/>
    <w:rsid w:val="00303463"/>
    <w:rsid w:val="00314D35"/>
    <w:rsid w:val="00321B9D"/>
    <w:rsid w:val="0032468E"/>
    <w:rsid w:val="0033497F"/>
    <w:rsid w:val="00341A95"/>
    <w:rsid w:val="00365368"/>
    <w:rsid w:val="00371CF7"/>
    <w:rsid w:val="00397BC0"/>
    <w:rsid w:val="00434DF5"/>
    <w:rsid w:val="00446D82"/>
    <w:rsid w:val="004947E7"/>
    <w:rsid w:val="004B0DD8"/>
    <w:rsid w:val="004C6196"/>
    <w:rsid w:val="00502AC2"/>
    <w:rsid w:val="005067A6"/>
    <w:rsid w:val="005308B6"/>
    <w:rsid w:val="005B1C8B"/>
    <w:rsid w:val="006661DB"/>
    <w:rsid w:val="00681C37"/>
    <w:rsid w:val="00682A63"/>
    <w:rsid w:val="006938B4"/>
    <w:rsid w:val="006B14F5"/>
    <w:rsid w:val="006D0FFF"/>
    <w:rsid w:val="006D35A9"/>
    <w:rsid w:val="006D3CA4"/>
    <w:rsid w:val="006E6B79"/>
    <w:rsid w:val="006F3B34"/>
    <w:rsid w:val="006F553F"/>
    <w:rsid w:val="006F5C2A"/>
    <w:rsid w:val="007311F4"/>
    <w:rsid w:val="00755561"/>
    <w:rsid w:val="00756239"/>
    <w:rsid w:val="00777F5C"/>
    <w:rsid w:val="007905C6"/>
    <w:rsid w:val="007951F4"/>
    <w:rsid w:val="00796898"/>
    <w:rsid w:val="007E4A0D"/>
    <w:rsid w:val="007F282C"/>
    <w:rsid w:val="00875870"/>
    <w:rsid w:val="008C0A69"/>
    <w:rsid w:val="008D387A"/>
    <w:rsid w:val="008D4C64"/>
    <w:rsid w:val="00902385"/>
    <w:rsid w:val="009226A5"/>
    <w:rsid w:val="00931AFD"/>
    <w:rsid w:val="00933F30"/>
    <w:rsid w:val="00934A9C"/>
    <w:rsid w:val="0097609B"/>
    <w:rsid w:val="009A3D78"/>
    <w:rsid w:val="009B0695"/>
    <w:rsid w:val="00A228F9"/>
    <w:rsid w:val="00A71660"/>
    <w:rsid w:val="00A732E1"/>
    <w:rsid w:val="00AA7693"/>
    <w:rsid w:val="00AD1061"/>
    <w:rsid w:val="00B27071"/>
    <w:rsid w:val="00B958A1"/>
    <w:rsid w:val="00C12728"/>
    <w:rsid w:val="00C32AE7"/>
    <w:rsid w:val="00C43B11"/>
    <w:rsid w:val="00C51088"/>
    <w:rsid w:val="00C642E2"/>
    <w:rsid w:val="00C902B4"/>
    <w:rsid w:val="00CA7527"/>
    <w:rsid w:val="00CE7359"/>
    <w:rsid w:val="00D06ECD"/>
    <w:rsid w:val="00D31FEF"/>
    <w:rsid w:val="00D869F1"/>
    <w:rsid w:val="00E026F3"/>
    <w:rsid w:val="00E04E7C"/>
    <w:rsid w:val="00E05E73"/>
    <w:rsid w:val="00E12E2A"/>
    <w:rsid w:val="00E52142"/>
    <w:rsid w:val="00EB0C63"/>
    <w:rsid w:val="00EB2C4A"/>
    <w:rsid w:val="00ED2A7C"/>
    <w:rsid w:val="00ED57A0"/>
    <w:rsid w:val="00ED690E"/>
    <w:rsid w:val="00EE6AAA"/>
    <w:rsid w:val="00F6181C"/>
    <w:rsid w:val="00F62B21"/>
    <w:rsid w:val="00F656F0"/>
    <w:rsid w:val="00F835BB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3F0EE1-9335-422D-BFA8-1A55BE89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2DC"/>
  </w:style>
  <w:style w:type="paragraph" w:styleId="Ttulo1">
    <w:name w:val="heading 1"/>
    <w:basedOn w:val="Normal"/>
    <w:next w:val="Normal"/>
    <w:link w:val="Ttulo1Char"/>
    <w:qFormat/>
    <w:rsid w:val="002975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975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2975A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2975AD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2975AD"/>
    <w:pPr>
      <w:keepNext/>
      <w:outlineLvl w:val="4"/>
    </w:pPr>
    <w:rPr>
      <w:rFonts w:ascii="Arial" w:hAnsi="Arial"/>
      <w:i/>
      <w:sz w:val="28"/>
    </w:rPr>
  </w:style>
  <w:style w:type="paragraph" w:styleId="Ttulo6">
    <w:name w:val="heading 6"/>
    <w:basedOn w:val="Normal"/>
    <w:next w:val="Normal"/>
    <w:qFormat/>
    <w:rsid w:val="002975AD"/>
    <w:pPr>
      <w:keepNext/>
      <w:ind w:right="51"/>
      <w:jc w:val="right"/>
      <w:outlineLvl w:val="5"/>
    </w:pPr>
    <w:rPr>
      <w:i/>
      <w:color w:val="000080"/>
    </w:rPr>
  </w:style>
  <w:style w:type="paragraph" w:styleId="Ttulo7">
    <w:name w:val="heading 7"/>
    <w:basedOn w:val="Normal"/>
    <w:next w:val="Normal"/>
    <w:qFormat/>
    <w:rsid w:val="002975AD"/>
    <w:pPr>
      <w:keepNext/>
      <w:ind w:right="51"/>
      <w:jc w:val="center"/>
      <w:outlineLvl w:val="6"/>
    </w:pPr>
    <w:rPr>
      <w:i/>
      <w:color w:val="000080"/>
      <w:sz w:val="24"/>
    </w:rPr>
  </w:style>
  <w:style w:type="paragraph" w:styleId="Ttulo8">
    <w:name w:val="heading 8"/>
    <w:basedOn w:val="Normal"/>
    <w:next w:val="Normal"/>
    <w:qFormat/>
    <w:rsid w:val="002975AD"/>
    <w:pPr>
      <w:keepNext/>
      <w:outlineLvl w:val="7"/>
    </w:pPr>
    <w:rPr>
      <w:b/>
      <w:i/>
      <w:color w:val="000080"/>
      <w:sz w:val="36"/>
    </w:rPr>
  </w:style>
  <w:style w:type="paragraph" w:styleId="Ttulo9">
    <w:name w:val="heading 9"/>
    <w:basedOn w:val="Normal"/>
    <w:next w:val="Normal"/>
    <w:qFormat/>
    <w:rsid w:val="002975AD"/>
    <w:pPr>
      <w:keepNext/>
      <w:outlineLvl w:val="8"/>
    </w:pPr>
    <w:rPr>
      <w:b/>
      <w:i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975AD"/>
    <w:pPr>
      <w:ind w:left="426"/>
    </w:pPr>
  </w:style>
  <w:style w:type="paragraph" w:styleId="Recuodecorpodetexto2">
    <w:name w:val="Body Text Indent 2"/>
    <w:basedOn w:val="Normal"/>
    <w:rsid w:val="002975AD"/>
    <w:pPr>
      <w:ind w:left="426"/>
    </w:pPr>
    <w:rPr>
      <w:sz w:val="24"/>
    </w:rPr>
  </w:style>
  <w:style w:type="paragraph" w:styleId="Corpodetexto">
    <w:name w:val="Body Text"/>
    <w:basedOn w:val="Normal"/>
    <w:rsid w:val="002975AD"/>
    <w:pPr>
      <w:jc w:val="both"/>
    </w:pPr>
    <w:rPr>
      <w:sz w:val="28"/>
    </w:rPr>
  </w:style>
  <w:style w:type="paragraph" w:styleId="Cabealho">
    <w:name w:val="header"/>
    <w:basedOn w:val="Normal"/>
    <w:rsid w:val="002975A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975A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75AD"/>
  </w:style>
  <w:style w:type="paragraph" w:styleId="Corpodetexto2">
    <w:name w:val="Body Text 2"/>
    <w:basedOn w:val="Normal"/>
    <w:rsid w:val="002975AD"/>
    <w:pPr>
      <w:ind w:right="51"/>
      <w:jc w:val="both"/>
    </w:pPr>
    <w:rPr>
      <w:i/>
      <w:sz w:val="24"/>
    </w:rPr>
  </w:style>
  <w:style w:type="paragraph" w:styleId="Textoembloco">
    <w:name w:val="Block Text"/>
    <w:basedOn w:val="Normal"/>
    <w:rsid w:val="002975AD"/>
    <w:pPr>
      <w:ind w:left="284" w:right="51"/>
      <w:jc w:val="both"/>
    </w:pPr>
    <w:rPr>
      <w:i/>
      <w:color w:val="000080"/>
      <w:sz w:val="24"/>
    </w:rPr>
  </w:style>
  <w:style w:type="paragraph" w:styleId="Corpodetexto3">
    <w:name w:val="Body Text 3"/>
    <w:basedOn w:val="Normal"/>
    <w:rsid w:val="002975AD"/>
    <w:pPr>
      <w:ind w:right="51"/>
      <w:jc w:val="both"/>
    </w:pPr>
    <w:rPr>
      <w:i/>
      <w:color w:val="000080"/>
      <w:sz w:val="24"/>
    </w:rPr>
  </w:style>
  <w:style w:type="paragraph" w:styleId="Recuodecorpodetexto3">
    <w:name w:val="Body Text Indent 3"/>
    <w:basedOn w:val="Normal"/>
    <w:rsid w:val="002975AD"/>
    <w:pPr>
      <w:tabs>
        <w:tab w:val="left" w:pos="1985"/>
        <w:tab w:val="left" w:pos="2268"/>
      </w:tabs>
      <w:ind w:left="2268" w:hanging="2268"/>
    </w:pPr>
    <w:rPr>
      <w:rFonts w:ascii="Tahoma" w:hAnsi="Tahoma"/>
      <w:sz w:val="24"/>
    </w:rPr>
  </w:style>
  <w:style w:type="paragraph" w:customStyle="1" w:styleId="GsfContedodatabela">
    <w:name w:val="Gsf Conteúdo da tabela"/>
    <w:basedOn w:val="Normal"/>
    <w:rsid w:val="002975AD"/>
    <w:pPr>
      <w:spacing w:before="120" w:after="120"/>
    </w:pPr>
  </w:style>
  <w:style w:type="paragraph" w:styleId="Sumrio1">
    <w:name w:val="toc 1"/>
    <w:basedOn w:val="Normal"/>
    <w:next w:val="Normal"/>
    <w:autoRedefine/>
    <w:semiHidden/>
    <w:rsid w:val="002975AD"/>
    <w:pPr>
      <w:tabs>
        <w:tab w:val="left" w:pos="851"/>
        <w:tab w:val="right" w:leader="dot" w:pos="8495"/>
      </w:tabs>
      <w:spacing w:before="120" w:after="120"/>
    </w:pPr>
    <w:rPr>
      <w:rFonts w:ascii="Tahoma" w:hAnsi="Tahoma"/>
      <w:b/>
      <w:caps/>
      <w:noProof/>
      <w:sz w:val="16"/>
    </w:rPr>
  </w:style>
  <w:style w:type="paragraph" w:styleId="Sumrio2">
    <w:name w:val="toc 2"/>
    <w:basedOn w:val="Normal"/>
    <w:next w:val="Normal"/>
    <w:autoRedefine/>
    <w:semiHidden/>
    <w:rsid w:val="002975AD"/>
    <w:pPr>
      <w:tabs>
        <w:tab w:val="left" w:pos="800"/>
        <w:tab w:val="right" w:leader="dot" w:pos="8495"/>
      </w:tabs>
      <w:spacing w:before="120"/>
      <w:ind w:left="198"/>
    </w:pPr>
    <w:rPr>
      <w:rFonts w:ascii="Tahoma" w:hAnsi="Tahoma"/>
      <w:smallCaps/>
      <w:noProof/>
    </w:rPr>
  </w:style>
  <w:style w:type="paragraph" w:styleId="Sumrio3">
    <w:name w:val="toc 3"/>
    <w:basedOn w:val="Normal"/>
    <w:next w:val="Normal"/>
    <w:autoRedefine/>
    <w:semiHidden/>
    <w:rsid w:val="002975AD"/>
    <w:pPr>
      <w:ind w:left="400"/>
    </w:pPr>
    <w:rPr>
      <w:i/>
    </w:rPr>
  </w:style>
  <w:style w:type="paragraph" w:styleId="Sumrio4">
    <w:name w:val="toc 4"/>
    <w:basedOn w:val="Normal"/>
    <w:next w:val="Normal"/>
    <w:autoRedefine/>
    <w:semiHidden/>
    <w:rsid w:val="002975AD"/>
    <w:pPr>
      <w:ind w:left="60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2975AD"/>
    <w:pPr>
      <w:ind w:left="80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2975AD"/>
    <w:pPr>
      <w:ind w:left="10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2975AD"/>
    <w:pPr>
      <w:ind w:left="120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2975AD"/>
    <w:pPr>
      <w:ind w:left="140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2975AD"/>
    <w:pPr>
      <w:ind w:left="1600"/>
    </w:pPr>
    <w:rPr>
      <w:sz w:val="18"/>
    </w:rPr>
  </w:style>
  <w:style w:type="paragraph" w:styleId="Ttulo">
    <w:name w:val="Title"/>
    <w:basedOn w:val="Normal"/>
    <w:qFormat/>
    <w:rsid w:val="002975AD"/>
    <w:pPr>
      <w:spacing w:line="480" w:lineRule="auto"/>
      <w:jc w:val="center"/>
    </w:pPr>
    <w:rPr>
      <w:rFonts w:ascii="Stop" w:hAnsi="Stop"/>
      <w:sz w:val="60"/>
    </w:rPr>
  </w:style>
  <w:style w:type="paragraph" w:styleId="Textodenotadefim">
    <w:name w:val="endnote text"/>
    <w:basedOn w:val="Normal"/>
    <w:link w:val="TextodenotadefimChar"/>
    <w:semiHidden/>
    <w:rsid w:val="002975AD"/>
    <w:rPr>
      <w:lang w:val="pt-PT"/>
    </w:rPr>
  </w:style>
  <w:style w:type="paragraph" w:styleId="Legenda">
    <w:name w:val="caption"/>
    <w:basedOn w:val="Normal"/>
    <w:next w:val="Normal"/>
    <w:qFormat/>
    <w:rsid w:val="002975AD"/>
    <w:pPr>
      <w:jc w:val="both"/>
    </w:pPr>
    <w:rPr>
      <w:rFonts w:ascii="Tahoma" w:hAnsi="Tahoma"/>
      <w:b/>
    </w:rPr>
  </w:style>
  <w:style w:type="paragraph" w:styleId="Textodebalo">
    <w:name w:val="Balloon Text"/>
    <w:basedOn w:val="Normal"/>
    <w:semiHidden/>
    <w:rsid w:val="00103B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18BE"/>
    <w:pPr>
      <w:ind w:left="720"/>
      <w:contextualSpacing/>
    </w:pPr>
  </w:style>
  <w:style w:type="character" w:customStyle="1" w:styleId="Ttulo1Char">
    <w:name w:val="Título 1 Char"/>
    <w:link w:val="Ttulo1"/>
    <w:rsid w:val="003F3437"/>
    <w:rPr>
      <w:rFonts w:ascii="Arial" w:hAnsi="Arial"/>
      <w:b/>
      <w:kern w:val="28"/>
      <w:sz w:val="28"/>
    </w:rPr>
  </w:style>
  <w:style w:type="paragraph" w:customStyle="1" w:styleId="CM4">
    <w:name w:val="CM4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1B6F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A62FE"/>
    <w:rPr>
      <w:lang w:val="pt-PT"/>
    </w:rPr>
  </w:style>
  <w:style w:type="paragraph" w:styleId="NormalWeb">
    <w:name w:val="Normal (Web)"/>
    <w:basedOn w:val="Normal"/>
    <w:uiPriority w:val="99"/>
    <w:unhideWhenUsed/>
    <w:rsid w:val="008D387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F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Risoterm%20Gleydso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Risoterm Gleydson</Template>
  <TotalTime>215</TotalTime>
  <Pages>5</Pages>
  <Words>902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Dv</vt:lpstr>
    </vt:vector>
  </TitlesOfParts>
  <Company>Hewlett-Packard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creator>RENTEC_001</dc:creator>
  <cp:lastModifiedBy>Larissa Mesquita</cp:lastModifiedBy>
  <cp:revision>17</cp:revision>
  <cp:lastPrinted>2018-02-09T15:01:00Z</cp:lastPrinted>
  <dcterms:created xsi:type="dcterms:W3CDTF">2015-09-03T19:29:00Z</dcterms:created>
  <dcterms:modified xsi:type="dcterms:W3CDTF">2018-02-09T15:04:00Z</dcterms:modified>
</cp:coreProperties>
</file>