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61" w:rsidRPr="00555FA5" w:rsidRDefault="00AD1061" w:rsidP="00AD1061">
      <w:pPr>
        <w:keepLines/>
        <w:widowControl w:val="0"/>
        <w:jc w:val="right"/>
        <w:rPr>
          <w:rFonts w:asciiTheme="minorHAnsi" w:hAnsiTheme="minorHAnsi" w:cstheme="minorHAnsi"/>
          <w:sz w:val="22"/>
          <w:szCs w:val="22"/>
        </w:rPr>
      </w:pPr>
      <w:r w:rsidRPr="00555FA5">
        <w:rPr>
          <w:rFonts w:asciiTheme="minorHAnsi" w:hAnsiTheme="minorHAnsi" w:cstheme="minorHAnsi"/>
          <w:sz w:val="22"/>
          <w:szCs w:val="22"/>
        </w:rPr>
        <w:t xml:space="preserve">          Lauro de Freitas (</w:t>
      </w:r>
      <w:r w:rsidR="0011719F" w:rsidRPr="00555FA5">
        <w:rPr>
          <w:rFonts w:asciiTheme="minorHAnsi" w:hAnsiTheme="minorHAnsi" w:cstheme="minorHAnsi"/>
          <w:sz w:val="22"/>
          <w:szCs w:val="22"/>
        </w:rPr>
        <w:t>BA</w:t>
      </w:r>
      <w:r w:rsidRPr="00555FA5">
        <w:rPr>
          <w:rFonts w:asciiTheme="minorHAnsi" w:hAnsiTheme="minorHAnsi" w:cstheme="minorHAnsi"/>
          <w:sz w:val="22"/>
          <w:szCs w:val="22"/>
        </w:rPr>
        <w:t xml:space="preserve">), </w:t>
      </w:r>
      <w:r w:rsidR="00E00B24">
        <w:rPr>
          <w:rFonts w:asciiTheme="minorHAnsi" w:hAnsiTheme="minorHAnsi" w:cstheme="minorHAnsi"/>
          <w:sz w:val="22"/>
          <w:szCs w:val="22"/>
        </w:rPr>
        <w:t>26</w:t>
      </w:r>
      <w:bookmarkStart w:id="0" w:name="_GoBack"/>
      <w:bookmarkEnd w:id="0"/>
      <w:r w:rsidR="006B62A1" w:rsidRPr="00555FA5">
        <w:rPr>
          <w:rFonts w:asciiTheme="minorHAnsi" w:hAnsiTheme="minorHAnsi" w:cstheme="minorHAnsi"/>
          <w:sz w:val="22"/>
          <w:szCs w:val="22"/>
        </w:rPr>
        <w:t xml:space="preserve"> </w:t>
      </w:r>
      <w:r w:rsidRPr="00555FA5">
        <w:rPr>
          <w:rFonts w:asciiTheme="minorHAnsi" w:hAnsiTheme="minorHAnsi" w:cstheme="minorHAnsi"/>
          <w:sz w:val="22"/>
          <w:szCs w:val="22"/>
        </w:rPr>
        <w:t>de</w:t>
      </w:r>
      <w:r w:rsidR="000F6580" w:rsidRPr="00555FA5">
        <w:rPr>
          <w:rFonts w:asciiTheme="minorHAnsi" w:hAnsiTheme="minorHAnsi" w:cstheme="minorHAnsi"/>
          <w:sz w:val="22"/>
          <w:szCs w:val="22"/>
        </w:rPr>
        <w:t xml:space="preserve"> </w:t>
      </w:r>
      <w:r w:rsidR="00166CE8">
        <w:rPr>
          <w:rFonts w:asciiTheme="minorHAnsi" w:hAnsiTheme="minorHAnsi" w:cstheme="minorHAnsi"/>
          <w:sz w:val="22"/>
          <w:szCs w:val="22"/>
        </w:rPr>
        <w:t>Març</w:t>
      </w:r>
      <w:r w:rsidR="001F574F" w:rsidRPr="00555FA5">
        <w:rPr>
          <w:rFonts w:asciiTheme="minorHAnsi" w:hAnsiTheme="minorHAnsi" w:cstheme="minorHAnsi"/>
          <w:sz w:val="22"/>
          <w:szCs w:val="22"/>
        </w:rPr>
        <w:t xml:space="preserve">o </w:t>
      </w:r>
      <w:r w:rsidRPr="00555FA5">
        <w:rPr>
          <w:rFonts w:asciiTheme="minorHAnsi" w:hAnsiTheme="minorHAnsi" w:cstheme="minorHAnsi"/>
          <w:sz w:val="22"/>
          <w:szCs w:val="22"/>
        </w:rPr>
        <w:t>de 201</w:t>
      </w:r>
      <w:r w:rsidR="00166CE8">
        <w:rPr>
          <w:rFonts w:asciiTheme="minorHAnsi" w:hAnsiTheme="minorHAnsi" w:cstheme="minorHAnsi"/>
          <w:sz w:val="22"/>
          <w:szCs w:val="22"/>
        </w:rPr>
        <w:t>9</w:t>
      </w:r>
      <w:r w:rsidRPr="00555FA5">
        <w:rPr>
          <w:rFonts w:asciiTheme="minorHAnsi" w:hAnsiTheme="minorHAnsi" w:cstheme="minorHAnsi"/>
          <w:sz w:val="22"/>
          <w:szCs w:val="22"/>
        </w:rPr>
        <w:t>.</w:t>
      </w:r>
    </w:p>
    <w:p w:rsidR="00AD1061" w:rsidRPr="00555FA5" w:rsidRDefault="00AD1061" w:rsidP="00AD1061">
      <w:pPr>
        <w:pStyle w:val="Textodenotadefim"/>
        <w:keepLines/>
        <w:widowControl w:val="0"/>
        <w:rPr>
          <w:rFonts w:asciiTheme="minorHAnsi" w:hAnsiTheme="minorHAnsi" w:cstheme="minorHAnsi"/>
          <w:sz w:val="22"/>
          <w:szCs w:val="22"/>
          <w:lang w:val="pt-BR"/>
        </w:rPr>
      </w:pPr>
      <w:r w:rsidRPr="00555FA5">
        <w:rPr>
          <w:rFonts w:asciiTheme="minorHAnsi" w:hAnsiTheme="minorHAnsi" w:cstheme="minorHAnsi"/>
          <w:sz w:val="22"/>
          <w:szCs w:val="22"/>
          <w:lang w:val="pt-BR"/>
        </w:rPr>
        <w:t>À</w:t>
      </w:r>
    </w:p>
    <w:p w:rsidR="00AD1061" w:rsidRPr="00555FA5" w:rsidRDefault="00AD1061" w:rsidP="00AD1061">
      <w:pPr>
        <w:pStyle w:val="Textodenotadefim"/>
        <w:keepLines/>
        <w:widowControl w:val="0"/>
        <w:rPr>
          <w:rFonts w:asciiTheme="minorHAnsi" w:hAnsiTheme="minorHAnsi" w:cstheme="minorHAnsi"/>
          <w:sz w:val="22"/>
          <w:szCs w:val="22"/>
          <w:lang w:val="pt-BR"/>
        </w:rPr>
      </w:pPr>
    </w:p>
    <w:p w:rsidR="00AD1061" w:rsidRPr="00555FA5" w:rsidRDefault="00AD1061" w:rsidP="00AD1061">
      <w:pPr>
        <w:keepLines/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5FA5">
        <w:rPr>
          <w:rFonts w:asciiTheme="minorHAnsi" w:hAnsiTheme="minorHAnsi" w:cstheme="minorHAnsi"/>
          <w:b/>
          <w:sz w:val="22"/>
          <w:szCs w:val="22"/>
        </w:rPr>
        <w:t>PARANAPANEMA S/A</w:t>
      </w:r>
    </w:p>
    <w:p w:rsidR="00AD1061" w:rsidRPr="00555FA5" w:rsidRDefault="00AD1061" w:rsidP="00AD1061">
      <w:pPr>
        <w:keepLines/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D1061" w:rsidRPr="00555FA5" w:rsidRDefault="00AD1061" w:rsidP="00AD106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55FA5">
        <w:rPr>
          <w:rFonts w:asciiTheme="minorHAnsi" w:hAnsiTheme="minorHAnsi" w:cstheme="minorHAnsi"/>
          <w:sz w:val="22"/>
          <w:szCs w:val="22"/>
        </w:rPr>
        <w:t xml:space="preserve">Via do Cobre, </w:t>
      </w:r>
      <w:proofErr w:type="spellStart"/>
      <w:r w:rsidRPr="00555FA5">
        <w:rPr>
          <w:rFonts w:asciiTheme="minorHAnsi" w:hAnsiTheme="minorHAnsi" w:cstheme="minorHAnsi"/>
          <w:sz w:val="22"/>
          <w:szCs w:val="22"/>
        </w:rPr>
        <w:t>n.°</w:t>
      </w:r>
      <w:proofErr w:type="spellEnd"/>
      <w:r w:rsidRPr="00555FA5">
        <w:rPr>
          <w:rFonts w:asciiTheme="minorHAnsi" w:hAnsiTheme="minorHAnsi" w:cstheme="minorHAnsi"/>
          <w:sz w:val="22"/>
          <w:szCs w:val="22"/>
        </w:rPr>
        <w:t xml:space="preserve"> 3.700</w:t>
      </w:r>
    </w:p>
    <w:p w:rsidR="00AD1061" w:rsidRPr="00555FA5" w:rsidRDefault="00AD1061" w:rsidP="00AD106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55FA5">
        <w:rPr>
          <w:rFonts w:asciiTheme="minorHAnsi" w:hAnsiTheme="minorHAnsi" w:cstheme="minorHAnsi"/>
          <w:sz w:val="22"/>
          <w:szCs w:val="22"/>
        </w:rPr>
        <w:t>Área Industrial Oeste</w:t>
      </w:r>
    </w:p>
    <w:p w:rsidR="00AD1061" w:rsidRPr="00555FA5" w:rsidRDefault="00AD1061" w:rsidP="00AD106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proofErr w:type="spellStart"/>
      <w:r w:rsidRPr="00555FA5">
        <w:rPr>
          <w:rFonts w:asciiTheme="minorHAnsi" w:hAnsiTheme="minorHAnsi" w:cstheme="minorHAnsi"/>
          <w:sz w:val="22"/>
          <w:szCs w:val="22"/>
        </w:rPr>
        <w:t>Pólo</w:t>
      </w:r>
      <w:proofErr w:type="spellEnd"/>
      <w:r w:rsidRPr="00555FA5">
        <w:rPr>
          <w:rFonts w:asciiTheme="minorHAnsi" w:hAnsiTheme="minorHAnsi" w:cstheme="minorHAnsi"/>
          <w:sz w:val="22"/>
          <w:szCs w:val="22"/>
        </w:rPr>
        <w:t xml:space="preserve"> Petroquímico de Camaçari</w:t>
      </w:r>
    </w:p>
    <w:p w:rsidR="00AD1061" w:rsidRPr="00555FA5" w:rsidRDefault="00AD1061" w:rsidP="00AD106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55FA5">
        <w:rPr>
          <w:rFonts w:asciiTheme="minorHAnsi" w:hAnsiTheme="minorHAnsi" w:cstheme="minorHAnsi"/>
          <w:sz w:val="22"/>
          <w:szCs w:val="22"/>
        </w:rPr>
        <w:t>Dias D’Ávila - Bahia</w:t>
      </w:r>
    </w:p>
    <w:p w:rsidR="00AD1061" w:rsidRPr="00555FA5" w:rsidRDefault="00AD1061" w:rsidP="00AD106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55FA5">
        <w:rPr>
          <w:rFonts w:asciiTheme="minorHAnsi" w:hAnsiTheme="minorHAnsi" w:cstheme="minorHAnsi"/>
          <w:sz w:val="22"/>
          <w:szCs w:val="22"/>
        </w:rPr>
        <w:t>CEP: 42.850-000.</w:t>
      </w:r>
    </w:p>
    <w:p w:rsidR="00AD1061" w:rsidRPr="00555FA5" w:rsidRDefault="00AD1061" w:rsidP="00AD106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highlight w:val="yellow"/>
          <w:u w:val="single"/>
        </w:rPr>
      </w:pPr>
    </w:p>
    <w:p w:rsidR="00AD1061" w:rsidRPr="00555FA5" w:rsidRDefault="00C902B4" w:rsidP="00AD106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  <w:r w:rsidRPr="00555FA5">
        <w:rPr>
          <w:rFonts w:asciiTheme="minorHAnsi" w:hAnsiTheme="minorHAnsi" w:cstheme="minorHAnsi"/>
          <w:sz w:val="22"/>
          <w:szCs w:val="22"/>
          <w:u w:val="single"/>
        </w:rPr>
        <w:t xml:space="preserve">At.: Sr. </w:t>
      </w:r>
      <w:r w:rsidR="00B75FE1" w:rsidRPr="00555FA5">
        <w:rPr>
          <w:rFonts w:asciiTheme="minorHAnsi" w:hAnsiTheme="minorHAnsi" w:cstheme="minorHAnsi"/>
          <w:sz w:val="22"/>
          <w:szCs w:val="22"/>
          <w:u w:val="single"/>
        </w:rPr>
        <w:t xml:space="preserve">Carlos </w:t>
      </w:r>
      <w:proofErr w:type="spellStart"/>
      <w:r w:rsidR="00B75FE1" w:rsidRPr="00555FA5">
        <w:rPr>
          <w:rFonts w:asciiTheme="minorHAnsi" w:hAnsiTheme="minorHAnsi" w:cstheme="minorHAnsi"/>
          <w:sz w:val="22"/>
          <w:szCs w:val="22"/>
          <w:u w:val="single"/>
        </w:rPr>
        <w:t>Oitaven</w:t>
      </w:r>
      <w:proofErr w:type="spellEnd"/>
      <w:r w:rsidR="001F574F" w:rsidRPr="00555FA5">
        <w:rPr>
          <w:rFonts w:asciiTheme="minorHAnsi" w:hAnsiTheme="minorHAnsi" w:cstheme="minorHAnsi"/>
          <w:sz w:val="22"/>
          <w:szCs w:val="22"/>
          <w:u w:val="single"/>
        </w:rPr>
        <w:t xml:space="preserve">/Suprimentos </w:t>
      </w:r>
      <w:r w:rsidR="00AD1061" w:rsidRPr="00555FA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B75FE1" w:rsidRPr="00555FA5" w:rsidRDefault="00AD1061" w:rsidP="00B75FE1">
      <w:pPr>
        <w:pStyle w:val="Ttulo1"/>
        <w:rPr>
          <w:rFonts w:asciiTheme="minorHAnsi" w:hAnsiTheme="minorHAnsi" w:cstheme="minorHAnsi"/>
          <w:sz w:val="22"/>
          <w:szCs w:val="22"/>
        </w:rPr>
      </w:pPr>
      <w:r w:rsidRPr="00555FA5">
        <w:rPr>
          <w:rFonts w:asciiTheme="minorHAnsi" w:hAnsiTheme="minorHAnsi" w:cstheme="minorHAnsi"/>
          <w:sz w:val="22"/>
          <w:szCs w:val="22"/>
          <w:u w:val="single"/>
        </w:rPr>
        <w:t>Ref</w:t>
      </w:r>
      <w:r w:rsidRPr="00555FA5">
        <w:rPr>
          <w:rFonts w:asciiTheme="minorHAnsi" w:hAnsiTheme="minorHAnsi" w:cstheme="minorHAnsi"/>
          <w:b w:val="0"/>
          <w:kern w:val="0"/>
          <w:sz w:val="22"/>
          <w:szCs w:val="22"/>
          <w:u w:val="single"/>
        </w:rPr>
        <w:t xml:space="preserve">.: </w:t>
      </w:r>
      <w:r w:rsidR="00B75FE1" w:rsidRPr="00555FA5">
        <w:rPr>
          <w:rFonts w:asciiTheme="minorHAnsi" w:hAnsiTheme="minorHAnsi" w:cstheme="minorHAnsi"/>
          <w:b w:val="0"/>
          <w:kern w:val="0"/>
          <w:sz w:val="22"/>
          <w:szCs w:val="22"/>
          <w:u w:val="single"/>
        </w:rPr>
        <w:t>C.22/2019 - Isolamento Térmico - Contrato 24 meses.</w:t>
      </w:r>
    </w:p>
    <w:p w:rsidR="00AD1061" w:rsidRPr="00555FA5" w:rsidRDefault="00AD1061" w:rsidP="00AD1061">
      <w:pPr>
        <w:keepLines/>
        <w:widowControl w:val="0"/>
        <w:rPr>
          <w:rFonts w:asciiTheme="minorHAnsi" w:hAnsiTheme="minorHAnsi" w:cstheme="minorHAnsi"/>
          <w:sz w:val="22"/>
          <w:szCs w:val="22"/>
        </w:rPr>
      </w:pPr>
    </w:p>
    <w:p w:rsidR="00AD1061" w:rsidRPr="00555FA5" w:rsidRDefault="00AD1061" w:rsidP="00AD1061">
      <w:pPr>
        <w:keepLines/>
        <w:widowControl w:val="0"/>
        <w:rPr>
          <w:rFonts w:asciiTheme="minorHAnsi" w:hAnsiTheme="minorHAnsi" w:cstheme="minorHAnsi"/>
          <w:sz w:val="22"/>
          <w:szCs w:val="22"/>
        </w:rPr>
      </w:pPr>
      <w:r w:rsidRPr="00555FA5">
        <w:rPr>
          <w:rFonts w:asciiTheme="minorHAnsi" w:hAnsiTheme="minorHAnsi" w:cstheme="minorHAnsi"/>
          <w:sz w:val="22"/>
          <w:szCs w:val="22"/>
        </w:rPr>
        <w:t>Prezado (s) Senhor (es):</w:t>
      </w:r>
    </w:p>
    <w:p w:rsidR="00AD1061" w:rsidRPr="00555FA5" w:rsidRDefault="00AD1061" w:rsidP="00AD1061">
      <w:pPr>
        <w:pStyle w:val="Cabealho"/>
        <w:keepLines/>
        <w:widowControl w:val="0"/>
        <w:tabs>
          <w:tab w:val="clear" w:pos="4419"/>
          <w:tab w:val="clear" w:pos="8838"/>
        </w:tabs>
        <w:rPr>
          <w:rFonts w:asciiTheme="minorHAnsi" w:hAnsiTheme="minorHAnsi" w:cstheme="minorHAnsi"/>
          <w:sz w:val="22"/>
          <w:szCs w:val="22"/>
        </w:rPr>
      </w:pPr>
    </w:p>
    <w:p w:rsidR="00AD1061" w:rsidRPr="00555FA5" w:rsidRDefault="00AD1061" w:rsidP="00AD1061">
      <w:pPr>
        <w:pStyle w:val="Corpodetexto"/>
        <w:keepLines/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5FA5">
        <w:rPr>
          <w:rFonts w:asciiTheme="minorHAnsi" w:hAnsiTheme="minorHAnsi" w:cstheme="minorHAnsi"/>
          <w:sz w:val="22"/>
          <w:szCs w:val="22"/>
        </w:rPr>
        <w:t>Conforme solicitação</w:t>
      </w:r>
      <w:r w:rsidR="0011719F" w:rsidRPr="00555FA5">
        <w:rPr>
          <w:rFonts w:asciiTheme="minorHAnsi" w:hAnsiTheme="minorHAnsi" w:cstheme="minorHAnsi"/>
          <w:sz w:val="22"/>
          <w:szCs w:val="22"/>
        </w:rPr>
        <w:t>,</w:t>
      </w:r>
      <w:r w:rsidRPr="00555FA5">
        <w:rPr>
          <w:rFonts w:asciiTheme="minorHAnsi" w:hAnsiTheme="minorHAnsi" w:cstheme="minorHAnsi"/>
          <w:sz w:val="22"/>
          <w:szCs w:val="22"/>
        </w:rPr>
        <w:t xml:space="preserve"> estamos encaminhando-lhe nossa proposta </w:t>
      </w:r>
      <w:r w:rsidRPr="00555FA5">
        <w:rPr>
          <w:rFonts w:asciiTheme="minorHAnsi" w:hAnsiTheme="minorHAnsi" w:cstheme="minorHAnsi"/>
          <w:b/>
          <w:sz w:val="22"/>
          <w:szCs w:val="22"/>
        </w:rPr>
        <w:t>PC-</w:t>
      </w:r>
      <w:r w:rsidR="008F2742" w:rsidRPr="00555FA5">
        <w:rPr>
          <w:rFonts w:asciiTheme="minorHAnsi" w:hAnsiTheme="minorHAnsi" w:cstheme="minorHAnsi"/>
          <w:b/>
          <w:sz w:val="22"/>
          <w:szCs w:val="22"/>
        </w:rPr>
        <w:t>929</w:t>
      </w:r>
      <w:r w:rsidR="009B0695" w:rsidRPr="00555FA5">
        <w:rPr>
          <w:rFonts w:asciiTheme="minorHAnsi" w:hAnsiTheme="minorHAnsi" w:cstheme="minorHAnsi"/>
          <w:b/>
          <w:sz w:val="22"/>
          <w:szCs w:val="22"/>
        </w:rPr>
        <w:t>-L</w:t>
      </w:r>
      <w:r w:rsidRPr="00555FA5">
        <w:rPr>
          <w:rFonts w:asciiTheme="minorHAnsi" w:hAnsiTheme="minorHAnsi" w:cstheme="minorHAnsi"/>
          <w:b/>
          <w:sz w:val="22"/>
          <w:szCs w:val="22"/>
        </w:rPr>
        <w:t>/1</w:t>
      </w:r>
      <w:r w:rsidR="00B75FE1" w:rsidRPr="00555FA5">
        <w:rPr>
          <w:rFonts w:asciiTheme="minorHAnsi" w:hAnsiTheme="minorHAnsi" w:cstheme="minorHAnsi"/>
          <w:b/>
          <w:sz w:val="22"/>
          <w:szCs w:val="22"/>
        </w:rPr>
        <w:t>9</w:t>
      </w:r>
      <w:r w:rsidR="001F574F" w:rsidRPr="00555F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66CE8" w:rsidRPr="00166CE8">
        <w:rPr>
          <w:rFonts w:asciiTheme="minorHAnsi" w:hAnsiTheme="minorHAnsi" w:cstheme="minorHAnsi"/>
          <w:b/>
          <w:sz w:val="22"/>
          <w:szCs w:val="22"/>
        </w:rPr>
        <w:t>rev</w:t>
      </w:r>
      <w:proofErr w:type="spellEnd"/>
      <w:r w:rsidR="00166CE8" w:rsidRPr="00166CE8">
        <w:rPr>
          <w:rFonts w:asciiTheme="minorHAnsi" w:hAnsiTheme="minorHAnsi" w:cstheme="minorHAnsi"/>
          <w:b/>
          <w:sz w:val="22"/>
          <w:szCs w:val="22"/>
        </w:rPr>
        <w:t xml:space="preserve"> 0</w:t>
      </w:r>
      <w:r w:rsidR="00E85AAB">
        <w:rPr>
          <w:rFonts w:asciiTheme="minorHAnsi" w:hAnsiTheme="minorHAnsi" w:cstheme="minorHAnsi"/>
          <w:b/>
          <w:sz w:val="22"/>
          <w:szCs w:val="22"/>
        </w:rPr>
        <w:t>2</w:t>
      </w:r>
      <w:r w:rsidR="00166CE8">
        <w:rPr>
          <w:rFonts w:asciiTheme="minorHAnsi" w:hAnsiTheme="minorHAnsi" w:cstheme="minorHAnsi"/>
          <w:sz w:val="22"/>
          <w:szCs w:val="22"/>
        </w:rPr>
        <w:t xml:space="preserve"> </w:t>
      </w:r>
      <w:r w:rsidR="0011719F" w:rsidRPr="00555FA5">
        <w:rPr>
          <w:rFonts w:asciiTheme="minorHAnsi" w:hAnsiTheme="minorHAnsi" w:cstheme="minorHAnsi"/>
          <w:sz w:val="22"/>
          <w:szCs w:val="22"/>
        </w:rPr>
        <w:t>para</w:t>
      </w:r>
      <w:r w:rsidRPr="00555FA5">
        <w:rPr>
          <w:rFonts w:asciiTheme="minorHAnsi" w:hAnsiTheme="minorHAnsi" w:cstheme="minorHAnsi"/>
          <w:sz w:val="22"/>
          <w:szCs w:val="22"/>
        </w:rPr>
        <w:t xml:space="preserve"> prestação dos serviços, de acordo com o seguinte:</w:t>
      </w:r>
    </w:p>
    <w:p w:rsidR="00AD1061" w:rsidRPr="00555FA5" w:rsidRDefault="00AD1061" w:rsidP="00AD1061">
      <w:pPr>
        <w:keepLines/>
        <w:widowControl w:val="0"/>
        <w:numPr>
          <w:ilvl w:val="0"/>
          <w:numId w:val="1"/>
        </w:numPr>
        <w:tabs>
          <w:tab w:val="num" w:pos="993"/>
        </w:tabs>
        <w:spacing w:before="240"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5FA5">
        <w:rPr>
          <w:rFonts w:asciiTheme="minorHAnsi" w:hAnsiTheme="minorHAnsi" w:cstheme="minorHAnsi"/>
          <w:b/>
          <w:sz w:val="22"/>
          <w:szCs w:val="22"/>
        </w:rPr>
        <w:t>OBJETIVO</w:t>
      </w:r>
    </w:p>
    <w:p w:rsidR="00AD1061" w:rsidRPr="00555FA5" w:rsidRDefault="00AD1061" w:rsidP="00AD1061">
      <w:pPr>
        <w:pStyle w:val="Corpodetexto"/>
        <w:keepLines/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55FA5">
        <w:rPr>
          <w:rFonts w:asciiTheme="minorHAnsi" w:hAnsiTheme="minorHAnsi" w:cstheme="minorHAnsi"/>
          <w:sz w:val="22"/>
          <w:szCs w:val="22"/>
        </w:rPr>
        <w:t xml:space="preserve">A presente proposta tem por objetivo a execução dos serviços de construção civil </w:t>
      </w:r>
      <w:r w:rsidR="006F553F" w:rsidRPr="00555FA5">
        <w:rPr>
          <w:rFonts w:asciiTheme="minorHAnsi" w:hAnsiTheme="minorHAnsi" w:cstheme="minorHAnsi"/>
          <w:sz w:val="22"/>
          <w:szCs w:val="22"/>
        </w:rPr>
        <w:t xml:space="preserve">para </w:t>
      </w:r>
      <w:r w:rsidR="00E026F3" w:rsidRPr="00555FA5">
        <w:rPr>
          <w:rFonts w:asciiTheme="minorHAnsi" w:hAnsiTheme="minorHAnsi" w:cstheme="minorHAnsi"/>
          <w:sz w:val="22"/>
          <w:szCs w:val="22"/>
        </w:rPr>
        <w:t>serviço</w:t>
      </w:r>
      <w:r w:rsidR="006F553F" w:rsidRPr="00555FA5">
        <w:rPr>
          <w:rFonts w:asciiTheme="minorHAnsi" w:hAnsiTheme="minorHAnsi" w:cstheme="minorHAnsi"/>
          <w:sz w:val="22"/>
          <w:szCs w:val="22"/>
        </w:rPr>
        <w:t xml:space="preserve"> </w:t>
      </w:r>
      <w:r w:rsidR="00B75FE1" w:rsidRPr="00555FA5">
        <w:rPr>
          <w:rFonts w:asciiTheme="minorHAnsi" w:hAnsiTheme="minorHAnsi" w:cstheme="minorHAnsi"/>
          <w:sz w:val="22"/>
          <w:szCs w:val="22"/>
        </w:rPr>
        <w:t xml:space="preserve">Manutenção </w:t>
      </w:r>
      <w:r w:rsidR="006F553F" w:rsidRPr="00555FA5">
        <w:rPr>
          <w:rFonts w:asciiTheme="minorHAnsi" w:hAnsiTheme="minorHAnsi" w:cstheme="minorHAnsi"/>
          <w:sz w:val="22"/>
          <w:szCs w:val="22"/>
        </w:rPr>
        <w:t xml:space="preserve">de </w:t>
      </w:r>
      <w:r w:rsidR="001F574F" w:rsidRPr="00555FA5">
        <w:rPr>
          <w:rFonts w:asciiTheme="minorHAnsi" w:hAnsiTheme="minorHAnsi" w:cstheme="minorHAnsi"/>
          <w:sz w:val="22"/>
          <w:szCs w:val="22"/>
        </w:rPr>
        <w:t>Isolamento Térmico</w:t>
      </w:r>
      <w:r w:rsidR="00E026F3" w:rsidRPr="00555FA5">
        <w:rPr>
          <w:rFonts w:asciiTheme="minorHAnsi" w:hAnsiTheme="minorHAnsi" w:cstheme="minorHAnsi"/>
          <w:sz w:val="22"/>
          <w:szCs w:val="22"/>
        </w:rPr>
        <w:t xml:space="preserve"> </w:t>
      </w:r>
      <w:r w:rsidRPr="00555FA5">
        <w:rPr>
          <w:rFonts w:asciiTheme="minorHAnsi" w:hAnsiTheme="minorHAnsi" w:cstheme="minorHAnsi"/>
          <w:sz w:val="22"/>
          <w:szCs w:val="22"/>
        </w:rPr>
        <w:t xml:space="preserve">no âmbito da Paranapanema, localizada em Dias D’Ávila, Bahia. </w:t>
      </w:r>
    </w:p>
    <w:p w:rsidR="00AD1061" w:rsidRPr="00555FA5" w:rsidRDefault="00AD1061" w:rsidP="00AD1061">
      <w:pPr>
        <w:keepLines/>
        <w:widowControl w:val="0"/>
        <w:numPr>
          <w:ilvl w:val="0"/>
          <w:numId w:val="1"/>
        </w:numPr>
        <w:tabs>
          <w:tab w:val="num" w:pos="993"/>
        </w:tabs>
        <w:spacing w:before="240"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5FA5">
        <w:rPr>
          <w:rFonts w:asciiTheme="minorHAnsi" w:hAnsiTheme="minorHAnsi" w:cstheme="minorHAnsi"/>
          <w:b/>
          <w:sz w:val="22"/>
          <w:szCs w:val="22"/>
        </w:rPr>
        <w:t>OBRIGAÇÕES DA RISOTERM</w:t>
      </w:r>
    </w:p>
    <w:p w:rsidR="001F574F" w:rsidRPr="00555FA5" w:rsidRDefault="00AD1061" w:rsidP="005A5473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proofErr w:type="spellStart"/>
      <w:r w:rsidRPr="00555FA5">
        <w:rPr>
          <w:rFonts w:asciiTheme="minorHAnsi" w:hAnsiTheme="minorHAnsi" w:cstheme="minorHAnsi"/>
          <w:b w:val="0"/>
          <w:bCs/>
          <w:sz w:val="22"/>
          <w:szCs w:val="22"/>
        </w:rPr>
        <w:t>Fornecer</w:t>
      </w:r>
      <w:proofErr w:type="spellEnd"/>
      <w:r w:rsidRPr="00555FA5">
        <w:rPr>
          <w:rFonts w:asciiTheme="minorHAnsi" w:hAnsiTheme="minorHAnsi" w:cstheme="minorHAnsi"/>
          <w:b w:val="0"/>
          <w:bCs/>
          <w:sz w:val="22"/>
          <w:szCs w:val="22"/>
        </w:rPr>
        <w:t xml:space="preserve"> toda mão de obra especializada, </w:t>
      </w:r>
      <w:r w:rsidR="006F553F" w:rsidRPr="00555FA5">
        <w:rPr>
          <w:rFonts w:asciiTheme="minorHAnsi" w:hAnsiTheme="minorHAnsi" w:cstheme="minorHAnsi"/>
          <w:b w:val="0"/>
          <w:bCs/>
          <w:sz w:val="22"/>
          <w:szCs w:val="22"/>
        </w:rPr>
        <w:t xml:space="preserve">inclusive supervisão e </w:t>
      </w:r>
      <w:r w:rsidR="00934A9C" w:rsidRPr="00555FA5">
        <w:rPr>
          <w:rFonts w:asciiTheme="minorHAnsi" w:hAnsiTheme="minorHAnsi" w:cstheme="minorHAnsi"/>
          <w:b w:val="0"/>
          <w:bCs/>
          <w:sz w:val="22"/>
          <w:szCs w:val="22"/>
        </w:rPr>
        <w:t>administração, à</w:t>
      </w:r>
      <w:r w:rsidRPr="00555FA5">
        <w:rPr>
          <w:rFonts w:asciiTheme="minorHAnsi" w:hAnsiTheme="minorHAnsi" w:cstheme="minorHAnsi"/>
          <w:b w:val="0"/>
          <w:bCs/>
          <w:sz w:val="22"/>
          <w:szCs w:val="22"/>
        </w:rPr>
        <w:t xml:space="preserve"> fim de executar os serviços de modo completo e dentro dos padrões de qualidade exigidos;</w:t>
      </w:r>
    </w:p>
    <w:p w:rsidR="001F574F" w:rsidRPr="00555FA5" w:rsidRDefault="001F574F" w:rsidP="005A5473">
      <w:pPr>
        <w:pStyle w:val="Ttulo1"/>
        <w:keepNext w:val="0"/>
        <w:keepLines/>
        <w:widowControl w:val="0"/>
        <w:spacing w:before="0" w:after="0" w:line="276" w:lineRule="auto"/>
        <w:ind w:left="709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:rsidR="001F574F" w:rsidRPr="00555FA5" w:rsidRDefault="001F574F" w:rsidP="005A5473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555FA5">
        <w:rPr>
          <w:rFonts w:asciiTheme="minorHAnsi" w:hAnsiTheme="minorHAnsi" w:cstheme="minorHAnsi"/>
          <w:b w:val="0"/>
          <w:kern w:val="0"/>
          <w:sz w:val="22"/>
          <w:szCs w:val="22"/>
        </w:rPr>
        <w:t xml:space="preserve">Responsabilizar-se por todas as obrigações da legislação trabalhista e previdência social referente à mão de obra a ser utilizada na execução dos trabalhos. Garantir o atendimento dos acordos sindicais estabelecidos na Convenção coletiva da categoria, incluindo </w:t>
      </w:r>
      <w:r w:rsidR="001B3011" w:rsidRPr="00555FA5">
        <w:rPr>
          <w:rFonts w:asciiTheme="minorHAnsi" w:hAnsiTheme="minorHAnsi" w:cstheme="minorHAnsi"/>
          <w:b w:val="0"/>
          <w:kern w:val="0"/>
          <w:sz w:val="22"/>
          <w:szCs w:val="22"/>
        </w:rPr>
        <w:t>P</w:t>
      </w:r>
      <w:r w:rsidRPr="00555FA5">
        <w:rPr>
          <w:rFonts w:asciiTheme="minorHAnsi" w:hAnsiTheme="minorHAnsi" w:cstheme="minorHAnsi"/>
          <w:b w:val="0"/>
          <w:kern w:val="0"/>
          <w:sz w:val="22"/>
          <w:szCs w:val="22"/>
        </w:rPr>
        <w:t>r</w:t>
      </w:r>
      <w:r w:rsidR="001B3011" w:rsidRPr="00555FA5">
        <w:rPr>
          <w:rFonts w:asciiTheme="minorHAnsi" w:hAnsiTheme="minorHAnsi" w:cstheme="minorHAnsi"/>
          <w:b w:val="0"/>
          <w:kern w:val="0"/>
          <w:sz w:val="22"/>
          <w:szCs w:val="22"/>
        </w:rPr>
        <w:t>êmio de P</w:t>
      </w:r>
      <w:r w:rsidRPr="00555FA5">
        <w:rPr>
          <w:rFonts w:asciiTheme="minorHAnsi" w:hAnsiTheme="minorHAnsi" w:cstheme="minorHAnsi"/>
          <w:b w:val="0"/>
          <w:kern w:val="0"/>
          <w:sz w:val="22"/>
          <w:szCs w:val="22"/>
        </w:rPr>
        <w:t>arada;</w:t>
      </w:r>
    </w:p>
    <w:p w:rsidR="00AD1061" w:rsidRPr="00555FA5" w:rsidRDefault="00AD1061" w:rsidP="005A547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D1061" w:rsidRPr="00555FA5" w:rsidRDefault="00AD1061" w:rsidP="005A5473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555FA5">
        <w:rPr>
          <w:rFonts w:asciiTheme="minorHAnsi" w:hAnsiTheme="minorHAnsi" w:cstheme="minorHAnsi"/>
          <w:b w:val="0"/>
          <w:bCs/>
          <w:sz w:val="22"/>
          <w:szCs w:val="22"/>
        </w:rPr>
        <w:t>Retirar das dependências da PARANAPANEMA qualquer dos seus funcionários cuja permanência seja considerada indesejada;</w:t>
      </w:r>
    </w:p>
    <w:p w:rsidR="00AD1061" w:rsidRPr="00555FA5" w:rsidRDefault="00AD1061" w:rsidP="005A547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D1061" w:rsidRPr="00555FA5" w:rsidRDefault="00AD1061" w:rsidP="005A5473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555FA5">
        <w:rPr>
          <w:rFonts w:asciiTheme="minorHAnsi" w:hAnsiTheme="minorHAnsi" w:cstheme="minorHAnsi"/>
          <w:b w:val="0"/>
          <w:bCs/>
          <w:sz w:val="22"/>
          <w:szCs w:val="22"/>
        </w:rPr>
        <w:t>Respeitar e cumprir todas as normas e procedimentos de segurança em vigor,</w:t>
      </w:r>
      <w:r w:rsidR="006F553F" w:rsidRPr="00555FA5">
        <w:rPr>
          <w:rFonts w:asciiTheme="minorHAnsi" w:hAnsiTheme="minorHAnsi" w:cstheme="minorHAnsi"/>
          <w:b w:val="0"/>
          <w:bCs/>
          <w:sz w:val="22"/>
          <w:szCs w:val="22"/>
        </w:rPr>
        <w:t xml:space="preserve"> nas ultimas revisões, independente da revisão do momento da contratação,</w:t>
      </w:r>
      <w:r w:rsidRPr="00555FA5">
        <w:rPr>
          <w:rFonts w:asciiTheme="minorHAnsi" w:hAnsiTheme="minorHAnsi" w:cstheme="minorHAnsi"/>
          <w:b w:val="0"/>
          <w:bCs/>
          <w:sz w:val="22"/>
          <w:szCs w:val="22"/>
        </w:rPr>
        <w:t xml:space="preserve"> vigentes nas dependências da PARANAPANEMA;</w:t>
      </w:r>
    </w:p>
    <w:p w:rsidR="00AD1061" w:rsidRPr="00555FA5" w:rsidRDefault="00AD1061" w:rsidP="005A547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D1061" w:rsidRPr="00555FA5" w:rsidRDefault="00AD1061" w:rsidP="005A5473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555FA5">
        <w:rPr>
          <w:rFonts w:asciiTheme="minorHAnsi" w:hAnsiTheme="minorHAnsi" w:cstheme="minorHAnsi"/>
          <w:b w:val="0"/>
          <w:bCs/>
          <w:sz w:val="22"/>
          <w:szCs w:val="22"/>
        </w:rPr>
        <w:lastRenderedPageBreak/>
        <w:t xml:space="preserve">Fornecer aos seus funcionários todos os equipamentos e </w:t>
      </w:r>
      <w:proofErr w:type="spellStart"/>
      <w:r w:rsidRPr="00555FA5">
        <w:rPr>
          <w:rFonts w:asciiTheme="minorHAnsi" w:hAnsiTheme="minorHAnsi" w:cstheme="minorHAnsi"/>
          <w:b w:val="0"/>
          <w:bCs/>
          <w:sz w:val="22"/>
          <w:szCs w:val="22"/>
        </w:rPr>
        <w:t>EPI’s</w:t>
      </w:r>
      <w:proofErr w:type="spellEnd"/>
      <w:r w:rsidRPr="00555FA5">
        <w:rPr>
          <w:rFonts w:asciiTheme="minorHAnsi" w:hAnsiTheme="minorHAnsi" w:cstheme="minorHAnsi"/>
          <w:b w:val="0"/>
          <w:bCs/>
          <w:sz w:val="22"/>
          <w:szCs w:val="22"/>
        </w:rPr>
        <w:t xml:space="preserve"> necessários à execução dos serviços;</w:t>
      </w:r>
    </w:p>
    <w:p w:rsidR="00AD1061" w:rsidRPr="00555FA5" w:rsidRDefault="00AD1061" w:rsidP="005A547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D1061" w:rsidRPr="00555FA5" w:rsidRDefault="00AD1061" w:rsidP="005A5473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555FA5">
        <w:rPr>
          <w:rFonts w:asciiTheme="minorHAnsi" w:hAnsiTheme="minorHAnsi" w:cstheme="minorHAnsi"/>
          <w:b w:val="0"/>
          <w:bCs/>
          <w:sz w:val="22"/>
          <w:szCs w:val="22"/>
        </w:rPr>
        <w:t>Executar com rigor técnico em obediência aos desenhos e especificações os serviços supracitados;</w:t>
      </w:r>
    </w:p>
    <w:p w:rsidR="00AD1061" w:rsidRPr="00555FA5" w:rsidRDefault="00AD1061" w:rsidP="005A547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D1061" w:rsidRPr="00555FA5" w:rsidRDefault="00AD1061" w:rsidP="005A5473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555FA5">
        <w:rPr>
          <w:rFonts w:asciiTheme="minorHAnsi" w:hAnsiTheme="minorHAnsi" w:cstheme="minorHAnsi"/>
          <w:b w:val="0"/>
          <w:bCs/>
          <w:sz w:val="22"/>
          <w:szCs w:val="22"/>
        </w:rPr>
        <w:t>Manter sempre limpo, ordenado e em perfeitas condições de segurança os seus locais de trabalho;</w:t>
      </w:r>
    </w:p>
    <w:p w:rsidR="00341A95" w:rsidRPr="00555FA5" w:rsidRDefault="00341A95" w:rsidP="005A547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F075D" w:rsidRPr="00555FA5" w:rsidRDefault="001F574F" w:rsidP="005A5473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kern w:val="0"/>
          <w:sz w:val="22"/>
          <w:szCs w:val="22"/>
        </w:rPr>
      </w:pPr>
      <w:proofErr w:type="spellStart"/>
      <w:r w:rsidRPr="00555FA5">
        <w:rPr>
          <w:rFonts w:asciiTheme="minorHAnsi" w:hAnsiTheme="minorHAnsi" w:cstheme="minorHAnsi"/>
          <w:b w:val="0"/>
          <w:kern w:val="0"/>
          <w:sz w:val="22"/>
          <w:szCs w:val="22"/>
        </w:rPr>
        <w:t>Fornecer</w:t>
      </w:r>
      <w:proofErr w:type="spellEnd"/>
      <w:r w:rsidRPr="00555FA5">
        <w:rPr>
          <w:rFonts w:asciiTheme="minorHAnsi" w:hAnsiTheme="minorHAnsi" w:cstheme="minorHAnsi"/>
          <w:b w:val="0"/>
          <w:kern w:val="0"/>
          <w:sz w:val="22"/>
          <w:szCs w:val="22"/>
        </w:rPr>
        <w:t xml:space="preserve"> toda mão de obra especializada, com devidos </w:t>
      </w:r>
      <w:proofErr w:type="spellStart"/>
      <w:r w:rsidRPr="00555FA5">
        <w:rPr>
          <w:rFonts w:asciiTheme="minorHAnsi" w:hAnsiTheme="minorHAnsi" w:cstheme="minorHAnsi"/>
          <w:b w:val="0"/>
          <w:kern w:val="0"/>
          <w:sz w:val="22"/>
          <w:szCs w:val="22"/>
        </w:rPr>
        <w:t>ASO´s</w:t>
      </w:r>
      <w:proofErr w:type="spellEnd"/>
      <w:r w:rsidRPr="00555FA5">
        <w:rPr>
          <w:rFonts w:asciiTheme="minorHAnsi" w:hAnsiTheme="minorHAnsi" w:cstheme="minorHAnsi"/>
          <w:b w:val="0"/>
          <w:kern w:val="0"/>
          <w:sz w:val="22"/>
          <w:szCs w:val="22"/>
        </w:rPr>
        <w:t xml:space="preserve"> e treinamento de NR-33 e 35,</w:t>
      </w:r>
      <w:r w:rsidRPr="00555FA5">
        <w:rPr>
          <w:rFonts w:asciiTheme="minorHAnsi" w:hAnsiTheme="minorHAnsi" w:cstheme="minorHAnsi"/>
          <w:b w:val="0"/>
          <w:bCs/>
          <w:sz w:val="22"/>
          <w:szCs w:val="22"/>
        </w:rPr>
        <w:t xml:space="preserve"> e quais mais forem necessários, </w:t>
      </w:r>
      <w:r w:rsidRPr="00555FA5">
        <w:rPr>
          <w:rFonts w:asciiTheme="minorHAnsi" w:hAnsiTheme="minorHAnsi" w:cstheme="minorHAnsi"/>
          <w:b w:val="0"/>
          <w:kern w:val="0"/>
          <w:sz w:val="22"/>
          <w:szCs w:val="22"/>
        </w:rPr>
        <w:t xml:space="preserve">a fim de executar os serviços de modo completo e dentro dos padrões de qualidade exigidos; </w:t>
      </w:r>
    </w:p>
    <w:p w:rsidR="002F075D" w:rsidRPr="00555FA5" w:rsidRDefault="002F075D" w:rsidP="005A5473">
      <w:pPr>
        <w:spacing w:line="276" w:lineRule="auto"/>
        <w:rPr>
          <w:rFonts w:asciiTheme="minorHAnsi" w:hAnsiTheme="minorHAnsi" w:cstheme="minorHAnsi"/>
          <w:bCs/>
          <w:kern w:val="28"/>
          <w:sz w:val="22"/>
          <w:szCs w:val="22"/>
        </w:rPr>
      </w:pPr>
    </w:p>
    <w:p w:rsidR="002F075D" w:rsidRPr="00555FA5" w:rsidRDefault="00B75FE1" w:rsidP="005A5473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555FA5">
        <w:rPr>
          <w:rFonts w:asciiTheme="minorHAnsi" w:hAnsiTheme="minorHAnsi" w:cstheme="minorHAnsi"/>
          <w:b w:val="0"/>
          <w:bCs/>
          <w:sz w:val="22"/>
          <w:szCs w:val="22"/>
        </w:rPr>
        <w:t>Acatar integralmente as Normas de Coordenação dos serviços fixados de comum acordo com a Contratante, objetivando harmonizar e disciplinar o relacionamento entre as partes</w:t>
      </w:r>
      <w:r w:rsidR="002F075D" w:rsidRPr="00555FA5">
        <w:rPr>
          <w:rFonts w:asciiTheme="minorHAnsi" w:hAnsiTheme="minorHAnsi" w:cstheme="minorHAnsi"/>
          <w:b w:val="0"/>
          <w:bCs/>
          <w:sz w:val="22"/>
          <w:szCs w:val="22"/>
        </w:rPr>
        <w:t>, de acordo com Manual de Orientação de SSMA para Contratadas, Obrigações Específicas do Memorial Descritivo e Código de Conduta;</w:t>
      </w:r>
    </w:p>
    <w:p w:rsidR="00AD1061" w:rsidRPr="00555FA5" w:rsidRDefault="00AD1061" w:rsidP="005A5473">
      <w:pPr>
        <w:pStyle w:val="Ttulo1"/>
        <w:keepNext w:val="0"/>
        <w:keepLines/>
        <w:widowControl w:val="0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75FE1" w:rsidRPr="00555FA5" w:rsidRDefault="00AD1061" w:rsidP="005A5473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555FA5">
        <w:rPr>
          <w:rFonts w:asciiTheme="minorHAnsi" w:hAnsiTheme="minorHAnsi" w:cstheme="minorHAnsi"/>
          <w:b w:val="0"/>
          <w:bCs/>
          <w:sz w:val="22"/>
          <w:szCs w:val="22"/>
        </w:rPr>
        <w:t xml:space="preserve"> Fornecimento de ferramentas manuais e iluminaç</w:t>
      </w:r>
      <w:r w:rsidR="00E026F3" w:rsidRPr="00555FA5">
        <w:rPr>
          <w:rFonts w:asciiTheme="minorHAnsi" w:hAnsiTheme="minorHAnsi" w:cstheme="minorHAnsi"/>
          <w:b w:val="0"/>
          <w:bCs/>
          <w:sz w:val="22"/>
          <w:szCs w:val="22"/>
        </w:rPr>
        <w:t>ão em bom estado d</w:t>
      </w:r>
      <w:r w:rsidR="001F574F" w:rsidRPr="00555FA5">
        <w:rPr>
          <w:rFonts w:asciiTheme="minorHAnsi" w:hAnsiTheme="minorHAnsi" w:cstheme="minorHAnsi"/>
          <w:b w:val="0"/>
          <w:bCs/>
          <w:sz w:val="22"/>
          <w:szCs w:val="22"/>
        </w:rPr>
        <w:t>e conservação</w:t>
      </w:r>
      <w:r w:rsidR="001B3011" w:rsidRPr="00555FA5">
        <w:rPr>
          <w:rFonts w:asciiTheme="minorHAnsi" w:hAnsiTheme="minorHAnsi" w:cstheme="minorHAnsi"/>
          <w:b w:val="0"/>
          <w:bCs/>
          <w:sz w:val="22"/>
          <w:szCs w:val="22"/>
        </w:rPr>
        <w:t xml:space="preserve">, </w:t>
      </w:r>
      <w:r w:rsidR="001B3011" w:rsidRPr="00555FA5">
        <w:rPr>
          <w:rFonts w:asciiTheme="minorHAnsi" w:hAnsiTheme="minorHAnsi" w:cstheme="minorHAnsi"/>
          <w:b w:val="0"/>
          <w:kern w:val="0"/>
          <w:sz w:val="22"/>
          <w:szCs w:val="22"/>
        </w:rPr>
        <w:t>com suas devidas manutenções</w:t>
      </w:r>
      <w:r w:rsidR="001F574F" w:rsidRPr="00555FA5">
        <w:rPr>
          <w:rFonts w:asciiTheme="minorHAnsi" w:hAnsiTheme="minorHAnsi" w:cstheme="minorHAnsi"/>
          <w:b w:val="0"/>
          <w:bCs/>
          <w:sz w:val="22"/>
          <w:szCs w:val="22"/>
        </w:rPr>
        <w:t>;</w:t>
      </w:r>
    </w:p>
    <w:p w:rsidR="00B75FE1" w:rsidRPr="00555FA5" w:rsidRDefault="00B75FE1" w:rsidP="005A547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75FE1" w:rsidRPr="00555FA5" w:rsidRDefault="00B75FE1" w:rsidP="005A5473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555FA5">
        <w:rPr>
          <w:rFonts w:asciiTheme="minorHAnsi" w:hAnsiTheme="minorHAnsi" w:cstheme="minorHAnsi"/>
          <w:b w:val="0"/>
          <w:bCs/>
          <w:sz w:val="22"/>
          <w:szCs w:val="22"/>
        </w:rPr>
        <w:t xml:space="preserve"> Apresentar relatórios, quando solicitados, das manutenções realizadas contendo aspectos técnicos que traduzam melhor a identificação dos resultados alcançados; </w:t>
      </w:r>
    </w:p>
    <w:p w:rsidR="00B75FE1" w:rsidRPr="00555FA5" w:rsidRDefault="00B75FE1" w:rsidP="005A547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75FE1" w:rsidRPr="00555FA5" w:rsidRDefault="00B75FE1" w:rsidP="005A5473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555FA5">
        <w:rPr>
          <w:rFonts w:asciiTheme="minorHAnsi" w:hAnsiTheme="minorHAnsi" w:cstheme="minorHAnsi"/>
          <w:b w:val="0"/>
          <w:bCs/>
          <w:sz w:val="22"/>
          <w:szCs w:val="22"/>
        </w:rPr>
        <w:t xml:space="preserve"> Investigar as causas prováveis das falhas ocorridas, sugerindo opções de melhoria, via emissão de relatórios específicos; </w:t>
      </w:r>
    </w:p>
    <w:p w:rsidR="00B75FE1" w:rsidRPr="00555FA5" w:rsidRDefault="00B75FE1" w:rsidP="005A547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75FE1" w:rsidRPr="00555FA5" w:rsidRDefault="00B75FE1" w:rsidP="005A5473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555FA5">
        <w:rPr>
          <w:rFonts w:asciiTheme="minorHAnsi" w:hAnsiTheme="minorHAnsi" w:cstheme="minorHAnsi"/>
          <w:b w:val="0"/>
          <w:bCs/>
          <w:sz w:val="22"/>
          <w:szCs w:val="22"/>
        </w:rPr>
        <w:t xml:space="preserve">Elaborar relatório de Análise de Falhas se ocorrer em seu atendimento em conjunto com o Gestor do Contrato; </w:t>
      </w:r>
    </w:p>
    <w:p w:rsidR="00B75FE1" w:rsidRPr="00555FA5" w:rsidRDefault="00B75FE1" w:rsidP="005A547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75FE1" w:rsidRPr="00555FA5" w:rsidRDefault="00B75FE1" w:rsidP="005A5473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555FA5">
        <w:rPr>
          <w:rFonts w:asciiTheme="minorHAnsi" w:hAnsiTheme="minorHAnsi" w:cstheme="minorHAnsi"/>
          <w:b w:val="0"/>
          <w:bCs/>
          <w:sz w:val="22"/>
          <w:szCs w:val="22"/>
        </w:rPr>
        <w:t xml:space="preserve">Garantir atendimento aos </w:t>
      </w:r>
      <w:proofErr w:type="spellStart"/>
      <w:r w:rsidRPr="00555FA5">
        <w:rPr>
          <w:rFonts w:asciiTheme="minorHAnsi" w:hAnsiTheme="minorHAnsi" w:cstheme="minorHAnsi"/>
          <w:b w:val="0"/>
          <w:bCs/>
          <w:sz w:val="22"/>
          <w:szCs w:val="22"/>
        </w:rPr>
        <w:t>SLAs</w:t>
      </w:r>
      <w:proofErr w:type="spellEnd"/>
      <w:r w:rsidRPr="00555FA5">
        <w:rPr>
          <w:rFonts w:asciiTheme="minorHAnsi" w:hAnsiTheme="minorHAnsi" w:cstheme="minorHAnsi"/>
          <w:b w:val="0"/>
          <w:bCs/>
          <w:sz w:val="22"/>
          <w:szCs w:val="22"/>
        </w:rPr>
        <w:t xml:space="preserve"> definidos para o contrato;</w:t>
      </w:r>
    </w:p>
    <w:p w:rsidR="00B75FE1" w:rsidRPr="00555FA5" w:rsidRDefault="00B75FE1" w:rsidP="005A547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75FE1" w:rsidRPr="00555FA5" w:rsidRDefault="00B75FE1" w:rsidP="005A5473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kern w:val="0"/>
          <w:sz w:val="22"/>
          <w:szCs w:val="22"/>
        </w:rPr>
      </w:pPr>
      <w:r w:rsidRPr="00555FA5">
        <w:rPr>
          <w:rFonts w:asciiTheme="minorHAnsi" w:hAnsiTheme="minorHAnsi" w:cstheme="minorHAnsi"/>
          <w:b w:val="0"/>
          <w:kern w:val="0"/>
          <w:sz w:val="22"/>
          <w:szCs w:val="22"/>
        </w:rPr>
        <w:t>Apresentação do quadro de pessoal com quantidade de recursos e cargos;</w:t>
      </w:r>
    </w:p>
    <w:p w:rsidR="00B75FE1" w:rsidRPr="00555FA5" w:rsidRDefault="00B75FE1" w:rsidP="005A547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75FE1" w:rsidRPr="00555FA5" w:rsidRDefault="005A5473" w:rsidP="005A5473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kern w:val="0"/>
          <w:sz w:val="22"/>
          <w:szCs w:val="22"/>
        </w:rPr>
      </w:pPr>
      <w:r w:rsidRPr="00555FA5">
        <w:rPr>
          <w:rFonts w:asciiTheme="minorHAnsi" w:hAnsiTheme="minorHAnsi" w:cstheme="minorHAnsi"/>
          <w:b w:val="0"/>
          <w:kern w:val="0"/>
          <w:sz w:val="22"/>
          <w:szCs w:val="22"/>
        </w:rPr>
        <w:t>Apresentar f</w:t>
      </w:r>
      <w:r w:rsidR="00B75FE1" w:rsidRPr="00555FA5">
        <w:rPr>
          <w:rFonts w:asciiTheme="minorHAnsi" w:hAnsiTheme="minorHAnsi" w:cstheme="minorHAnsi"/>
          <w:b w:val="0"/>
          <w:kern w:val="0"/>
          <w:sz w:val="22"/>
          <w:szCs w:val="22"/>
        </w:rPr>
        <w:t xml:space="preserve">olha de ponto, com relação de horas extras, quantidades e tipos; </w:t>
      </w:r>
    </w:p>
    <w:p w:rsidR="00B75FE1" w:rsidRPr="00555FA5" w:rsidRDefault="00B75FE1" w:rsidP="005A547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75FE1" w:rsidRPr="00555FA5" w:rsidRDefault="00B75FE1" w:rsidP="005A5473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kern w:val="0"/>
          <w:sz w:val="22"/>
          <w:szCs w:val="22"/>
        </w:rPr>
      </w:pPr>
      <w:r w:rsidRPr="00555FA5">
        <w:rPr>
          <w:rFonts w:asciiTheme="minorHAnsi" w:hAnsiTheme="minorHAnsi" w:cstheme="minorHAnsi"/>
          <w:b w:val="0"/>
          <w:kern w:val="0"/>
          <w:sz w:val="22"/>
          <w:szCs w:val="22"/>
        </w:rPr>
        <w:t xml:space="preserve">Apresentar os comprovantes de pagamentos de impostos e obrigações trabalhistas. O não cumprimento acarreta no bloqueio da medição. </w:t>
      </w:r>
    </w:p>
    <w:p w:rsidR="001B3011" w:rsidRPr="00555FA5" w:rsidRDefault="001B3011" w:rsidP="005A547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B3011" w:rsidRPr="00555FA5" w:rsidRDefault="001F574F" w:rsidP="005A5473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kern w:val="0"/>
          <w:sz w:val="22"/>
          <w:szCs w:val="22"/>
        </w:rPr>
      </w:pPr>
      <w:r w:rsidRPr="00555FA5">
        <w:rPr>
          <w:rFonts w:asciiTheme="minorHAnsi" w:hAnsiTheme="minorHAnsi" w:cstheme="minorHAnsi"/>
          <w:b w:val="0"/>
          <w:kern w:val="0"/>
          <w:sz w:val="22"/>
          <w:szCs w:val="22"/>
        </w:rPr>
        <w:t>Res</w:t>
      </w:r>
      <w:r w:rsidR="001B3011" w:rsidRPr="00555FA5">
        <w:rPr>
          <w:rFonts w:asciiTheme="minorHAnsi" w:hAnsiTheme="minorHAnsi" w:cstheme="minorHAnsi"/>
          <w:b w:val="0"/>
          <w:kern w:val="0"/>
          <w:sz w:val="22"/>
          <w:szCs w:val="22"/>
        </w:rPr>
        <w:t>ponsabilizar-se pelo transporte</w:t>
      </w:r>
      <w:r w:rsidRPr="00555FA5">
        <w:rPr>
          <w:rFonts w:asciiTheme="minorHAnsi" w:hAnsiTheme="minorHAnsi" w:cstheme="minorHAnsi"/>
          <w:b w:val="0"/>
          <w:kern w:val="0"/>
          <w:sz w:val="22"/>
          <w:szCs w:val="22"/>
        </w:rPr>
        <w:t xml:space="preserve"> e alimentação dos nossos colaboradores;</w:t>
      </w:r>
    </w:p>
    <w:p w:rsidR="001B3011" w:rsidRPr="00555FA5" w:rsidRDefault="001B3011" w:rsidP="005A547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75FE1" w:rsidRPr="00555FA5" w:rsidRDefault="001F574F" w:rsidP="005A5473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kern w:val="0"/>
          <w:sz w:val="22"/>
          <w:szCs w:val="22"/>
        </w:rPr>
      </w:pPr>
      <w:r w:rsidRPr="00555FA5">
        <w:rPr>
          <w:rFonts w:asciiTheme="minorHAnsi" w:hAnsiTheme="minorHAnsi" w:cstheme="minorHAnsi"/>
          <w:b w:val="0"/>
          <w:kern w:val="0"/>
          <w:sz w:val="22"/>
          <w:szCs w:val="22"/>
        </w:rPr>
        <w:lastRenderedPageBreak/>
        <w:t>Plano de abastecimento para garantir o andamento da obra dentro do prazo acordado;</w:t>
      </w:r>
    </w:p>
    <w:p w:rsidR="00B75FE1" w:rsidRPr="00555FA5" w:rsidRDefault="00B75FE1" w:rsidP="005A547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B3011" w:rsidRPr="00555FA5" w:rsidRDefault="001F574F" w:rsidP="005A5473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55FA5">
        <w:rPr>
          <w:rFonts w:asciiTheme="minorHAnsi" w:hAnsiTheme="minorHAnsi" w:cstheme="minorHAnsi"/>
          <w:b w:val="0"/>
          <w:kern w:val="0"/>
          <w:sz w:val="22"/>
          <w:szCs w:val="22"/>
        </w:rPr>
        <w:t>Garantir a mobilização de recursos suficientes para execução das atividades no prazo</w:t>
      </w:r>
      <w:r w:rsidR="00B75FE1" w:rsidRPr="00555FA5">
        <w:rPr>
          <w:rFonts w:asciiTheme="minorHAnsi" w:hAnsiTheme="minorHAnsi" w:cstheme="minorHAnsi"/>
          <w:b w:val="0"/>
          <w:kern w:val="0"/>
          <w:sz w:val="22"/>
          <w:szCs w:val="22"/>
        </w:rPr>
        <w:t xml:space="preserve"> de até </w:t>
      </w:r>
      <w:r w:rsidR="00B75FE1" w:rsidRPr="00555FA5">
        <w:rPr>
          <w:rFonts w:asciiTheme="minorHAnsi" w:hAnsiTheme="minorHAnsi" w:cstheme="minorHAnsi"/>
          <w:b w:val="0"/>
          <w:sz w:val="22"/>
          <w:szCs w:val="22"/>
        </w:rPr>
        <w:t>15 dias úteis a contar da data de recebimento do pedido de compras</w:t>
      </w:r>
      <w:r w:rsidR="00B75FE1" w:rsidRPr="00555FA5">
        <w:rPr>
          <w:rFonts w:asciiTheme="minorHAnsi" w:hAnsiTheme="minorHAnsi" w:cstheme="minorHAnsi"/>
          <w:b w:val="0"/>
          <w:kern w:val="0"/>
          <w:sz w:val="22"/>
          <w:szCs w:val="22"/>
        </w:rPr>
        <w:t>;</w:t>
      </w:r>
      <w:r w:rsidR="00B75FE1" w:rsidRPr="00555FA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B75FE1" w:rsidRPr="00555FA5" w:rsidRDefault="00B75FE1" w:rsidP="005A547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75FE1" w:rsidRPr="00555FA5" w:rsidRDefault="001F574F" w:rsidP="005A5473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555FA5">
        <w:rPr>
          <w:rFonts w:asciiTheme="minorHAnsi" w:hAnsiTheme="minorHAnsi" w:cstheme="minorHAnsi"/>
          <w:b w:val="0"/>
          <w:kern w:val="0"/>
          <w:sz w:val="22"/>
          <w:szCs w:val="22"/>
        </w:rPr>
        <w:t>Fornecimento de documentação técnica, Relatório Diário de Obra (RDO), Plano de Trabalho, relatórios de não conformidade e outros.</w:t>
      </w:r>
    </w:p>
    <w:p w:rsidR="00B75FE1" w:rsidRPr="00555FA5" w:rsidRDefault="00B75FE1" w:rsidP="00B75FE1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D1061" w:rsidRPr="00555FA5" w:rsidRDefault="00AD1061" w:rsidP="007F282C">
      <w:pPr>
        <w:pStyle w:val="PargrafodaLista"/>
        <w:keepLines/>
        <w:widowControl w:val="0"/>
        <w:numPr>
          <w:ilvl w:val="0"/>
          <w:numId w:val="1"/>
        </w:numPr>
        <w:tabs>
          <w:tab w:val="num" w:pos="993"/>
        </w:tabs>
        <w:spacing w:before="240" w:after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5FA5">
        <w:rPr>
          <w:rFonts w:asciiTheme="minorHAnsi" w:hAnsiTheme="minorHAnsi" w:cstheme="minorHAnsi"/>
          <w:b/>
          <w:sz w:val="22"/>
          <w:szCs w:val="22"/>
        </w:rPr>
        <w:t>OBRIGAÇÕES DA PARANAPANEMA</w:t>
      </w:r>
    </w:p>
    <w:p w:rsidR="006D35A9" w:rsidRPr="00555FA5" w:rsidRDefault="006D35A9" w:rsidP="005A5473">
      <w:pPr>
        <w:pStyle w:val="Ttulo1"/>
        <w:keepNext w:val="0"/>
        <w:keepLines/>
        <w:widowControl w:val="0"/>
        <w:numPr>
          <w:ilvl w:val="1"/>
          <w:numId w:val="1"/>
        </w:numPr>
        <w:tabs>
          <w:tab w:val="clear" w:pos="574"/>
        </w:tabs>
        <w:spacing w:before="0" w:after="0" w:line="276" w:lineRule="auto"/>
        <w:ind w:left="709" w:hanging="425"/>
        <w:jc w:val="both"/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 w:rsidRPr="00555FA5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Providenciar para que as frentes de serviço estejam livres e desimpedidas para início e execução dos trabalhos;</w:t>
      </w:r>
    </w:p>
    <w:p w:rsidR="006D35A9" w:rsidRPr="00555FA5" w:rsidRDefault="006D35A9" w:rsidP="005A5473">
      <w:pPr>
        <w:pStyle w:val="Ttulo1"/>
        <w:keepNext w:val="0"/>
        <w:keepLines/>
        <w:widowControl w:val="0"/>
        <w:spacing w:before="0" w:after="0" w:line="276" w:lineRule="auto"/>
        <w:ind w:left="709" w:hanging="425"/>
        <w:jc w:val="both"/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</w:p>
    <w:p w:rsidR="006D35A9" w:rsidRPr="00555FA5" w:rsidRDefault="006D35A9" w:rsidP="005A5473">
      <w:pPr>
        <w:pStyle w:val="Ttulo1"/>
        <w:keepNext w:val="0"/>
        <w:keepLines/>
        <w:widowControl w:val="0"/>
        <w:numPr>
          <w:ilvl w:val="1"/>
          <w:numId w:val="1"/>
        </w:numPr>
        <w:tabs>
          <w:tab w:val="clear" w:pos="574"/>
        </w:tabs>
        <w:spacing w:before="0" w:after="0" w:line="276" w:lineRule="auto"/>
        <w:ind w:left="709" w:hanging="425"/>
        <w:jc w:val="both"/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 w:rsidRPr="00555FA5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Fornecer energia elétrica 220v / 440v, nos locais dos serviços;</w:t>
      </w:r>
    </w:p>
    <w:p w:rsidR="006D35A9" w:rsidRPr="00555FA5" w:rsidRDefault="006D35A9" w:rsidP="005A5473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x-none" w:eastAsia="x-none"/>
        </w:rPr>
      </w:pPr>
    </w:p>
    <w:p w:rsidR="006D35A9" w:rsidRPr="00555FA5" w:rsidRDefault="006D35A9" w:rsidP="005A5473">
      <w:pPr>
        <w:pStyle w:val="Ttulo1"/>
        <w:keepNext w:val="0"/>
        <w:keepLines/>
        <w:widowControl w:val="0"/>
        <w:numPr>
          <w:ilvl w:val="1"/>
          <w:numId w:val="1"/>
        </w:numPr>
        <w:tabs>
          <w:tab w:val="clear" w:pos="574"/>
        </w:tabs>
        <w:spacing w:before="0" w:after="0" w:line="276" w:lineRule="auto"/>
        <w:ind w:left="709" w:hanging="425"/>
        <w:jc w:val="both"/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 w:rsidRPr="00555FA5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Fornecimento de pontos de água;</w:t>
      </w:r>
    </w:p>
    <w:p w:rsidR="006D35A9" w:rsidRPr="00555FA5" w:rsidRDefault="006D35A9" w:rsidP="005A5473">
      <w:pPr>
        <w:pStyle w:val="Ttulo1"/>
        <w:keepNext w:val="0"/>
        <w:keepLines/>
        <w:widowControl w:val="0"/>
        <w:spacing w:before="0" w:after="0" w:line="276" w:lineRule="auto"/>
        <w:ind w:left="709" w:hanging="425"/>
        <w:jc w:val="both"/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</w:p>
    <w:p w:rsidR="006D35A9" w:rsidRPr="00555FA5" w:rsidRDefault="006D35A9" w:rsidP="005A5473">
      <w:pPr>
        <w:pStyle w:val="Ttulo1"/>
        <w:keepNext w:val="0"/>
        <w:keepLines/>
        <w:widowControl w:val="0"/>
        <w:numPr>
          <w:ilvl w:val="1"/>
          <w:numId w:val="1"/>
        </w:numPr>
        <w:tabs>
          <w:tab w:val="clear" w:pos="574"/>
        </w:tabs>
        <w:spacing w:before="0" w:after="0" w:line="276" w:lineRule="auto"/>
        <w:ind w:left="709" w:hanging="425"/>
        <w:jc w:val="both"/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 w:rsidRPr="00555FA5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Acesso a </w:t>
      </w:r>
      <w:r w:rsidR="00A15934" w:rsidRPr="00555FA5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vestiários, </w:t>
      </w:r>
      <w:r w:rsidRPr="00555FA5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sanitário e refeitório;</w:t>
      </w:r>
    </w:p>
    <w:p w:rsidR="006D35A9" w:rsidRPr="00555FA5" w:rsidRDefault="006D35A9" w:rsidP="005A5473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x-none" w:eastAsia="x-none"/>
        </w:rPr>
      </w:pPr>
    </w:p>
    <w:p w:rsidR="005A5473" w:rsidRPr="00555FA5" w:rsidRDefault="006D35A9" w:rsidP="005A5473">
      <w:pPr>
        <w:pStyle w:val="Ttulo1"/>
        <w:keepNext w:val="0"/>
        <w:keepLines/>
        <w:widowControl w:val="0"/>
        <w:numPr>
          <w:ilvl w:val="1"/>
          <w:numId w:val="1"/>
        </w:numPr>
        <w:tabs>
          <w:tab w:val="clear" w:pos="574"/>
        </w:tabs>
        <w:spacing w:before="0" w:after="0" w:line="276" w:lineRule="auto"/>
        <w:ind w:left="709" w:hanging="425"/>
        <w:jc w:val="both"/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 w:rsidRPr="00555FA5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Área para dispor resíduos e fornecimento de caçambas;</w:t>
      </w:r>
      <w:r w:rsidR="005A5473" w:rsidRPr="00555FA5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 </w:t>
      </w:r>
    </w:p>
    <w:p w:rsidR="005A5473" w:rsidRPr="00555FA5" w:rsidRDefault="005A5473" w:rsidP="005A547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A5473" w:rsidRPr="00555FA5" w:rsidRDefault="005A5473" w:rsidP="005A5473">
      <w:pPr>
        <w:pStyle w:val="Ttulo1"/>
        <w:keepNext w:val="0"/>
        <w:keepLines/>
        <w:widowControl w:val="0"/>
        <w:numPr>
          <w:ilvl w:val="1"/>
          <w:numId w:val="1"/>
        </w:numPr>
        <w:tabs>
          <w:tab w:val="clear" w:pos="574"/>
        </w:tabs>
        <w:spacing w:before="0" w:after="0" w:line="276" w:lineRule="auto"/>
        <w:ind w:left="709" w:hanging="425"/>
        <w:jc w:val="both"/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 w:rsidRPr="00555FA5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Fornecimento de sala para escritório e oficina para fabricação de funilaria; </w:t>
      </w:r>
    </w:p>
    <w:p w:rsidR="006D35A9" w:rsidRPr="00555FA5" w:rsidRDefault="006D35A9" w:rsidP="005A5473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x-none" w:eastAsia="x-none"/>
        </w:rPr>
      </w:pPr>
    </w:p>
    <w:p w:rsidR="007905C6" w:rsidRPr="00555FA5" w:rsidRDefault="006D35A9" w:rsidP="005A5473">
      <w:pPr>
        <w:pStyle w:val="Ttulo1"/>
        <w:keepNext w:val="0"/>
        <w:keepLines/>
        <w:widowControl w:val="0"/>
        <w:numPr>
          <w:ilvl w:val="1"/>
          <w:numId w:val="1"/>
        </w:numPr>
        <w:tabs>
          <w:tab w:val="clear" w:pos="574"/>
        </w:tabs>
        <w:spacing w:before="0" w:after="0" w:line="276" w:lineRule="auto"/>
        <w:ind w:left="709" w:hanging="425"/>
        <w:jc w:val="both"/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 w:rsidRPr="00555FA5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Fornecim</w:t>
      </w:r>
      <w:r w:rsidR="007F282C" w:rsidRPr="00555FA5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ento dos materiais de aplicação</w:t>
      </w:r>
      <w:r w:rsidR="007905C6" w:rsidRPr="00555FA5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, incluindo </w:t>
      </w:r>
      <w:r w:rsidR="007905C6" w:rsidRPr="00555FA5">
        <w:rPr>
          <w:rFonts w:asciiTheme="minorHAnsi" w:hAnsiTheme="minorHAnsi" w:cstheme="minorHAnsi"/>
          <w:b w:val="0"/>
          <w:sz w:val="22"/>
          <w:szCs w:val="22"/>
        </w:rPr>
        <w:t>suportes necessários para fixação do    Isolamento Térmico</w:t>
      </w:r>
      <w:r w:rsidR="006B14F5" w:rsidRPr="00555FA5">
        <w:rPr>
          <w:rFonts w:asciiTheme="minorHAnsi" w:hAnsiTheme="minorHAnsi" w:cstheme="minorHAnsi"/>
          <w:b w:val="0"/>
          <w:sz w:val="22"/>
          <w:szCs w:val="22"/>
        </w:rPr>
        <w:t>, como barras chata, pinos de ancoragens</w:t>
      </w:r>
      <w:r w:rsidR="007905C6" w:rsidRPr="00555FA5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; </w:t>
      </w:r>
    </w:p>
    <w:p w:rsidR="007905C6" w:rsidRPr="00555FA5" w:rsidRDefault="007905C6" w:rsidP="005A547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15934" w:rsidRPr="00555FA5" w:rsidRDefault="007905C6" w:rsidP="005A5473">
      <w:pPr>
        <w:pStyle w:val="Ttulo1"/>
        <w:keepNext w:val="0"/>
        <w:keepLines/>
        <w:widowControl w:val="0"/>
        <w:numPr>
          <w:ilvl w:val="1"/>
          <w:numId w:val="1"/>
        </w:numPr>
        <w:tabs>
          <w:tab w:val="clear" w:pos="574"/>
        </w:tabs>
        <w:spacing w:before="0" w:after="0" w:line="276" w:lineRule="auto"/>
        <w:ind w:left="709" w:hanging="425"/>
        <w:jc w:val="both"/>
        <w:rPr>
          <w:rFonts w:asciiTheme="minorHAnsi" w:hAnsiTheme="minorHAnsi" w:cstheme="minorHAnsi"/>
          <w:b w:val="0"/>
          <w:kern w:val="0"/>
          <w:sz w:val="22"/>
          <w:szCs w:val="22"/>
        </w:rPr>
      </w:pPr>
      <w:r w:rsidRPr="00555FA5">
        <w:rPr>
          <w:rFonts w:asciiTheme="minorHAnsi" w:hAnsiTheme="minorHAnsi" w:cstheme="minorHAnsi"/>
          <w:sz w:val="22"/>
          <w:szCs w:val="22"/>
        </w:rPr>
        <w:t xml:space="preserve"> </w:t>
      </w:r>
      <w:r w:rsidRPr="00555FA5">
        <w:rPr>
          <w:rFonts w:asciiTheme="minorHAnsi" w:hAnsiTheme="minorHAnsi" w:cstheme="minorHAnsi"/>
          <w:b w:val="0"/>
          <w:kern w:val="0"/>
          <w:sz w:val="22"/>
          <w:szCs w:val="22"/>
        </w:rPr>
        <w:t>Fornecimento e montagem de andaimes suficien</w:t>
      </w:r>
      <w:r w:rsidR="006B14F5" w:rsidRPr="00555FA5">
        <w:rPr>
          <w:rFonts w:asciiTheme="minorHAnsi" w:hAnsiTheme="minorHAnsi" w:cstheme="minorHAnsi"/>
          <w:b w:val="0"/>
          <w:kern w:val="0"/>
          <w:sz w:val="22"/>
          <w:szCs w:val="22"/>
        </w:rPr>
        <w:t>tes para as frentes de serviços</w:t>
      </w:r>
      <w:r w:rsidR="00A15934" w:rsidRPr="00555FA5">
        <w:rPr>
          <w:rFonts w:asciiTheme="minorHAnsi" w:hAnsiTheme="minorHAnsi" w:cstheme="minorHAnsi"/>
          <w:b w:val="0"/>
          <w:kern w:val="0"/>
          <w:sz w:val="22"/>
          <w:szCs w:val="22"/>
        </w:rPr>
        <w:t>;</w:t>
      </w:r>
    </w:p>
    <w:p w:rsidR="00A15934" w:rsidRPr="00555FA5" w:rsidRDefault="00A15934" w:rsidP="005A547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55FA5" w:rsidRDefault="00A15934" w:rsidP="00555FA5">
      <w:pPr>
        <w:pStyle w:val="Ttulo1"/>
        <w:keepNext w:val="0"/>
        <w:keepLines/>
        <w:widowControl w:val="0"/>
        <w:numPr>
          <w:ilvl w:val="1"/>
          <w:numId w:val="1"/>
        </w:numPr>
        <w:tabs>
          <w:tab w:val="clear" w:pos="574"/>
        </w:tabs>
        <w:spacing w:before="0" w:after="0" w:line="276" w:lineRule="auto"/>
        <w:ind w:left="709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55FA5">
        <w:rPr>
          <w:rFonts w:asciiTheme="minorHAnsi" w:hAnsiTheme="minorHAnsi" w:cstheme="minorHAnsi"/>
          <w:b w:val="0"/>
          <w:sz w:val="22"/>
          <w:szCs w:val="22"/>
        </w:rPr>
        <w:t xml:space="preserve">Fornecer aos funcionários da </w:t>
      </w:r>
      <w:proofErr w:type="spellStart"/>
      <w:r w:rsidRPr="00555FA5">
        <w:rPr>
          <w:rFonts w:asciiTheme="minorHAnsi" w:hAnsiTheme="minorHAnsi" w:cstheme="minorHAnsi"/>
          <w:b w:val="0"/>
          <w:sz w:val="22"/>
          <w:szCs w:val="22"/>
        </w:rPr>
        <w:t>Risoterm</w:t>
      </w:r>
      <w:proofErr w:type="spellEnd"/>
      <w:r w:rsidRPr="00555FA5">
        <w:rPr>
          <w:rFonts w:asciiTheme="minorHAnsi" w:hAnsiTheme="minorHAnsi" w:cstheme="minorHAnsi"/>
          <w:b w:val="0"/>
          <w:sz w:val="22"/>
          <w:szCs w:val="22"/>
        </w:rPr>
        <w:t xml:space="preserve"> todos os </w:t>
      </w:r>
      <w:proofErr w:type="spellStart"/>
      <w:r w:rsidRPr="00555FA5">
        <w:rPr>
          <w:rFonts w:asciiTheme="minorHAnsi" w:hAnsiTheme="minorHAnsi" w:cstheme="minorHAnsi"/>
          <w:b w:val="0"/>
          <w:sz w:val="22"/>
          <w:szCs w:val="22"/>
        </w:rPr>
        <w:t>EPE´s</w:t>
      </w:r>
      <w:proofErr w:type="spellEnd"/>
      <w:r w:rsidRPr="00555FA5">
        <w:rPr>
          <w:rFonts w:asciiTheme="minorHAnsi" w:hAnsiTheme="minorHAnsi" w:cstheme="minorHAnsi"/>
          <w:b w:val="0"/>
          <w:sz w:val="22"/>
          <w:szCs w:val="22"/>
        </w:rPr>
        <w:t xml:space="preserve"> necessários à execução dos serviços, incluindo Solução </w:t>
      </w:r>
      <w:proofErr w:type="spellStart"/>
      <w:r w:rsidRPr="00555FA5">
        <w:rPr>
          <w:rFonts w:asciiTheme="minorHAnsi" w:hAnsiTheme="minorHAnsi" w:cstheme="minorHAnsi"/>
          <w:b w:val="0"/>
          <w:sz w:val="22"/>
          <w:szCs w:val="22"/>
        </w:rPr>
        <w:t>Diphoterine</w:t>
      </w:r>
      <w:proofErr w:type="spellEnd"/>
      <w:r w:rsidRPr="00555FA5">
        <w:rPr>
          <w:rFonts w:asciiTheme="minorHAnsi" w:hAnsiTheme="minorHAnsi" w:cstheme="minorHAnsi"/>
          <w:b w:val="0"/>
          <w:sz w:val="22"/>
          <w:szCs w:val="22"/>
        </w:rPr>
        <w:t xml:space="preserve"> em comodato, sendo a sua não devolução no fim do contrato implicará em glosa no valor total correspondente (montante não devolvido) no Boletim de Medição;</w:t>
      </w:r>
    </w:p>
    <w:p w:rsidR="00555FA5" w:rsidRPr="00555FA5" w:rsidRDefault="00555FA5" w:rsidP="00555FA5"/>
    <w:p w:rsidR="00A15934" w:rsidRPr="00555FA5" w:rsidRDefault="00A15934" w:rsidP="00555FA5">
      <w:pPr>
        <w:pStyle w:val="Ttulo1"/>
        <w:keepNext w:val="0"/>
        <w:keepLines/>
        <w:widowControl w:val="0"/>
        <w:numPr>
          <w:ilvl w:val="1"/>
          <w:numId w:val="1"/>
        </w:numPr>
        <w:tabs>
          <w:tab w:val="clear" w:pos="574"/>
        </w:tabs>
        <w:spacing w:before="0" w:after="0" w:line="276" w:lineRule="auto"/>
        <w:ind w:left="709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55FA5">
        <w:rPr>
          <w:rFonts w:asciiTheme="minorHAnsi" w:hAnsiTheme="minorHAnsi" w:cstheme="minorHAnsi"/>
          <w:b w:val="0"/>
          <w:sz w:val="22"/>
          <w:szCs w:val="22"/>
        </w:rPr>
        <w:t xml:space="preserve">Efetuar as medições e respectivos pagamentos à CONTRATADA na forma prevista neste instrumento. </w:t>
      </w:r>
    </w:p>
    <w:p w:rsidR="00A15934" w:rsidRPr="00555FA5" w:rsidRDefault="00A15934" w:rsidP="00A15934">
      <w:pPr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:rsidR="007905C6" w:rsidRPr="00555FA5" w:rsidRDefault="007905C6" w:rsidP="007905C6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:rsidR="00AD1061" w:rsidRPr="00555FA5" w:rsidRDefault="00AD1061" w:rsidP="007F282C">
      <w:pPr>
        <w:pStyle w:val="PargrafodaLista"/>
        <w:keepNext/>
        <w:keepLines/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55FA5">
        <w:rPr>
          <w:rFonts w:asciiTheme="minorHAnsi" w:hAnsiTheme="minorHAnsi" w:cstheme="minorHAnsi"/>
          <w:b/>
          <w:sz w:val="22"/>
          <w:szCs w:val="22"/>
        </w:rPr>
        <w:lastRenderedPageBreak/>
        <w:t>HORÁRIO DE TRABALHO</w:t>
      </w:r>
    </w:p>
    <w:p w:rsidR="00AD1061" w:rsidRPr="00555FA5" w:rsidRDefault="00AD1061" w:rsidP="00AD1061">
      <w:pPr>
        <w:keepNext/>
        <w:keepLines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5A5473" w:rsidRPr="00555FA5" w:rsidRDefault="00E026F3" w:rsidP="00555FA5">
      <w:pPr>
        <w:keepNext/>
        <w:keepLines/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5FA5">
        <w:rPr>
          <w:rFonts w:asciiTheme="minorHAnsi" w:hAnsiTheme="minorHAnsi" w:cstheme="minorHAnsi"/>
          <w:sz w:val="22"/>
          <w:szCs w:val="22"/>
        </w:rPr>
        <w:t>Os trabalhos serão executados</w:t>
      </w:r>
      <w:r w:rsidR="00A15934" w:rsidRPr="00555FA5">
        <w:rPr>
          <w:rFonts w:asciiTheme="minorHAnsi" w:hAnsiTheme="minorHAnsi" w:cstheme="minorHAnsi"/>
          <w:sz w:val="22"/>
          <w:szCs w:val="22"/>
        </w:rPr>
        <w:t xml:space="preserve"> de segunda a sexta-feira em horário administrativo: </w:t>
      </w:r>
      <w:r w:rsidR="002C6D21" w:rsidRPr="00555FA5">
        <w:rPr>
          <w:rFonts w:asciiTheme="minorHAnsi" w:hAnsiTheme="minorHAnsi" w:cstheme="minorHAnsi"/>
          <w:sz w:val="22"/>
          <w:szCs w:val="22"/>
        </w:rPr>
        <w:t>07:45hs às 16:45hs</w:t>
      </w:r>
      <w:r w:rsidR="00A15934" w:rsidRPr="00555FA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55FA5" w:rsidRPr="00555FA5" w:rsidRDefault="006F553F" w:rsidP="00555FA5">
      <w:pPr>
        <w:keepLines/>
        <w:widowControl w:val="0"/>
        <w:numPr>
          <w:ilvl w:val="0"/>
          <w:numId w:val="1"/>
        </w:numPr>
        <w:tabs>
          <w:tab w:val="num" w:pos="426"/>
        </w:tabs>
        <w:spacing w:before="240"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5FA5">
        <w:rPr>
          <w:rFonts w:asciiTheme="minorHAnsi" w:hAnsiTheme="minorHAnsi" w:cstheme="minorHAnsi"/>
          <w:b/>
          <w:sz w:val="22"/>
          <w:szCs w:val="22"/>
        </w:rPr>
        <w:t>PRAZO</w:t>
      </w:r>
    </w:p>
    <w:p w:rsidR="00341A95" w:rsidRPr="00555FA5" w:rsidRDefault="00AD1061" w:rsidP="005A5473">
      <w:pPr>
        <w:keepLines/>
        <w:widowControl w:val="0"/>
        <w:tabs>
          <w:tab w:val="num" w:pos="993"/>
        </w:tabs>
        <w:spacing w:before="160"/>
        <w:jc w:val="both"/>
        <w:rPr>
          <w:rFonts w:asciiTheme="minorHAnsi" w:hAnsiTheme="minorHAnsi" w:cstheme="minorHAnsi"/>
          <w:sz w:val="22"/>
          <w:szCs w:val="22"/>
        </w:rPr>
      </w:pPr>
      <w:r w:rsidRPr="00555FA5">
        <w:rPr>
          <w:rFonts w:asciiTheme="minorHAnsi" w:hAnsiTheme="minorHAnsi" w:cstheme="minorHAnsi"/>
          <w:sz w:val="22"/>
          <w:szCs w:val="22"/>
        </w:rPr>
        <w:t xml:space="preserve">O prazo de vigência do contrato será </w:t>
      </w:r>
      <w:r w:rsidR="00EB2C4A" w:rsidRPr="00555FA5">
        <w:rPr>
          <w:rFonts w:asciiTheme="minorHAnsi" w:hAnsiTheme="minorHAnsi" w:cstheme="minorHAnsi"/>
          <w:sz w:val="22"/>
          <w:szCs w:val="22"/>
        </w:rPr>
        <w:t xml:space="preserve">de </w:t>
      </w:r>
      <w:r w:rsidR="002F075D" w:rsidRPr="00555FA5">
        <w:rPr>
          <w:rFonts w:asciiTheme="minorHAnsi" w:hAnsiTheme="minorHAnsi" w:cstheme="minorHAnsi"/>
          <w:sz w:val="22"/>
          <w:szCs w:val="22"/>
        </w:rPr>
        <w:t>24 meses</w:t>
      </w:r>
      <w:r w:rsidR="006F553F" w:rsidRPr="00555FA5">
        <w:rPr>
          <w:rFonts w:asciiTheme="minorHAnsi" w:hAnsiTheme="minorHAnsi" w:cstheme="minorHAnsi"/>
          <w:sz w:val="22"/>
          <w:szCs w:val="22"/>
        </w:rPr>
        <w:t>.</w:t>
      </w:r>
    </w:p>
    <w:p w:rsidR="00AD1061" w:rsidRPr="00555FA5" w:rsidRDefault="00006B1B" w:rsidP="007F282C">
      <w:pPr>
        <w:keepLines/>
        <w:widowControl w:val="0"/>
        <w:numPr>
          <w:ilvl w:val="0"/>
          <w:numId w:val="1"/>
        </w:numPr>
        <w:tabs>
          <w:tab w:val="num" w:pos="993"/>
        </w:tabs>
        <w:spacing w:before="240"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5FA5">
        <w:rPr>
          <w:rFonts w:asciiTheme="minorHAnsi" w:hAnsiTheme="minorHAnsi" w:cstheme="minorHAnsi"/>
          <w:b/>
          <w:sz w:val="22"/>
          <w:szCs w:val="22"/>
        </w:rPr>
        <w:t>PREÇO</w:t>
      </w:r>
    </w:p>
    <w:p w:rsidR="008D387A" w:rsidRPr="00555FA5" w:rsidRDefault="00006B1B" w:rsidP="005A5473">
      <w:pPr>
        <w:spacing w:line="360" w:lineRule="auto"/>
        <w:ind w:right="-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55FA5">
        <w:rPr>
          <w:rFonts w:asciiTheme="minorHAnsi" w:hAnsiTheme="minorHAnsi" w:cstheme="minorHAnsi"/>
          <w:sz w:val="22"/>
          <w:szCs w:val="22"/>
        </w:rPr>
        <w:t>Nosso preço</w:t>
      </w:r>
      <w:r w:rsidR="00341A95" w:rsidRPr="00555FA5">
        <w:rPr>
          <w:rFonts w:asciiTheme="minorHAnsi" w:hAnsiTheme="minorHAnsi" w:cstheme="minorHAnsi"/>
          <w:sz w:val="22"/>
          <w:szCs w:val="22"/>
        </w:rPr>
        <w:t xml:space="preserve"> para execução </w:t>
      </w:r>
      <w:r w:rsidRPr="00555FA5">
        <w:rPr>
          <w:rFonts w:asciiTheme="minorHAnsi" w:hAnsiTheme="minorHAnsi" w:cstheme="minorHAnsi"/>
          <w:sz w:val="22"/>
          <w:szCs w:val="22"/>
        </w:rPr>
        <w:t>será conforme</w:t>
      </w:r>
      <w:r w:rsidR="00AD1061" w:rsidRPr="00555FA5">
        <w:rPr>
          <w:rFonts w:asciiTheme="minorHAnsi" w:hAnsiTheme="minorHAnsi" w:cstheme="minorHAnsi"/>
          <w:bCs/>
          <w:sz w:val="22"/>
          <w:szCs w:val="22"/>
        </w:rPr>
        <w:t xml:space="preserve"> planilha </w:t>
      </w:r>
      <w:r w:rsidR="005A5473" w:rsidRPr="00555FA5">
        <w:rPr>
          <w:rFonts w:asciiTheme="minorHAnsi" w:hAnsiTheme="minorHAnsi" w:cstheme="minorHAnsi"/>
          <w:bCs/>
          <w:sz w:val="22"/>
          <w:szCs w:val="22"/>
        </w:rPr>
        <w:t>“</w:t>
      </w:r>
      <w:r w:rsidR="00E85AAB" w:rsidRPr="00E85AAB">
        <w:rPr>
          <w:rFonts w:asciiTheme="minorHAnsi" w:hAnsiTheme="minorHAnsi" w:cstheme="minorHAnsi"/>
          <w:bCs/>
          <w:sz w:val="22"/>
          <w:szCs w:val="22"/>
        </w:rPr>
        <w:t xml:space="preserve">PQ REV01 - Isolamento </w:t>
      </w:r>
      <w:proofErr w:type="spellStart"/>
      <w:r w:rsidR="00E85AAB" w:rsidRPr="00E85AAB">
        <w:rPr>
          <w:rFonts w:asciiTheme="minorHAnsi" w:hAnsiTheme="minorHAnsi" w:cstheme="minorHAnsi"/>
          <w:bCs/>
          <w:sz w:val="22"/>
          <w:szCs w:val="22"/>
        </w:rPr>
        <w:t>térmico_quant</w:t>
      </w:r>
      <w:proofErr w:type="spellEnd"/>
      <w:r w:rsidR="00E85AAB" w:rsidRPr="00E85AAB">
        <w:rPr>
          <w:rFonts w:asciiTheme="minorHAnsi" w:hAnsiTheme="minorHAnsi" w:cstheme="minorHAnsi"/>
          <w:bCs/>
          <w:sz w:val="22"/>
          <w:szCs w:val="22"/>
        </w:rPr>
        <w:t xml:space="preserve"> da RC- PC 929-L-19 REV 02</w:t>
      </w:r>
      <w:r w:rsidR="005A5473" w:rsidRPr="00555FA5">
        <w:rPr>
          <w:rFonts w:asciiTheme="minorHAnsi" w:hAnsiTheme="minorHAnsi" w:cstheme="minorHAnsi"/>
          <w:bCs/>
          <w:sz w:val="22"/>
          <w:szCs w:val="22"/>
        </w:rPr>
        <w:t>” em anexo.</w:t>
      </w:r>
    </w:p>
    <w:tbl>
      <w:tblPr>
        <w:tblW w:w="1050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0055"/>
        <w:gridCol w:w="146"/>
        <w:gridCol w:w="146"/>
      </w:tblGrid>
      <w:tr w:rsidR="008D387A" w:rsidRPr="00555FA5" w:rsidTr="009851FD">
        <w:trPr>
          <w:trHeight w:val="22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87A" w:rsidRPr="00555FA5" w:rsidRDefault="008D387A" w:rsidP="00006B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442" w:type="dxa"/>
              <w:tblInd w:w="26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1"/>
              <w:gridCol w:w="8988"/>
              <w:gridCol w:w="147"/>
              <w:gridCol w:w="73"/>
              <w:gridCol w:w="73"/>
            </w:tblGrid>
            <w:tr w:rsidR="00006B1B" w:rsidRPr="00555FA5" w:rsidTr="005A5473">
              <w:trPr>
                <w:trHeight w:val="224"/>
              </w:trPr>
              <w:tc>
                <w:tcPr>
                  <w:tcW w:w="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6B1B" w:rsidRPr="00555FA5" w:rsidRDefault="004B0DD8" w:rsidP="00006B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55FA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62A1" w:rsidRPr="00555FA5" w:rsidRDefault="006B62A1" w:rsidP="005A5473">
                  <w:pPr>
                    <w:spacing w:line="360" w:lineRule="auto"/>
                    <w:ind w:left="59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555FA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NOTA</w:t>
                  </w:r>
                  <w:r w:rsidR="00006B1B" w:rsidRPr="00555FA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: </w:t>
                  </w:r>
                  <w:r w:rsidR="00006B1B" w:rsidRPr="00555FA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O</w:t>
                  </w:r>
                  <w:r w:rsidR="00006B1B" w:rsidRPr="00555FA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006B1B" w:rsidRPr="00555FA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Fornecimento de serviços de isolamento térmico medido em m², conforme critérios de</w:t>
                  </w:r>
                </w:p>
                <w:p w:rsidR="00006B1B" w:rsidRPr="00555FA5" w:rsidRDefault="00006B1B" w:rsidP="005A5473">
                  <w:pPr>
                    <w:spacing w:line="360" w:lineRule="auto"/>
                    <w:ind w:left="59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555FA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555FA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medição</w:t>
                  </w:r>
                  <w:proofErr w:type="gramEnd"/>
                  <w:r w:rsidRPr="00555FA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a seguir:</w:t>
                  </w:r>
                </w:p>
                <w:p w:rsidR="005A5473" w:rsidRPr="00555FA5" w:rsidRDefault="005A5473" w:rsidP="005A5473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006B1B" w:rsidRPr="00555FA5" w:rsidRDefault="009851FD" w:rsidP="005A5473">
                  <w:pPr>
                    <w:spacing w:line="360" w:lineRule="auto"/>
                    <w:ind w:left="-69" w:right="652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555FA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6.1 </w:t>
                  </w:r>
                  <w:r w:rsidR="00006B1B" w:rsidRPr="00555FA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CRITÉRIO DE MEDIÇÃO EM EQUIPAMENTOS E TUBULAÇÕES </w:t>
                  </w:r>
                </w:p>
                <w:p w:rsidR="00006B1B" w:rsidRPr="00555FA5" w:rsidRDefault="00006B1B" w:rsidP="005A5473">
                  <w:pPr>
                    <w:ind w:left="-69" w:right="65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006B1B" w:rsidRPr="00555FA5" w:rsidRDefault="00006B1B" w:rsidP="005A5473">
                  <w:pPr>
                    <w:pStyle w:val="CM5"/>
                    <w:spacing w:line="360" w:lineRule="auto"/>
                    <w:ind w:left="-69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55F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As quantidades de serviços executados serão levantadas por medição direta no campo e/ou através de isométricos considerando-se o diâmetro nominal das tubulações e "acidentes";</w:t>
                  </w:r>
                </w:p>
                <w:p w:rsidR="00006B1B" w:rsidRPr="00555FA5" w:rsidRDefault="00006B1B" w:rsidP="005A5473">
                  <w:pPr>
                    <w:pStyle w:val="CM5"/>
                    <w:spacing w:line="360" w:lineRule="auto"/>
                    <w:ind w:left="-69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55FA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As medições dos revestimentos dos equipamentos e tubulações serão consideradas o perímetro externo isolado, independente de quantas camadas forem aplicadas, em acordo com a planilha de preços. </w:t>
                  </w:r>
                </w:p>
                <w:p w:rsidR="006B62A1" w:rsidRPr="00555FA5" w:rsidRDefault="00006B1B" w:rsidP="005A5473">
                  <w:pPr>
                    <w:pStyle w:val="CM5"/>
                    <w:spacing w:line="360" w:lineRule="auto"/>
                    <w:ind w:left="-69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55FA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 comprimento total será a soma dos trechos retos com as equivalências em metros lineares </w:t>
                  </w:r>
                </w:p>
                <w:p w:rsidR="00006B1B" w:rsidRPr="00555FA5" w:rsidRDefault="00006B1B" w:rsidP="005A5473">
                  <w:pPr>
                    <w:pStyle w:val="CM5"/>
                    <w:spacing w:line="360" w:lineRule="auto"/>
                    <w:ind w:left="-69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gramStart"/>
                  <w:r w:rsidRPr="00555F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dos</w:t>
                  </w:r>
                  <w:proofErr w:type="gramEnd"/>
                  <w:r w:rsidRPr="00555FA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acidentes conforme os critérios de equivalência relacionados abaixo: </w:t>
                  </w:r>
                </w:p>
                <w:p w:rsidR="006B62A1" w:rsidRPr="00555FA5" w:rsidRDefault="006B62A1" w:rsidP="006B62A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pPr w:leftFromText="141" w:rightFromText="141" w:vertAnchor="text" w:horzAnchor="page" w:tblpX="1193" w:tblpY="133"/>
                    <w:tblOverlap w:val="never"/>
                    <w:tblW w:w="6292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04"/>
                    <w:gridCol w:w="2788"/>
                  </w:tblGrid>
                  <w:tr w:rsidR="00A15934" w:rsidRPr="00555FA5" w:rsidTr="009851FD">
                    <w:trPr>
                      <w:trHeight w:val="141"/>
                    </w:trPr>
                    <w:tc>
                      <w:tcPr>
                        <w:tcW w:w="3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15934" w:rsidRPr="00555FA5" w:rsidRDefault="009851FD" w:rsidP="009851FD">
                        <w:pPr>
                          <w:ind w:left="497"/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555FA5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 xml:space="preserve">           </w:t>
                        </w:r>
                        <w:r w:rsidR="00A15934" w:rsidRPr="00555FA5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>DESCRIÇÃO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15934" w:rsidRPr="00555FA5" w:rsidRDefault="009851FD" w:rsidP="009851FD">
                        <w:pPr>
                          <w:ind w:left="497"/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555FA5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 xml:space="preserve">      </w:t>
                        </w:r>
                        <w:r w:rsidR="00A15934" w:rsidRPr="00555FA5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>EQUIVALÊNCIA</w:t>
                        </w:r>
                      </w:p>
                    </w:tc>
                  </w:tr>
                  <w:tr w:rsidR="00A15934" w:rsidRPr="00555FA5" w:rsidTr="009851FD">
                    <w:trPr>
                      <w:trHeight w:val="141"/>
                    </w:trPr>
                    <w:tc>
                      <w:tcPr>
                        <w:tcW w:w="35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15934" w:rsidRPr="00555FA5" w:rsidRDefault="00A15934" w:rsidP="009851FD">
                        <w:pPr>
                          <w:ind w:left="49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555FA5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Curva de 45⁰ e 90⁰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15934" w:rsidRPr="00555FA5" w:rsidRDefault="00A15934" w:rsidP="009851FD">
                        <w:pPr>
                          <w:ind w:left="49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555FA5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3.0 ML/PÇ</w:t>
                        </w:r>
                      </w:p>
                    </w:tc>
                  </w:tr>
                  <w:tr w:rsidR="00A15934" w:rsidRPr="00555FA5" w:rsidTr="009851FD">
                    <w:trPr>
                      <w:trHeight w:val="141"/>
                    </w:trPr>
                    <w:tc>
                      <w:tcPr>
                        <w:tcW w:w="35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15934" w:rsidRPr="00555FA5" w:rsidRDefault="00A15934" w:rsidP="009851FD">
                        <w:pPr>
                          <w:ind w:left="49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555FA5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Caixa de válvula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15934" w:rsidRPr="00555FA5" w:rsidRDefault="00A15934" w:rsidP="009851FD">
                        <w:pPr>
                          <w:ind w:left="49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555FA5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4.0 ML/PÇ</w:t>
                        </w:r>
                      </w:p>
                    </w:tc>
                  </w:tr>
                  <w:tr w:rsidR="00A15934" w:rsidRPr="00555FA5" w:rsidTr="009851FD">
                    <w:trPr>
                      <w:trHeight w:val="141"/>
                    </w:trPr>
                    <w:tc>
                      <w:tcPr>
                        <w:tcW w:w="35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15934" w:rsidRPr="00555FA5" w:rsidRDefault="00A15934" w:rsidP="009851FD">
                        <w:pPr>
                          <w:ind w:left="49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555FA5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Redução concêntrica e excêntrica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15934" w:rsidRPr="00555FA5" w:rsidRDefault="00A15934" w:rsidP="009851FD">
                        <w:pPr>
                          <w:ind w:left="49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555FA5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2.0 ML/PÇ</w:t>
                        </w:r>
                      </w:p>
                    </w:tc>
                  </w:tr>
                  <w:tr w:rsidR="00A15934" w:rsidRPr="00555FA5" w:rsidTr="009851FD">
                    <w:trPr>
                      <w:trHeight w:val="141"/>
                    </w:trPr>
                    <w:tc>
                      <w:tcPr>
                        <w:tcW w:w="35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15934" w:rsidRPr="00555FA5" w:rsidRDefault="00A15934" w:rsidP="009851FD">
                        <w:pPr>
                          <w:ind w:left="49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555FA5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Caixa de flange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15934" w:rsidRPr="00555FA5" w:rsidRDefault="00A15934" w:rsidP="009851FD">
                        <w:pPr>
                          <w:ind w:left="49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555FA5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3.0 ML/PÇ</w:t>
                        </w:r>
                      </w:p>
                    </w:tc>
                  </w:tr>
                  <w:tr w:rsidR="00A15934" w:rsidRPr="00555FA5" w:rsidTr="009851FD">
                    <w:trPr>
                      <w:trHeight w:val="141"/>
                    </w:trPr>
                    <w:tc>
                      <w:tcPr>
                        <w:tcW w:w="35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15934" w:rsidRPr="00555FA5" w:rsidRDefault="00A15934" w:rsidP="009851FD">
                        <w:pPr>
                          <w:ind w:left="49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555FA5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Abobada cone em equipamento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15934" w:rsidRPr="00555FA5" w:rsidRDefault="00A15934" w:rsidP="009851FD">
                        <w:pPr>
                          <w:ind w:left="49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555FA5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2.0 ML/PÇ</w:t>
                        </w:r>
                      </w:p>
                    </w:tc>
                  </w:tr>
                  <w:tr w:rsidR="00A15934" w:rsidRPr="00555FA5" w:rsidTr="009851FD">
                    <w:trPr>
                      <w:trHeight w:val="141"/>
                    </w:trPr>
                    <w:tc>
                      <w:tcPr>
                        <w:tcW w:w="35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15934" w:rsidRPr="00555FA5" w:rsidRDefault="00A15934" w:rsidP="009851FD">
                        <w:pPr>
                          <w:ind w:left="49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555FA5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Boca de lobo e </w:t>
                        </w:r>
                        <w:proofErr w:type="spellStart"/>
                        <w:r w:rsidRPr="00555FA5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derivaçõe</w:t>
                        </w:r>
                        <w:proofErr w:type="spellEnd"/>
                        <w:r w:rsidRPr="00555FA5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cr/>
                          <w:t xml:space="preserve"> 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15934" w:rsidRPr="00555FA5" w:rsidRDefault="00A15934" w:rsidP="009851FD">
                        <w:pPr>
                          <w:ind w:left="49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555FA5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2.0 ML/PÇ</w:t>
                        </w:r>
                      </w:p>
                    </w:tc>
                  </w:tr>
                </w:tbl>
                <w:p w:rsidR="00006B1B" w:rsidRPr="00555FA5" w:rsidRDefault="00006B1B" w:rsidP="00006B1B">
                  <w:pPr>
                    <w:ind w:left="49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006B1B" w:rsidRPr="00555FA5" w:rsidRDefault="00006B1B" w:rsidP="00006B1B">
                  <w:pPr>
                    <w:ind w:left="49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006B1B" w:rsidRPr="00555FA5" w:rsidRDefault="00006B1B" w:rsidP="00006B1B">
                  <w:pPr>
                    <w:ind w:left="49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006B1B" w:rsidRPr="00555FA5" w:rsidRDefault="00006B1B" w:rsidP="00006B1B">
                  <w:pPr>
                    <w:ind w:left="49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006B1B" w:rsidRPr="00555FA5" w:rsidRDefault="00006B1B" w:rsidP="00006B1B">
                  <w:pPr>
                    <w:ind w:left="497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006B1B" w:rsidRPr="00555FA5" w:rsidRDefault="00006B1B" w:rsidP="00006B1B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9851FD" w:rsidRPr="00555FA5" w:rsidRDefault="00006B1B" w:rsidP="00006B1B">
                  <w:pPr>
                    <w:ind w:left="497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555FA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    </w:t>
                  </w:r>
                </w:p>
                <w:p w:rsidR="006B62A1" w:rsidRPr="00555FA5" w:rsidRDefault="00006B1B" w:rsidP="009851FD">
                  <w:pPr>
                    <w:ind w:left="497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555FA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                             </w:t>
                  </w:r>
                  <w:r w:rsidR="009851FD" w:rsidRPr="00555FA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r w:rsidR="006B62A1" w:rsidRPr="00555FA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                </w:t>
                  </w:r>
                </w:p>
                <w:p w:rsidR="005A5473" w:rsidRPr="00555FA5" w:rsidRDefault="005A5473" w:rsidP="005A5473">
                  <w:pPr>
                    <w:pStyle w:val="PargrafodaLista"/>
                    <w:ind w:left="360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0164D7" w:rsidRPr="00555FA5" w:rsidRDefault="000164D7" w:rsidP="005A5473">
                  <w:pPr>
                    <w:pStyle w:val="PargrafodaLista"/>
                    <w:ind w:left="360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555FA5" w:rsidRDefault="00555FA5" w:rsidP="00555FA5">
                  <w:pPr>
                    <w:pStyle w:val="PargrafodaLista"/>
                    <w:ind w:left="360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555FA5" w:rsidRDefault="00555FA5" w:rsidP="00555FA5">
                  <w:pPr>
                    <w:pStyle w:val="PargrafodaLista"/>
                    <w:ind w:left="360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555FA5" w:rsidRDefault="00555FA5" w:rsidP="00555FA5">
                  <w:pPr>
                    <w:pStyle w:val="PargrafodaLista"/>
                    <w:ind w:left="360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555FA5" w:rsidRDefault="00555FA5" w:rsidP="00555FA5">
                  <w:pPr>
                    <w:pStyle w:val="PargrafodaLista"/>
                    <w:ind w:left="360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555FA5" w:rsidRDefault="00555FA5" w:rsidP="00555FA5">
                  <w:pPr>
                    <w:pStyle w:val="PargrafodaLista"/>
                    <w:ind w:left="360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6B62A1" w:rsidRPr="00555FA5" w:rsidRDefault="000164D7" w:rsidP="000164D7">
                  <w:pPr>
                    <w:pStyle w:val="PargrafodaLista"/>
                    <w:numPr>
                      <w:ilvl w:val="1"/>
                      <w:numId w:val="19"/>
                    </w:numPr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555FA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SERVIÇOS EMERGENCIAIS </w:t>
                  </w:r>
                </w:p>
                <w:p w:rsidR="006B62A1" w:rsidRPr="00555FA5" w:rsidRDefault="006B62A1" w:rsidP="006B62A1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6B62A1" w:rsidRPr="00555FA5" w:rsidRDefault="006B62A1" w:rsidP="000164D7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555F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Para os serviços de isolamentos executados fora do horário administrativo, a PARANAPANEMA</w:t>
                  </w:r>
                  <w:r w:rsidR="000164D7" w:rsidRPr="00555FA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pagará à Contratada os valores da hora extra, conforme descrito na planilha </w:t>
                  </w:r>
                  <w:r w:rsidR="000164D7" w:rsidRPr="00555FA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“PQ REV00 - Aplicação e Remoção de Isolamento Térmico” em anexo. </w:t>
                  </w:r>
                </w:p>
                <w:p w:rsidR="006B62A1" w:rsidRPr="00555FA5" w:rsidRDefault="006B62A1" w:rsidP="006B62A1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006B1B" w:rsidRPr="00555FA5" w:rsidRDefault="00006B1B" w:rsidP="000164D7">
                  <w:pPr>
                    <w:keepLines/>
                    <w:widowControl w:val="0"/>
                    <w:numPr>
                      <w:ilvl w:val="0"/>
                      <w:numId w:val="1"/>
                    </w:numPr>
                    <w:tabs>
                      <w:tab w:val="num" w:pos="993"/>
                    </w:tabs>
                    <w:spacing w:before="240" w:after="240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55FA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VALIDADE DA PROPOSTA</w:t>
                  </w:r>
                </w:p>
                <w:p w:rsidR="00006B1B" w:rsidRPr="00555FA5" w:rsidRDefault="00006B1B" w:rsidP="00555FA5">
                  <w:pPr>
                    <w:ind w:hanging="497"/>
                    <w:jc w:val="both"/>
                    <w:rPr>
                      <w:rFonts w:asciiTheme="minorHAnsi" w:hAnsiTheme="minorHAnsi" w:cstheme="minorHAnsi"/>
                      <w:bCs/>
                      <w:kern w:val="28"/>
                      <w:sz w:val="22"/>
                      <w:szCs w:val="22"/>
                    </w:rPr>
                  </w:pPr>
                  <w:r w:rsidRPr="00555FA5">
                    <w:rPr>
                      <w:rFonts w:asciiTheme="minorHAnsi" w:hAnsiTheme="minorHAnsi" w:cstheme="minorHAnsi"/>
                      <w:bCs/>
                      <w:kern w:val="28"/>
                      <w:sz w:val="22"/>
                      <w:szCs w:val="22"/>
                    </w:rPr>
                    <w:t xml:space="preserve">          A presente proposta é válida por 30 (trinta) dias a contar da data de entrega desta carta convite.</w:t>
                  </w:r>
                </w:p>
                <w:p w:rsidR="00006B1B" w:rsidRPr="00555FA5" w:rsidRDefault="00006B1B" w:rsidP="00555FA5">
                  <w:pPr>
                    <w:jc w:val="both"/>
                    <w:rPr>
                      <w:rFonts w:asciiTheme="minorHAnsi" w:hAnsiTheme="minorHAnsi" w:cstheme="minorHAnsi"/>
                      <w:bCs/>
                      <w:kern w:val="28"/>
                      <w:sz w:val="22"/>
                      <w:szCs w:val="22"/>
                    </w:rPr>
                  </w:pPr>
                </w:p>
                <w:p w:rsidR="00006B1B" w:rsidRPr="00555FA5" w:rsidRDefault="00006B1B" w:rsidP="00555FA5">
                  <w:pPr>
                    <w:jc w:val="both"/>
                    <w:rPr>
                      <w:rFonts w:asciiTheme="minorHAnsi" w:hAnsiTheme="minorHAnsi" w:cstheme="minorHAnsi"/>
                      <w:bCs/>
                      <w:kern w:val="28"/>
                      <w:sz w:val="22"/>
                      <w:szCs w:val="22"/>
                    </w:rPr>
                  </w:pPr>
                  <w:r w:rsidRPr="00555FA5">
                    <w:rPr>
                      <w:rFonts w:asciiTheme="minorHAnsi" w:hAnsiTheme="minorHAnsi" w:cstheme="minorHAnsi"/>
                      <w:bCs/>
                      <w:kern w:val="28"/>
                      <w:sz w:val="22"/>
                      <w:szCs w:val="22"/>
                    </w:rPr>
                    <w:t>Sem mais, colocamo-nos a disposição para quaisquer esclarecimentos que sejam considerados necessários.</w:t>
                  </w:r>
                </w:p>
                <w:p w:rsidR="00006B1B" w:rsidRPr="00555FA5" w:rsidRDefault="00006B1B" w:rsidP="00555FA5">
                  <w:pPr>
                    <w:keepLines/>
                    <w:widowControl w:val="0"/>
                    <w:ind w:right="51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006B1B" w:rsidRPr="00555FA5" w:rsidRDefault="00006B1B" w:rsidP="00555FA5">
                  <w:pPr>
                    <w:keepLines/>
                    <w:widowControl w:val="0"/>
                    <w:ind w:right="51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006B1B" w:rsidRPr="00555FA5" w:rsidRDefault="00006B1B" w:rsidP="00555FA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55F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Atenciosamente,</w:t>
                  </w:r>
                </w:p>
                <w:p w:rsidR="00006B1B" w:rsidRPr="00555FA5" w:rsidRDefault="00006B1B" w:rsidP="00006B1B">
                  <w:pPr>
                    <w:ind w:left="497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6B1B" w:rsidRPr="00555FA5" w:rsidRDefault="00006B1B" w:rsidP="00006B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6B1B" w:rsidRPr="00555FA5" w:rsidRDefault="00006B1B" w:rsidP="00006B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06B1B" w:rsidRPr="00555FA5" w:rsidTr="005A5473">
              <w:trPr>
                <w:trHeight w:val="125"/>
              </w:trPr>
              <w:tc>
                <w:tcPr>
                  <w:tcW w:w="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6B1B" w:rsidRPr="00555FA5" w:rsidRDefault="00006B1B" w:rsidP="00006B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6B1B" w:rsidRPr="00555FA5" w:rsidRDefault="00006B1B" w:rsidP="00555FA5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555FA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Larissa Mesquita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6B1B" w:rsidRPr="00555FA5" w:rsidRDefault="00006B1B" w:rsidP="00006B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6B1B" w:rsidRPr="00555FA5" w:rsidRDefault="00006B1B" w:rsidP="00006B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06B1B" w:rsidRPr="00555FA5" w:rsidTr="005A5473">
              <w:trPr>
                <w:gridAfter w:val="3"/>
                <w:wAfter w:w="293" w:type="dxa"/>
                <w:trHeight w:val="125"/>
              </w:trPr>
              <w:tc>
                <w:tcPr>
                  <w:tcW w:w="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6B1B" w:rsidRPr="00555FA5" w:rsidRDefault="00006B1B" w:rsidP="00006B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6B1B" w:rsidRPr="00555FA5" w:rsidRDefault="00006B1B" w:rsidP="00006B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06B1B" w:rsidRPr="00555FA5" w:rsidTr="005A5473">
              <w:trPr>
                <w:gridAfter w:val="1"/>
                <w:trHeight w:val="106"/>
              </w:trPr>
              <w:tc>
                <w:tcPr>
                  <w:tcW w:w="93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06B1B" w:rsidRPr="00555FA5" w:rsidRDefault="00006B1B" w:rsidP="00006B1B">
                  <w:pPr>
                    <w:rPr>
                      <w:rFonts w:asciiTheme="minorHAnsi" w:hAnsiTheme="minorHAnsi" w:cstheme="minorHAnsi"/>
                      <w:b/>
                      <w:bCs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006B1B" w:rsidRPr="00555FA5" w:rsidTr="005A5473">
              <w:trPr>
                <w:gridAfter w:val="1"/>
                <w:trHeight w:val="106"/>
              </w:trPr>
              <w:tc>
                <w:tcPr>
                  <w:tcW w:w="93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06B1B" w:rsidRPr="00555FA5" w:rsidRDefault="00006B1B" w:rsidP="00006B1B">
                  <w:pPr>
                    <w:rPr>
                      <w:rFonts w:asciiTheme="minorHAnsi" w:hAnsiTheme="minorHAnsi" w:cstheme="minorHAnsi"/>
                      <w:b/>
                      <w:bCs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:rsidR="00006B1B" w:rsidRPr="00555FA5" w:rsidRDefault="00006B1B" w:rsidP="00E04E7C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06B1B" w:rsidRPr="00555FA5" w:rsidRDefault="00006B1B" w:rsidP="00E04E7C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D387A" w:rsidRPr="00555FA5" w:rsidRDefault="008D387A" w:rsidP="00006B1B">
            <w:pPr>
              <w:ind w:left="49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87A" w:rsidRPr="00555FA5" w:rsidRDefault="008D387A" w:rsidP="002A43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87A" w:rsidRPr="00555FA5" w:rsidRDefault="008D387A" w:rsidP="002A43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387A" w:rsidRPr="00555FA5" w:rsidTr="009851FD">
        <w:trPr>
          <w:trHeight w:val="1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87A" w:rsidRPr="00555FA5" w:rsidRDefault="008D387A" w:rsidP="002A43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87A" w:rsidRPr="00555FA5" w:rsidRDefault="008D387A" w:rsidP="00CA7527">
            <w:pPr>
              <w:ind w:left="49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87A" w:rsidRPr="00555FA5" w:rsidRDefault="008D387A" w:rsidP="002A43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87A" w:rsidRPr="00555FA5" w:rsidRDefault="008D387A" w:rsidP="002A43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AE7" w:rsidRPr="00555FA5" w:rsidTr="009851FD">
        <w:trPr>
          <w:gridAfter w:val="2"/>
          <w:trHeight w:val="1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AE7" w:rsidRPr="00555FA5" w:rsidRDefault="00C32AE7" w:rsidP="002A43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AE7" w:rsidRPr="00555FA5" w:rsidRDefault="00C32AE7" w:rsidP="002A43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387A" w:rsidRPr="00555FA5" w:rsidTr="009851FD">
        <w:trPr>
          <w:trHeight w:val="8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87A" w:rsidRPr="00555FA5" w:rsidRDefault="008D387A" w:rsidP="00934A9C">
            <w:pPr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8D387A" w:rsidRPr="00555FA5" w:rsidTr="009851FD">
        <w:trPr>
          <w:trHeight w:val="106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87A" w:rsidRPr="00555FA5" w:rsidRDefault="008D387A" w:rsidP="00934A9C">
            <w:pPr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</w:tr>
    </w:tbl>
    <w:p w:rsidR="008C0A69" w:rsidRPr="00555FA5" w:rsidRDefault="008C0A69" w:rsidP="000F6580">
      <w:pPr>
        <w:pStyle w:val="NormalWeb"/>
        <w:rPr>
          <w:rFonts w:asciiTheme="minorHAnsi" w:hAnsiTheme="minorHAnsi" w:cstheme="minorHAnsi"/>
          <w:bCs/>
          <w:sz w:val="22"/>
          <w:szCs w:val="22"/>
        </w:rPr>
      </w:pPr>
    </w:p>
    <w:sectPr w:rsidR="008C0A69" w:rsidRPr="00555FA5" w:rsidSect="00756239">
      <w:headerReference w:type="default" r:id="rId7"/>
      <w:footerReference w:type="default" r:id="rId8"/>
      <w:type w:val="continuous"/>
      <w:pgSz w:w="11907" w:h="16840" w:code="9"/>
      <w:pgMar w:top="1077" w:right="1701" w:bottom="1418" w:left="1701" w:header="720" w:footer="9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0B5" w:rsidRDefault="007B20B5">
      <w:r>
        <w:separator/>
      </w:r>
    </w:p>
  </w:endnote>
  <w:endnote w:type="continuationSeparator" w:id="0">
    <w:p w:rsidR="007B20B5" w:rsidRDefault="007B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p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61" w:rsidRPr="001153BA" w:rsidRDefault="00AD1061">
    <w:pPr>
      <w:pStyle w:val="Rodap"/>
      <w:pBdr>
        <w:top w:val="single" w:sz="4" w:space="1" w:color="auto"/>
      </w:pBdr>
      <w:jc w:val="right"/>
      <w:rPr>
        <w:rFonts w:ascii="Arial" w:hAnsi="Arial" w:cs="Arial"/>
        <w:b/>
        <w:color w:val="0000FF"/>
        <w:sz w:val="18"/>
        <w:szCs w:val="18"/>
      </w:rPr>
    </w:pPr>
    <w:r w:rsidRPr="001153BA">
      <w:rPr>
        <w:rFonts w:ascii="Arial" w:hAnsi="Arial" w:cs="Arial"/>
        <w:b/>
        <w:snapToGrid w:val="0"/>
        <w:color w:val="0000FF"/>
        <w:sz w:val="18"/>
        <w:szCs w:val="18"/>
      </w:rPr>
      <w:t xml:space="preserve">Página </w:t>
    </w:r>
    <w:r w:rsidR="00F62B21"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begin"/>
    </w:r>
    <w:r w:rsidRPr="001153BA">
      <w:rPr>
        <w:rStyle w:val="Nmerodepgina"/>
        <w:rFonts w:ascii="Arial" w:hAnsi="Arial" w:cs="Arial"/>
        <w:b/>
        <w:color w:val="0000FF"/>
        <w:sz w:val="18"/>
        <w:szCs w:val="18"/>
      </w:rPr>
      <w:instrText xml:space="preserve"> PAGE </w:instrText>
    </w:r>
    <w:r w:rsidR="00F62B21"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separate"/>
    </w:r>
    <w:r w:rsidR="00E00B24">
      <w:rPr>
        <w:rStyle w:val="Nmerodepgina"/>
        <w:rFonts w:ascii="Arial" w:hAnsi="Arial" w:cs="Arial"/>
        <w:b/>
        <w:noProof/>
        <w:color w:val="0000FF"/>
        <w:sz w:val="18"/>
        <w:szCs w:val="18"/>
      </w:rPr>
      <w:t>5</w:t>
    </w:r>
    <w:r w:rsidR="00F62B21"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end"/>
    </w:r>
    <w:r w:rsidRPr="001153BA">
      <w:rPr>
        <w:rFonts w:ascii="Arial" w:hAnsi="Arial" w:cs="Arial"/>
        <w:b/>
        <w:snapToGrid w:val="0"/>
        <w:color w:val="0000FF"/>
        <w:sz w:val="18"/>
        <w:szCs w:val="18"/>
      </w:rPr>
      <w:t xml:space="preserve"> de </w:t>
    </w:r>
    <w:r w:rsidR="00F62B21"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begin"/>
    </w:r>
    <w:r w:rsidRPr="001153BA">
      <w:rPr>
        <w:rStyle w:val="Nmerodepgina"/>
        <w:rFonts w:ascii="Arial" w:hAnsi="Arial" w:cs="Arial"/>
        <w:b/>
        <w:color w:val="0000FF"/>
        <w:sz w:val="18"/>
        <w:szCs w:val="18"/>
      </w:rPr>
      <w:instrText xml:space="preserve"> NUMPAGES </w:instrText>
    </w:r>
    <w:r w:rsidR="00F62B21"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separate"/>
    </w:r>
    <w:r w:rsidR="00E00B24">
      <w:rPr>
        <w:rStyle w:val="Nmerodepgina"/>
        <w:rFonts w:ascii="Arial" w:hAnsi="Arial" w:cs="Arial"/>
        <w:b/>
        <w:noProof/>
        <w:color w:val="0000FF"/>
        <w:sz w:val="18"/>
        <w:szCs w:val="18"/>
      </w:rPr>
      <w:t>5</w:t>
    </w:r>
    <w:r w:rsidR="00F62B21"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end"/>
    </w:r>
  </w:p>
  <w:p w:rsidR="00AD1061" w:rsidRPr="001153BA" w:rsidRDefault="00AD1061">
    <w:pPr>
      <w:pStyle w:val="Rodap"/>
      <w:jc w:val="center"/>
      <w:rPr>
        <w:rFonts w:ascii="Arial" w:hAnsi="Arial" w:cs="Arial"/>
        <w:b/>
        <w:color w:val="0000FF"/>
        <w:sz w:val="18"/>
        <w:szCs w:val="18"/>
      </w:rPr>
    </w:pPr>
    <w:r w:rsidRPr="001153BA">
      <w:rPr>
        <w:rFonts w:ascii="Arial" w:hAnsi="Arial" w:cs="Arial"/>
        <w:b/>
        <w:color w:val="0000FF"/>
        <w:sz w:val="18"/>
        <w:szCs w:val="18"/>
      </w:rPr>
      <w:t>Loteamento Jardim Belo Horizonte, Lote 20, Quadra 07, s/nº - Portão</w:t>
    </w:r>
  </w:p>
  <w:p w:rsidR="00AD1061" w:rsidRPr="001153BA" w:rsidRDefault="00AD1061">
    <w:pPr>
      <w:pStyle w:val="Rodap"/>
      <w:jc w:val="center"/>
      <w:rPr>
        <w:rFonts w:ascii="Arial" w:hAnsi="Arial" w:cs="Arial"/>
        <w:color w:val="0000FF"/>
        <w:sz w:val="18"/>
        <w:szCs w:val="18"/>
      </w:rPr>
    </w:pPr>
    <w:proofErr w:type="gramStart"/>
    <w:r>
      <w:rPr>
        <w:rFonts w:ascii="Arial" w:hAnsi="Arial" w:cs="Arial"/>
        <w:b/>
        <w:color w:val="0000FF"/>
        <w:sz w:val="18"/>
        <w:szCs w:val="18"/>
      </w:rPr>
      <w:t>CEP.:</w:t>
    </w:r>
    <w:proofErr w:type="gramEnd"/>
    <w:r>
      <w:rPr>
        <w:rFonts w:ascii="Arial" w:hAnsi="Arial" w:cs="Arial"/>
        <w:b/>
        <w:color w:val="0000FF"/>
        <w:sz w:val="18"/>
        <w:szCs w:val="18"/>
      </w:rPr>
      <w:t xml:space="preserve"> </w:t>
    </w:r>
    <w:r w:rsidRPr="001153BA">
      <w:rPr>
        <w:rFonts w:ascii="Arial" w:hAnsi="Arial" w:cs="Arial"/>
        <w:b/>
        <w:color w:val="0000FF"/>
        <w:sz w:val="18"/>
        <w:szCs w:val="18"/>
      </w:rPr>
      <w:t>42</w:t>
    </w:r>
    <w:r>
      <w:rPr>
        <w:rFonts w:ascii="Arial" w:hAnsi="Arial" w:cs="Arial"/>
        <w:b/>
        <w:color w:val="0000FF"/>
        <w:sz w:val="18"/>
        <w:szCs w:val="18"/>
      </w:rPr>
      <w:t>.</w:t>
    </w:r>
    <w:r w:rsidRPr="001153BA">
      <w:rPr>
        <w:rFonts w:ascii="Arial" w:hAnsi="Arial" w:cs="Arial"/>
        <w:b/>
        <w:color w:val="0000FF"/>
        <w:sz w:val="18"/>
        <w:szCs w:val="18"/>
      </w:rPr>
      <w:t>700-000</w:t>
    </w:r>
    <w:r>
      <w:rPr>
        <w:rFonts w:ascii="Arial" w:hAnsi="Arial" w:cs="Arial"/>
        <w:b/>
        <w:color w:val="0000FF"/>
        <w:sz w:val="18"/>
        <w:szCs w:val="18"/>
      </w:rPr>
      <w:t xml:space="preserve"> ● </w:t>
    </w:r>
    <w:r w:rsidRPr="001153BA">
      <w:rPr>
        <w:rFonts w:ascii="Arial" w:hAnsi="Arial" w:cs="Arial"/>
        <w:b/>
        <w:color w:val="0000FF"/>
        <w:sz w:val="18"/>
        <w:szCs w:val="18"/>
      </w:rPr>
      <w:t>L</w:t>
    </w:r>
    <w:r>
      <w:rPr>
        <w:rFonts w:ascii="Arial" w:hAnsi="Arial" w:cs="Arial"/>
        <w:b/>
        <w:color w:val="0000FF"/>
        <w:sz w:val="18"/>
        <w:szCs w:val="18"/>
      </w:rPr>
      <w:t xml:space="preserve">auro de Freitas (Ba) ● </w:t>
    </w:r>
    <w:r w:rsidRPr="001153BA">
      <w:rPr>
        <w:rFonts w:ascii="Arial" w:hAnsi="Arial" w:cs="Arial"/>
        <w:b/>
        <w:color w:val="0000FF"/>
        <w:sz w:val="18"/>
        <w:szCs w:val="18"/>
      </w:rPr>
      <w:t xml:space="preserve">Telefax: </w:t>
    </w:r>
    <w:r>
      <w:rPr>
        <w:rFonts w:ascii="Arial" w:hAnsi="Arial" w:cs="Arial"/>
        <w:b/>
        <w:color w:val="0000FF"/>
        <w:sz w:val="18"/>
        <w:szCs w:val="18"/>
      </w:rPr>
      <w:t>+ 55 71 3</w:t>
    </w:r>
    <w:r w:rsidRPr="001153BA">
      <w:rPr>
        <w:rFonts w:ascii="Arial" w:hAnsi="Arial" w:cs="Arial"/>
        <w:b/>
        <w:color w:val="0000FF"/>
        <w:sz w:val="18"/>
        <w:szCs w:val="18"/>
      </w:rPr>
      <w:t>379-6644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0B5" w:rsidRDefault="007B20B5">
      <w:r>
        <w:separator/>
      </w:r>
    </w:p>
  </w:footnote>
  <w:footnote w:type="continuationSeparator" w:id="0">
    <w:p w:rsidR="007B20B5" w:rsidRDefault="007B2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61" w:rsidRDefault="00AD1061">
    <w:pPr>
      <w:pStyle w:val="Cabealho"/>
    </w:pPr>
  </w:p>
  <w:p w:rsidR="00AD1061" w:rsidRDefault="00A228F9" w:rsidP="00AD1061">
    <w:pPr>
      <w:pStyle w:val="Cabealho"/>
      <w:jc w:val="right"/>
      <w:rPr>
        <w:rFonts w:ascii="Tahoma" w:hAnsi="Tahoma" w:cs="Tahoma"/>
        <w:b/>
        <w:sz w:val="14"/>
        <w:szCs w:val="14"/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1657350" cy="43815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1061" w:rsidRDefault="00AD1061" w:rsidP="00AD1061">
    <w:pPr>
      <w:pStyle w:val="Cabealho"/>
      <w:ind w:left="1418" w:right="-993"/>
      <w:jc w:val="right"/>
      <w:rPr>
        <w:rFonts w:ascii="Tahoma" w:hAnsi="Tahoma" w:cs="Tahoma"/>
        <w:b/>
        <w:sz w:val="14"/>
        <w:szCs w:val="14"/>
        <w:lang w:val="en-US"/>
      </w:rPr>
    </w:pPr>
    <w:r>
      <w:rPr>
        <w:rFonts w:ascii="Tahoma" w:hAnsi="Tahoma" w:cs="Tahoma"/>
        <w:b/>
        <w:sz w:val="14"/>
        <w:szCs w:val="14"/>
        <w:lang w:val="en-US"/>
      </w:rPr>
      <w:t xml:space="preserve">                                                                                      </w:t>
    </w:r>
  </w:p>
  <w:p w:rsidR="00AD1061" w:rsidRDefault="00AD1061" w:rsidP="00006B1B">
    <w:pPr>
      <w:pStyle w:val="Cabealho"/>
      <w:tabs>
        <w:tab w:val="clear" w:pos="4419"/>
        <w:tab w:val="clear" w:pos="8838"/>
        <w:tab w:val="left" w:pos="670"/>
        <w:tab w:val="right" w:pos="8505"/>
      </w:tabs>
    </w:pPr>
    <w:r>
      <w:tab/>
    </w:r>
    <w:r w:rsidR="00006B1B">
      <w:tab/>
    </w:r>
  </w:p>
  <w:p w:rsidR="00AD1061" w:rsidRDefault="00AD1061" w:rsidP="00AD1061">
    <w:pPr>
      <w:pStyle w:val="Cabealho"/>
      <w:tabs>
        <w:tab w:val="clear" w:pos="4419"/>
        <w:tab w:val="clear" w:pos="8838"/>
        <w:tab w:val="right" w:pos="8505"/>
      </w:tabs>
    </w:pPr>
  </w:p>
  <w:p w:rsidR="00AD1061" w:rsidRDefault="00AD1061" w:rsidP="00AD1061">
    <w:pPr>
      <w:pStyle w:val="Cabealho"/>
      <w:tabs>
        <w:tab w:val="clear" w:pos="4419"/>
        <w:tab w:val="clear" w:pos="8838"/>
        <w:tab w:val="right" w:pos="8505"/>
      </w:tabs>
    </w:pPr>
  </w:p>
  <w:p w:rsidR="00AD1061" w:rsidRDefault="00AD1061" w:rsidP="00AD1061">
    <w:pPr>
      <w:pStyle w:val="Cabealho"/>
      <w:tabs>
        <w:tab w:val="clear" w:pos="4419"/>
        <w:tab w:val="clear" w:pos="8838"/>
        <w:tab w:val="right" w:pos="8505"/>
      </w:tabs>
    </w:pPr>
  </w:p>
  <w:p w:rsidR="00AD1061" w:rsidRDefault="00AD1061" w:rsidP="00AD1061">
    <w:pPr>
      <w:pStyle w:val="Cabealho"/>
      <w:tabs>
        <w:tab w:val="clear" w:pos="4419"/>
        <w:tab w:val="clear" w:pos="8838"/>
        <w:tab w:val="right" w:pos="8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03E6F72"/>
    <w:multiLevelType w:val="hybridMultilevel"/>
    <w:tmpl w:val="10D756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D14475"/>
    <w:multiLevelType w:val="hybridMultilevel"/>
    <w:tmpl w:val="433CBD5A"/>
    <w:lvl w:ilvl="0" w:tplc="4462E5B6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24C619B4" w:tentative="1">
      <w:start w:val="1"/>
      <w:numFmt w:val="lowerLetter"/>
      <w:lvlText w:val="%2."/>
      <w:lvlJc w:val="left"/>
      <w:pPr>
        <w:ind w:left="1440" w:hanging="360"/>
      </w:pPr>
    </w:lvl>
    <w:lvl w:ilvl="2" w:tplc="59E63B2C" w:tentative="1">
      <w:start w:val="1"/>
      <w:numFmt w:val="lowerRoman"/>
      <w:lvlText w:val="%3."/>
      <w:lvlJc w:val="right"/>
      <w:pPr>
        <w:ind w:left="2160" w:hanging="180"/>
      </w:pPr>
    </w:lvl>
    <w:lvl w:ilvl="3" w:tplc="4F722C86" w:tentative="1">
      <w:start w:val="1"/>
      <w:numFmt w:val="decimal"/>
      <w:lvlText w:val="%4."/>
      <w:lvlJc w:val="left"/>
      <w:pPr>
        <w:ind w:left="2880" w:hanging="360"/>
      </w:pPr>
    </w:lvl>
    <w:lvl w:ilvl="4" w:tplc="62B2AAAC" w:tentative="1">
      <w:start w:val="1"/>
      <w:numFmt w:val="lowerLetter"/>
      <w:lvlText w:val="%5."/>
      <w:lvlJc w:val="left"/>
      <w:pPr>
        <w:ind w:left="3600" w:hanging="360"/>
      </w:pPr>
    </w:lvl>
    <w:lvl w:ilvl="5" w:tplc="1C7AC19A" w:tentative="1">
      <w:start w:val="1"/>
      <w:numFmt w:val="lowerRoman"/>
      <w:lvlText w:val="%6."/>
      <w:lvlJc w:val="right"/>
      <w:pPr>
        <w:ind w:left="4320" w:hanging="180"/>
      </w:pPr>
    </w:lvl>
    <w:lvl w:ilvl="6" w:tplc="D6A2B3BC" w:tentative="1">
      <w:start w:val="1"/>
      <w:numFmt w:val="decimal"/>
      <w:lvlText w:val="%7."/>
      <w:lvlJc w:val="left"/>
      <w:pPr>
        <w:ind w:left="5040" w:hanging="360"/>
      </w:pPr>
    </w:lvl>
    <w:lvl w:ilvl="7" w:tplc="E66AFFD6" w:tentative="1">
      <w:start w:val="1"/>
      <w:numFmt w:val="lowerLetter"/>
      <w:lvlText w:val="%8."/>
      <w:lvlJc w:val="left"/>
      <w:pPr>
        <w:ind w:left="5760" w:hanging="360"/>
      </w:pPr>
    </w:lvl>
    <w:lvl w:ilvl="8" w:tplc="82A0B5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0720F"/>
    <w:multiLevelType w:val="hybridMultilevel"/>
    <w:tmpl w:val="DE724B20"/>
    <w:lvl w:ilvl="0" w:tplc="A3F0B274">
      <w:start w:val="1"/>
      <w:numFmt w:val="decimal"/>
      <w:lvlText w:val="%1."/>
      <w:lvlJc w:val="left"/>
      <w:pPr>
        <w:ind w:left="360" w:hanging="360"/>
      </w:pPr>
    </w:lvl>
    <w:lvl w:ilvl="1" w:tplc="9EF0021A" w:tentative="1">
      <w:start w:val="1"/>
      <w:numFmt w:val="lowerLetter"/>
      <w:lvlText w:val="%2."/>
      <w:lvlJc w:val="left"/>
      <w:pPr>
        <w:ind w:left="1080" w:hanging="360"/>
      </w:pPr>
    </w:lvl>
    <w:lvl w:ilvl="2" w:tplc="ED5EF00C" w:tentative="1">
      <w:start w:val="1"/>
      <w:numFmt w:val="lowerRoman"/>
      <w:lvlText w:val="%3."/>
      <w:lvlJc w:val="right"/>
      <w:pPr>
        <w:ind w:left="1800" w:hanging="180"/>
      </w:pPr>
    </w:lvl>
    <w:lvl w:ilvl="3" w:tplc="BCFCB96C" w:tentative="1">
      <w:start w:val="1"/>
      <w:numFmt w:val="decimal"/>
      <w:lvlText w:val="%4."/>
      <w:lvlJc w:val="left"/>
      <w:pPr>
        <w:ind w:left="2520" w:hanging="360"/>
      </w:pPr>
    </w:lvl>
    <w:lvl w:ilvl="4" w:tplc="17D25748" w:tentative="1">
      <w:start w:val="1"/>
      <w:numFmt w:val="lowerLetter"/>
      <w:lvlText w:val="%5."/>
      <w:lvlJc w:val="left"/>
      <w:pPr>
        <w:ind w:left="3240" w:hanging="360"/>
      </w:pPr>
    </w:lvl>
    <w:lvl w:ilvl="5" w:tplc="FEE42936" w:tentative="1">
      <w:start w:val="1"/>
      <w:numFmt w:val="lowerRoman"/>
      <w:lvlText w:val="%6."/>
      <w:lvlJc w:val="right"/>
      <w:pPr>
        <w:ind w:left="3960" w:hanging="180"/>
      </w:pPr>
    </w:lvl>
    <w:lvl w:ilvl="6" w:tplc="4134DE62" w:tentative="1">
      <w:start w:val="1"/>
      <w:numFmt w:val="decimal"/>
      <w:lvlText w:val="%7."/>
      <w:lvlJc w:val="left"/>
      <w:pPr>
        <w:ind w:left="4680" w:hanging="360"/>
      </w:pPr>
    </w:lvl>
    <w:lvl w:ilvl="7" w:tplc="D2328468" w:tentative="1">
      <w:start w:val="1"/>
      <w:numFmt w:val="lowerLetter"/>
      <w:lvlText w:val="%8."/>
      <w:lvlJc w:val="left"/>
      <w:pPr>
        <w:ind w:left="5400" w:hanging="360"/>
      </w:pPr>
    </w:lvl>
    <w:lvl w:ilvl="8" w:tplc="2E560B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1F7A82"/>
    <w:multiLevelType w:val="multilevel"/>
    <w:tmpl w:val="3A9608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F9D38F7"/>
    <w:multiLevelType w:val="multilevel"/>
    <w:tmpl w:val="ACF60094"/>
    <w:lvl w:ilvl="0">
      <w:start w:val="1"/>
      <w:numFmt w:val="decimal"/>
      <w:lvlText w:val="2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>
    <w:nsid w:val="2D316868"/>
    <w:multiLevelType w:val="hybridMultilevel"/>
    <w:tmpl w:val="77F2F55A"/>
    <w:lvl w:ilvl="0" w:tplc="4772620C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CA523AC2" w:tentative="1">
      <w:start w:val="1"/>
      <w:numFmt w:val="lowerLetter"/>
      <w:lvlText w:val="%2."/>
      <w:lvlJc w:val="left"/>
      <w:pPr>
        <w:ind w:left="1440" w:hanging="360"/>
      </w:pPr>
    </w:lvl>
    <w:lvl w:ilvl="2" w:tplc="B280901C" w:tentative="1">
      <w:start w:val="1"/>
      <w:numFmt w:val="lowerRoman"/>
      <w:lvlText w:val="%3."/>
      <w:lvlJc w:val="right"/>
      <w:pPr>
        <w:ind w:left="2160" w:hanging="180"/>
      </w:pPr>
    </w:lvl>
    <w:lvl w:ilvl="3" w:tplc="161C9A40" w:tentative="1">
      <w:start w:val="1"/>
      <w:numFmt w:val="decimal"/>
      <w:lvlText w:val="%4."/>
      <w:lvlJc w:val="left"/>
      <w:pPr>
        <w:ind w:left="2880" w:hanging="360"/>
      </w:pPr>
    </w:lvl>
    <w:lvl w:ilvl="4" w:tplc="16B8E1D6" w:tentative="1">
      <w:start w:val="1"/>
      <w:numFmt w:val="lowerLetter"/>
      <w:lvlText w:val="%5."/>
      <w:lvlJc w:val="left"/>
      <w:pPr>
        <w:ind w:left="3600" w:hanging="360"/>
      </w:pPr>
    </w:lvl>
    <w:lvl w:ilvl="5" w:tplc="7DD82514" w:tentative="1">
      <w:start w:val="1"/>
      <w:numFmt w:val="lowerRoman"/>
      <w:lvlText w:val="%6."/>
      <w:lvlJc w:val="right"/>
      <w:pPr>
        <w:ind w:left="4320" w:hanging="180"/>
      </w:pPr>
    </w:lvl>
    <w:lvl w:ilvl="6" w:tplc="D704438E" w:tentative="1">
      <w:start w:val="1"/>
      <w:numFmt w:val="decimal"/>
      <w:lvlText w:val="%7."/>
      <w:lvlJc w:val="left"/>
      <w:pPr>
        <w:ind w:left="5040" w:hanging="360"/>
      </w:pPr>
    </w:lvl>
    <w:lvl w:ilvl="7" w:tplc="F8321AF4" w:tentative="1">
      <w:start w:val="1"/>
      <w:numFmt w:val="lowerLetter"/>
      <w:lvlText w:val="%8."/>
      <w:lvlJc w:val="left"/>
      <w:pPr>
        <w:ind w:left="5760" w:hanging="360"/>
      </w:pPr>
    </w:lvl>
    <w:lvl w:ilvl="8" w:tplc="5ACEED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66BE3"/>
    <w:multiLevelType w:val="multilevel"/>
    <w:tmpl w:val="EF843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048079B"/>
    <w:multiLevelType w:val="hybridMultilevel"/>
    <w:tmpl w:val="ECB0C412"/>
    <w:lvl w:ilvl="0" w:tplc="C284DEAA">
      <w:start w:val="3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DC680D50" w:tentative="1">
      <w:start w:val="1"/>
      <w:numFmt w:val="lowerLetter"/>
      <w:lvlText w:val="%2."/>
      <w:lvlJc w:val="left"/>
      <w:pPr>
        <w:ind w:left="1440" w:hanging="360"/>
      </w:pPr>
    </w:lvl>
    <w:lvl w:ilvl="2" w:tplc="36F0FEDA" w:tentative="1">
      <w:start w:val="1"/>
      <w:numFmt w:val="lowerRoman"/>
      <w:lvlText w:val="%3."/>
      <w:lvlJc w:val="right"/>
      <w:pPr>
        <w:ind w:left="2160" w:hanging="180"/>
      </w:pPr>
    </w:lvl>
    <w:lvl w:ilvl="3" w:tplc="BD04DC56" w:tentative="1">
      <w:start w:val="1"/>
      <w:numFmt w:val="decimal"/>
      <w:lvlText w:val="%4."/>
      <w:lvlJc w:val="left"/>
      <w:pPr>
        <w:ind w:left="2880" w:hanging="360"/>
      </w:pPr>
    </w:lvl>
    <w:lvl w:ilvl="4" w:tplc="5D20EF3C" w:tentative="1">
      <w:start w:val="1"/>
      <w:numFmt w:val="lowerLetter"/>
      <w:lvlText w:val="%5."/>
      <w:lvlJc w:val="left"/>
      <w:pPr>
        <w:ind w:left="3600" w:hanging="360"/>
      </w:pPr>
    </w:lvl>
    <w:lvl w:ilvl="5" w:tplc="7102C1AA" w:tentative="1">
      <w:start w:val="1"/>
      <w:numFmt w:val="lowerRoman"/>
      <w:lvlText w:val="%6."/>
      <w:lvlJc w:val="right"/>
      <w:pPr>
        <w:ind w:left="4320" w:hanging="180"/>
      </w:pPr>
    </w:lvl>
    <w:lvl w:ilvl="6" w:tplc="4B5A497E" w:tentative="1">
      <w:start w:val="1"/>
      <w:numFmt w:val="decimal"/>
      <w:lvlText w:val="%7."/>
      <w:lvlJc w:val="left"/>
      <w:pPr>
        <w:ind w:left="5040" w:hanging="360"/>
      </w:pPr>
    </w:lvl>
    <w:lvl w:ilvl="7" w:tplc="F7006716" w:tentative="1">
      <w:start w:val="1"/>
      <w:numFmt w:val="lowerLetter"/>
      <w:lvlText w:val="%8."/>
      <w:lvlJc w:val="left"/>
      <w:pPr>
        <w:ind w:left="5760" w:hanging="360"/>
      </w:pPr>
    </w:lvl>
    <w:lvl w:ilvl="8" w:tplc="26C47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D2ECB"/>
    <w:multiLevelType w:val="multilevel"/>
    <w:tmpl w:val="2F203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23D0675"/>
    <w:multiLevelType w:val="hybridMultilevel"/>
    <w:tmpl w:val="EF7E6078"/>
    <w:lvl w:ilvl="0" w:tplc="255C82C2">
      <w:start w:val="1"/>
      <w:numFmt w:val="upperLetter"/>
      <w:lvlText w:val="%1-"/>
      <w:lvlJc w:val="left"/>
      <w:pPr>
        <w:tabs>
          <w:tab w:val="num" w:pos="180"/>
        </w:tabs>
        <w:ind w:left="180" w:hanging="360"/>
      </w:pPr>
      <w:rPr>
        <w:rFonts w:hint="default"/>
        <w:b w:val="0"/>
      </w:rPr>
    </w:lvl>
    <w:lvl w:ilvl="1" w:tplc="BB20500E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BC56B5B4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3E3292A4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16D65A68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DD5A4A16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98F0CCE4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B7EDDC0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D25CB39E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3BB70BCF"/>
    <w:multiLevelType w:val="multilevel"/>
    <w:tmpl w:val="7CDC8FA4"/>
    <w:lvl w:ilvl="0">
      <w:start w:val="1"/>
      <w:numFmt w:val="decimal"/>
      <w:lvlText w:val="3.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66" w:hanging="360"/>
      </w:pPr>
      <w:rPr>
        <w:rFonts w:hint="default"/>
      </w:rPr>
    </w:lvl>
  </w:abstractNum>
  <w:abstractNum w:abstractNumId="11">
    <w:nsid w:val="4F2F7617"/>
    <w:multiLevelType w:val="hybridMultilevel"/>
    <w:tmpl w:val="45BC97AC"/>
    <w:lvl w:ilvl="0" w:tplc="48D8E5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49E1F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962D45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5891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C2E3FD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13C6DF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658AA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30C596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394353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21E0C0A"/>
    <w:multiLevelType w:val="multilevel"/>
    <w:tmpl w:val="30EAC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574"/>
        </w:tabs>
        <w:ind w:left="574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5B7600E7"/>
    <w:multiLevelType w:val="multilevel"/>
    <w:tmpl w:val="E028E9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FD25064"/>
    <w:multiLevelType w:val="multilevel"/>
    <w:tmpl w:val="30EAC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574"/>
        </w:tabs>
        <w:ind w:left="574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B1A09E6"/>
    <w:multiLevelType w:val="multilevel"/>
    <w:tmpl w:val="30EAC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574"/>
        </w:tabs>
        <w:ind w:left="574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E0D378D"/>
    <w:multiLevelType w:val="hybridMultilevel"/>
    <w:tmpl w:val="DF9AD29C"/>
    <w:lvl w:ilvl="0" w:tplc="6D864F2A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6BC02C42" w:tentative="1">
      <w:start w:val="1"/>
      <w:numFmt w:val="lowerLetter"/>
      <w:lvlText w:val="%2."/>
      <w:lvlJc w:val="left"/>
      <w:pPr>
        <w:ind w:left="1440" w:hanging="360"/>
      </w:pPr>
    </w:lvl>
    <w:lvl w:ilvl="2" w:tplc="44167F7A" w:tentative="1">
      <w:start w:val="1"/>
      <w:numFmt w:val="lowerRoman"/>
      <w:lvlText w:val="%3."/>
      <w:lvlJc w:val="right"/>
      <w:pPr>
        <w:ind w:left="2160" w:hanging="180"/>
      </w:pPr>
    </w:lvl>
    <w:lvl w:ilvl="3" w:tplc="10B43F96" w:tentative="1">
      <w:start w:val="1"/>
      <w:numFmt w:val="decimal"/>
      <w:lvlText w:val="%4."/>
      <w:lvlJc w:val="left"/>
      <w:pPr>
        <w:ind w:left="2880" w:hanging="360"/>
      </w:pPr>
    </w:lvl>
    <w:lvl w:ilvl="4" w:tplc="CABAC8C2" w:tentative="1">
      <w:start w:val="1"/>
      <w:numFmt w:val="lowerLetter"/>
      <w:lvlText w:val="%5."/>
      <w:lvlJc w:val="left"/>
      <w:pPr>
        <w:ind w:left="3600" w:hanging="360"/>
      </w:pPr>
    </w:lvl>
    <w:lvl w:ilvl="5" w:tplc="2F16C338" w:tentative="1">
      <w:start w:val="1"/>
      <w:numFmt w:val="lowerRoman"/>
      <w:lvlText w:val="%6."/>
      <w:lvlJc w:val="right"/>
      <w:pPr>
        <w:ind w:left="4320" w:hanging="180"/>
      </w:pPr>
    </w:lvl>
    <w:lvl w:ilvl="6" w:tplc="BF0EF2AC" w:tentative="1">
      <w:start w:val="1"/>
      <w:numFmt w:val="decimal"/>
      <w:lvlText w:val="%7."/>
      <w:lvlJc w:val="left"/>
      <w:pPr>
        <w:ind w:left="5040" w:hanging="360"/>
      </w:pPr>
    </w:lvl>
    <w:lvl w:ilvl="7" w:tplc="3348AF50" w:tentative="1">
      <w:start w:val="1"/>
      <w:numFmt w:val="lowerLetter"/>
      <w:lvlText w:val="%8."/>
      <w:lvlJc w:val="left"/>
      <w:pPr>
        <w:ind w:left="5760" w:hanging="360"/>
      </w:pPr>
    </w:lvl>
    <w:lvl w:ilvl="8" w:tplc="2564E0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978CF"/>
    <w:multiLevelType w:val="hybridMultilevel"/>
    <w:tmpl w:val="BC3EDE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A711DCD"/>
    <w:multiLevelType w:val="hybridMultilevel"/>
    <w:tmpl w:val="83B09566"/>
    <w:lvl w:ilvl="0" w:tplc="C11E1FAC">
      <w:start w:val="1"/>
      <w:numFmt w:val="decimal"/>
      <w:lvlText w:val="%1)"/>
      <w:lvlJc w:val="left"/>
      <w:pPr>
        <w:ind w:left="8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9" w:hanging="360"/>
      </w:pPr>
    </w:lvl>
    <w:lvl w:ilvl="2" w:tplc="0416001B" w:tentative="1">
      <w:start w:val="1"/>
      <w:numFmt w:val="lowerRoman"/>
      <w:lvlText w:val="%3."/>
      <w:lvlJc w:val="right"/>
      <w:pPr>
        <w:ind w:left="2299" w:hanging="180"/>
      </w:pPr>
    </w:lvl>
    <w:lvl w:ilvl="3" w:tplc="0416000F" w:tentative="1">
      <w:start w:val="1"/>
      <w:numFmt w:val="decimal"/>
      <w:lvlText w:val="%4."/>
      <w:lvlJc w:val="left"/>
      <w:pPr>
        <w:ind w:left="3019" w:hanging="360"/>
      </w:pPr>
    </w:lvl>
    <w:lvl w:ilvl="4" w:tplc="04160019" w:tentative="1">
      <w:start w:val="1"/>
      <w:numFmt w:val="lowerLetter"/>
      <w:lvlText w:val="%5."/>
      <w:lvlJc w:val="left"/>
      <w:pPr>
        <w:ind w:left="3739" w:hanging="360"/>
      </w:pPr>
    </w:lvl>
    <w:lvl w:ilvl="5" w:tplc="0416001B" w:tentative="1">
      <w:start w:val="1"/>
      <w:numFmt w:val="lowerRoman"/>
      <w:lvlText w:val="%6."/>
      <w:lvlJc w:val="right"/>
      <w:pPr>
        <w:ind w:left="4459" w:hanging="180"/>
      </w:pPr>
    </w:lvl>
    <w:lvl w:ilvl="6" w:tplc="0416000F" w:tentative="1">
      <w:start w:val="1"/>
      <w:numFmt w:val="decimal"/>
      <w:lvlText w:val="%7."/>
      <w:lvlJc w:val="left"/>
      <w:pPr>
        <w:ind w:left="5179" w:hanging="360"/>
      </w:pPr>
    </w:lvl>
    <w:lvl w:ilvl="7" w:tplc="04160019" w:tentative="1">
      <w:start w:val="1"/>
      <w:numFmt w:val="lowerLetter"/>
      <w:lvlText w:val="%8."/>
      <w:lvlJc w:val="left"/>
      <w:pPr>
        <w:ind w:left="5899" w:hanging="360"/>
      </w:pPr>
    </w:lvl>
    <w:lvl w:ilvl="8" w:tplc="0416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6"/>
  </w:num>
  <w:num w:numId="7">
    <w:abstractNumId w:val="9"/>
  </w:num>
  <w:num w:numId="8">
    <w:abstractNumId w:val="16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  <w:num w:numId="13">
    <w:abstractNumId w:val="4"/>
  </w:num>
  <w:num w:numId="14">
    <w:abstractNumId w:val="18"/>
  </w:num>
  <w:num w:numId="15">
    <w:abstractNumId w:val="14"/>
  </w:num>
  <w:num w:numId="16">
    <w:abstractNumId w:val="12"/>
  </w:num>
  <w:num w:numId="17">
    <w:abstractNumId w:val="0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1B"/>
    <w:rsid w:val="00006B1B"/>
    <w:rsid w:val="000164D7"/>
    <w:rsid w:val="00027313"/>
    <w:rsid w:val="00030F6C"/>
    <w:rsid w:val="000343C7"/>
    <w:rsid w:val="000465C1"/>
    <w:rsid w:val="000B7E25"/>
    <w:rsid w:val="000E2B07"/>
    <w:rsid w:val="000F6580"/>
    <w:rsid w:val="001042C4"/>
    <w:rsid w:val="0011719F"/>
    <w:rsid w:val="00121A1B"/>
    <w:rsid w:val="00126639"/>
    <w:rsid w:val="00126C38"/>
    <w:rsid w:val="00154C24"/>
    <w:rsid w:val="001606D1"/>
    <w:rsid w:val="00166CE8"/>
    <w:rsid w:val="001B3011"/>
    <w:rsid w:val="001B7496"/>
    <w:rsid w:val="001E203E"/>
    <w:rsid w:val="001F574F"/>
    <w:rsid w:val="00216DD2"/>
    <w:rsid w:val="002302FA"/>
    <w:rsid w:val="00232FC6"/>
    <w:rsid w:val="002A4360"/>
    <w:rsid w:val="002B5057"/>
    <w:rsid w:val="002C6D21"/>
    <w:rsid w:val="002F075D"/>
    <w:rsid w:val="00303463"/>
    <w:rsid w:val="00314D35"/>
    <w:rsid w:val="00321B9D"/>
    <w:rsid w:val="0032468E"/>
    <w:rsid w:val="0033497F"/>
    <w:rsid w:val="00341A95"/>
    <w:rsid w:val="00365368"/>
    <w:rsid w:val="00371CF7"/>
    <w:rsid w:val="00397BC0"/>
    <w:rsid w:val="00446D82"/>
    <w:rsid w:val="004947E7"/>
    <w:rsid w:val="004B0DD8"/>
    <w:rsid w:val="00502AC2"/>
    <w:rsid w:val="005067A6"/>
    <w:rsid w:val="00555FA5"/>
    <w:rsid w:val="005A5473"/>
    <w:rsid w:val="006661DB"/>
    <w:rsid w:val="00674070"/>
    <w:rsid w:val="00681C37"/>
    <w:rsid w:val="00682A63"/>
    <w:rsid w:val="006938B4"/>
    <w:rsid w:val="006B14F5"/>
    <w:rsid w:val="006B62A1"/>
    <w:rsid w:val="006D35A9"/>
    <w:rsid w:val="006D3CA4"/>
    <w:rsid w:val="006E6B79"/>
    <w:rsid w:val="006F3B34"/>
    <w:rsid w:val="006F553F"/>
    <w:rsid w:val="006F5C2A"/>
    <w:rsid w:val="00755561"/>
    <w:rsid w:val="00756239"/>
    <w:rsid w:val="00777F5C"/>
    <w:rsid w:val="007905C6"/>
    <w:rsid w:val="007951F4"/>
    <w:rsid w:val="00796898"/>
    <w:rsid w:val="007B20B5"/>
    <w:rsid w:val="007E4A0D"/>
    <w:rsid w:val="007F282C"/>
    <w:rsid w:val="00875870"/>
    <w:rsid w:val="008C0A69"/>
    <w:rsid w:val="008D387A"/>
    <w:rsid w:val="008D4C64"/>
    <w:rsid w:val="008F2742"/>
    <w:rsid w:val="008F7313"/>
    <w:rsid w:val="00902385"/>
    <w:rsid w:val="009226A5"/>
    <w:rsid w:val="00933F30"/>
    <w:rsid w:val="00934A9C"/>
    <w:rsid w:val="00967301"/>
    <w:rsid w:val="0097609B"/>
    <w:rsid w:val="009851FD"/>
    <w:rsid w:val="009A3D78"/>
    <w:rsid w:val="009B0695"/>
    <w:rsid w:val="009D5FD3"/>
    <w:rsid w:val="00A15934"/>
    <w:rsid w:val="00A228F9"/>
    <w:rsid w:val="00A71660"/>
    <w:rsid w:val="00A732E1"/>
    <w:rsid w:val="00A9752B"/>
    <w:rsid w:val="00AD1061"/>
    <w:rsid w:val="00B27071"/>
    <w:rsid w:val="00B75FE1"/>
    <w:rsid w:val="00B958A1"/>
    <w:rsid w:val="00C12728"/>
    <w:rsid w:val="00C32AE7"/>
    <w:rsid w:val="00C43B11"/>
    <w:rsid w:val="00C51088"/>
    <w:rsid w:val="00C642E2"/>
    <w:rsid w:val="00C902B4"/>
    <w:rsid w:val="00CA7527"/>
    <w:rsid w:val="00CD28AF"/>
    <w:rsid w:val="00CE0FA3"/>
    <w:rsid w:val="00CE7359"/>
    <w:rsid w:val="00D06ECD"/>
    <w:rsid w:val="00D31FEF"/>
    <w:rsid w:val="00D909AA"/>
    <w:rsid w:val="00E00B24"/>
    <w:rsid w:val="00E026F3"/>
    <w:rsid w:val="00E04E7C"/>
    <w:rsid w:val="00E05E73"/>
    <w:rsid w:val="00E12E2A"/>
    <w:rsid w:val="00E22141"/>
    <w:rsid w:val="00E52142"/>
    <w:rsid w:val="00E85AAB"/>
    <w:rsid w:val="00EB0C63"/>
    <w:rsid w:val="00EB2C4A"/>
    <w:rsid w:val="00ED2A7C"/>
    <w:rsid w:val="00ED57A0"/>
    <w:rsid w:val="00ED690E"/>
    <w:rsid w:val="00EE6AAA"/>
    <w:rsid w:val="00F10881"/>
    <w:rsid w:val="00F6181C"/>
    <w:rsid w:val="00F62B21"/>
    <w:rsid w:val="00F656F0"/>
    <w:rsid w:val="00F9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3F0EE1-9335-422D-BFA8-1A55BE89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2DC"/>
  </w:style>
  <w:style w:type="paragraph" w:styleId="Ttulo1">
    <w:name w:val="heading 1"/>
    <w:basedOn w:val="Normal"/>
    <w:next w:val="Normal"/>
    <w:link w:val="Ttulo1Char"/>
    <w:qFormat/>
    <w:rsid w:val="002975A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2975A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2975AD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2975AD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2975AD"/>
    <w:pPr>
      <w:keepNext/>
      <w:outlineLvl w:val="4"/>
    </w:pPr>
    <w:rPr>
      <w:rFonts w:ascii="Arial" w:hAnsi="Arial"/>
      <w:i/>
      <w:sz w:val="28"/>
    </w:rPr>
  </w:style>
  <w:style w:type="paragraph" w:styleId="Ttulo6">
    <w:name w:val="heading 6"/>
    <w:basedOn w:val="Normal"/>
    <w:next w:val="Normal"/>
    <w:qFormat/>
    <w:rsid w:val="002975AD"/>
    <w:pPr>
      <w:keepNext/>
      <w:ind w:right="51"/>
      <w:jc w:val="right"/>
      <w:outlineLvl w:val="5"/>
    </w:pPr>
    <w:rPr>
      <w:i/>
      <w:color w:val="000080"/>
    </w:rPr>
  </w:style>
  <w:style w:type="paragraph" w:styleId="Ttulo7">
    <w:name w:val="heading 7"/>
    <w:basedOn w:val="Normal"/>
    <w:next w:val="Normal"/>
    <w:qFormat/>
    <w:rsid w:val="002975AD"/>
    <w:pPr>
      <w:keepNext/>
      <w:ind w:right="51"/>
      <w:jc w:val="center"/>
      <w:outlineLvl w:val="6"/>
    </w:pPr>
    <w:rPr>
      <w:i/>
      <w:color w:val="000080"/>
      <w:sz w:val="24"/>
    </w:rPr>
  </w:style>
  <w:style w:type="paragraph" w:styleId="Ttulo8">
    <w:name w:val="heading 8"/>
    <w:basedOn w:val="Normal"/>
    <w:next w:val="Normal"/>
    <w:qFormat/>
    <w:rsid w:val="002975AD"/>
    <w:pPr>
      <w:keepNext/>
      <w:outlineLvl w:val="7"/>
    </w:pPr>
    <w:rPr>
      <w:b/>
      <w:i/>
      <w:color w:val="000080"/>
      <w:sz w:val="36"/>
    </w:rPr>
  </w:style>
  <w:style w:type="paragraph" w:styleId="Ttulo9">
    <w:name w:val="heading 9"/>
    <w:basedOn w:val="Normal"/>
    <w:next w:val="Normal"/>
    <w:qFormat/>
    <w:rsid w:val="002975AD"/>
    <w:pPr>
      <w:keepNext/>
      <w:outlineLvl w:val="8"/>
    </w:pPr>
    <w:rPr>
      <w:b/>
      <w:i/>
      <w:color w:val="00008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2975AD"/>
    <w:pPr>
      <w:ind w:left="426"/>
    </w:pPr>
  </w:style>
  <w:style w:type="paragraph" w:styleId="Recuodecorpodetexto2">
    <w:name w:val="Body Text Indent 2"/>
    <w:basedOn w:val="Normal"/>
    <w:rsid w:val="002975AD"/>
    <w:pPr>
      <w:ind w:left="426"/>
    </w:pPr>
    <w:rPr>
      <w:sz w:val="24"/>
    </w:rPr>
  </w:style>
  <w:style w:type="paragraph" w:styleId="Corpodetexto">
    <w:name w:val="Body Text"/>
    <w:basedOn w:val="Normal"/>
    <w:rsid w:val="002975AD"/>
    <w:pPr>
      <w:jc w:val="both"/>
    </w:pPr>
    <w:rPr>
      <w:sz w:val="28"/>
    </w:rPr>
  </w:style>
  <w:style w:type="paragraph" w:styleId="Cabealho">
    <w:name w:val="header"/>
    <w:basedOn w:val="Normal"/>
    <w:rsid w:val="002975A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975A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975AD"/>
  </w:style>
  <w:style w:type="paragraph" w:styleId="Corpodetexto2">
    <w:name w:val="Body Text 2"/>
    <w:basedOn w:val="Normal"/>
    <w:rsid w:val="002975AD"/>
    <w:pPr>
      <w:ind w:right="51"/>
      <w:jc w:val="both"/>
    </w:pPr>
    <w:rPr>
      <w:i/>
      <w:sz w:val="24"/>
    </w:rPr>
  </w:style>
  <w:style w:type="paragraph" w:styleId="Textoembloco">
    <w:name w:val="Block Text"/>
    <w:basedOn w:val="Normal"/>
    <w:rsid w:val="002975AD"/>
    <w:pPr>
      <w:ind w:left="284" w:right="51"/>
      <w:jc w:val="both"/>
    </w:pPr>
    <w:rPr>
      <w:i/>
      <w:color w:val="000080"/>
      <w:sz w:val="24"/>
    </w:rPr>
  </w:style>
  <w:style w:type="paragraph" w:styleId="Corpodetexto3">
    <w:name w:val="Body Text 3"/>
    <w:basedOn w:val="Normal"/>
    <w:rsid w:val="002975AD"/>
    <w:pPr>
      <w:ind w:right="51"/>
      <w:jc w:val="both"/>
    </w:pPr>
    <w:rPr>
      <w:i/>
      <w:color w:val="000080"/>
      <w:sz w:val="24"/>
    </w:rPr>
  </w:style>
  <w:style w:type="paragraph" w:styleId="Recuodecorpodetexto3">
    <w:name w:val="Body Text Indent 3"/>
    <w:basedOn w:val="Normal"/>
    <w:rsid w:val="002975AD"/>
    <w:pPr>
      <w:tabs>
        <w:tab w:val="left" w:pos="1985"/>
        <w:tab w:val="left" w:pos="2268"/>
      </w:tabs>
      <w:ind w:left="2268" w:hanging="2268"/>
    </w:pPr>
    <w:rPr>
      <w:rFonts w:ascii="Tahoma" w:hAnsi="Tahoma"/>
      <w:sz w:val="24"/>
    </w:rPr>
  </w:style>
  <w:style w:type="paragraph" w:customStyle="1" w:styleId="GsfContedodatabela">
    <w:name w:val="Gsf Conteúdo da tabela"/>
    <w:basedOn w:val="Normal"/>
    <w:rsid w:val="002975AD"/>
    <w:pPr>
      <w:spacing w:before="120" w:after="120"/>
    </w:pPr>
  </w:style>
  <w:style w:type="paragraph" w:styleId="Sumrio1">
    <w:name w:val="toc 1"/>
    <w:basedOn w:val="Normal"/>
    <w:next w:val="Normal"/>
    <w:autoRedefine/>
    <w:semiHidden/>
    <w:rsid w:val="002975AD"/>
    <w:pPr>
      <w:tabs>
        <w:tab w:val="left" w:pos="851"/>
        <w:tab w:val="right" w:leader="dot" w:pos="8495"/>
      </w:tabs>
      <w:spacing w:before="120" w:after="120"/>
    </w:pPr>
    <w:rPr>
      <w:rFonts w:ascii="Tahoma" w:hAnsi="Tahoma"/>
      <w:b/>
      <w:caps/>
      <w:noProof/>
      <w:sz w:val="16"/>
    </w:rPr>
  </w:style>
  <w:style w:type="paragraph" w:styleId="Sumrio2">
    <w:name w:val="toc 2"/>
    <w:basedOn w:val="Normal"/>
    <w:next w:val="Normal"/>
    <w:autoRedefine/>
    <w:semiHidden/>
    <w:rsid w:val="002975AD"/>
    <w:pPr>
      <w:tabs>
        <w:tab w:val="left" w:pos="800"/>
        <w:tab w:val="right" w:leader="dot" w:pos="8495"/>
      </w:tabs>
      <w:spacing w:before="120"/>
      <w:ind w:left="198"/>
    </w:pPr>
    <w:rPr>
      <w:rFonts w:ascii="Tahoma" w:hAnsi="Tahoma"/>
      <w:smallCaps/>
      <w:noProof/>
    </w:rPr>
  </w:style>
  <w:style w:type="paragraph" w:styleId="Sumrio3">
    <w:name w:val="toc 3"/>
    <w:basedOn w:val="Normal"/>
    <w:next w:val="Normal"/>
    <w:autoRedefine/>
    <w:semiHidden/>
    <w:rsid w:val="002975AD"/>
    <w:pPr>
      <w:ind w:left="400"/>
    </w:pPr>
    <w:rPr>
      <w:i/>
    </w:rPr>
  </w:style>
  <w:style w:type="paragraph" w:styleId="Sumrio4">
    <w:name w:val="toc 4"/>
    <w:basedOn w:val="Normal"/>
    <w:next w:val="Normal"/>
    <w:autoRedefine/>
    <w:semiHidden/>
    <w:rsid w:val="002975AD"/>
    <w:pPr>
      <w:ind w:left="600"/>
    </w:pPr>
    <w:rPr>
      <w:sz w:val="18"/>
    </w:rPr>
  </w:style>
  <w:style w:type="paragraph" w:styleId="Sumrio5">
    <w:name w:val="toc 5"/>
    <w:basedOn w:val="Normal"/>
    <w:next w:val="Normal"/>
    <w:autoRedefine/>
    <w:semiHidden/>
    <w:rsid w:val="002975AD"/>
    <w:pPr>
      <w:ind w:left="800"/>
    </w:pPr>
    <w:rPr>
      <w:sz w:val="18"/>
    </w:rPr>
  </w:style>
  <w:style w:type="paragraph" w:styleId="Sumrio6">
    <w:name w:val="toc 6"/>
    <w:basedOn w:val="Normal"/>
    <w:next w:val="Normal"/>
    <w:autoRedefine/>
    <w:semiHidden/>
    <w:rsid w:val="002975AD"/>
    <w:pPr>
      <w:ind w:left="1000"/>
    </w:pPr>
    <w:rPr>
      <w:sz w:val="18"/>
    </w:rPr>
  </w:style>
  <w:style w:type="paragraph" w:styleId="Sumrio7">
    <w:name w:val="toc 7"/>
    <w:basedOn w:val="Normal"/>
    <w:next w:val="Normal"/>
    <w:autoRedefine/>
    <w:semiHidden/>
    <w:rsid w:val="002975AD"/>
    <w:pPr>
      <w:ind w:left="1200"/>
    </w:pPr>
    <w:rPr>
      <w:sz w:val="18"/>
    </w:rPr>
  </w:style>
  <w:style w:type="paragraph" w:styleId="Sumrio8">
    <w:name w:val="toc 8"/>
    <w:basedOn w:val="Normal"/>
    <w:next w:val="Normal"/>
    <w:autoRedefine/>
    <w:semiHidden/>
    <w:rsid w:val="002975AD"/>
    <w:pPr>
      <w:ind w:left="1400"/>
    </w:pPr>
    <w:rPr>
      <w:sz w:val="18"/>
    </w:rPr>
  </w:style>
  <w:style w:type="paragraph" w:styleId="Sumrio9">
    <w:name w:val="toc 9"/>
    <w:basedOn w:val="Normal"/>
    <w:next w:val="Normal"/>
    <w:autoRedefine/>
    <w:semiHidden/>
    <w:rsid w:val="002975AD"/>
    <w:pPr>
      <w:ind w:left="1600"/>
    </w:pPr>
    <w:rPr>
      <w:sz w:val="18"/>
    </w:rPr>
  </w:style>
  <w:style w:type="paragraph" w:styleId="Ttulo">
    <w:name w:val="Title"/>
    <w:basedOn w:val="Normal"/>
    <w:qFormat/>
    <w:rsid w:val="002975AD"/>
    <w:pPr>
      <w:spacing w:line="480" w:lineRule="auto"/>
      <w:jc w:val="center"/>
    </w:pPr>
    <w:rPr>
      <w:rFonts w:ascii="Stop" w:hAnsi="Stop"/>
      <w:sz w:val="60"/>
    </w:rPr>
  </w:style>
  <w:style w:type="paragraph" w:styleId="Textodenotadefim">
    <w:name w:val="endnote text"/>
    <w:basedOn w:val="Normal"/>
    <w:link w:val="TextodenotadefimChar"/>
    <w:semiHidden/>
    <w:rsid w:val="002975AD"/>
    <w:rPr>
      <w:lang w:val="pt-PT"/>
    </w:rPr>
  </w:style>
  <w:style w:type="paragraph" w:styleId="Legenda">
    <w:name w:val="caption"/>
    <w:basedOn w:val="Normal"/>
    <w:next w:val="Normal"/>
    <w:qFormat/>
    <w:rsid w:val="002975AD"/>
    <w:pPr>
      <w:jc w:val="both"/>
    </w:pPr>
    <w:rPr>
      <w:rFonts w:ascii="Tahoma" w:hAnsi="Tahoma"/>
      <w:b/>
    </w:rPr>
  </w:style>
  <w:style w:type="paragraph" w:styleId="Textodebalo">
    <w:name w:val="Balloon Text"/>
    <w:basedOn w:val="Normal"/>
    <w:semiHidden/>
    <w:rsid w:val="00103B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18BE"/>
    <w:pPr>
      <w:ind w:left="720"/>
      <w:contextualSpacing/>
    </w:pPr>
  </w:style>
  <w:style w:type="character" w:customStyle="1" w:styleId="Ttulo1Char">
    <w:name w:val="Título 1 Char"/>
    <w:link w:val="Ttulo1"/>
    <w:rsid w:val="003F3437"/>
    <w:rPr>
      <w:rFonts w:ascii="Arial" w:hAnsi="Arial"/>
      <w:b/>
      <w:kern w:val="28"/>
      <w:sz w:val="28"/>
    </w:rPr>
  </w:style>
  <w:style w:type="paragraph" w:customStyle="1" w:styleId="CM4">
    <w:name w:val="CM4"/>
    <w:basedOn w:val="Normal"/>
    <w:next w:val="Normal"/>
    <w:uiPriority w:val="99"/>
    <w:rsid w:val="001B6F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M5">
    <w:name w:val="CM5"/>
    <w:basedOn w:val="Normal"/>
    <w:next w:val="Normal"/>
    <w:uiPriority w:val="99"/>
    <w:rsid w:val="001B6F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extodenotadefimChar">
    <w:name w:val="Texto de nota de fim Char"/>
    <w:link w:val="Textodenotadefim"/>
    <w:semiHidden/>
    <w:rsid w:val="001A62FE"/>
    <w:rPr>
      <w:lang w:val="pt-PT"/>
    </w:rPr>
  </w:style>
  <w:style w:type="paragraph" w:styleId="NormalWeb">
    <w:name w:val="Normal (Web)"/>
    <w:basedOn w:val="Normal"/>
    <w:uiPriority w:val="99"/>
    <w:unhideWhenUsed/>
    <w:rsid w:val="008D387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F6580"/>
  </w:style>
  <w:style w:type="paragraph" w:customStyle="1" w:styleId="Default">
    <w:name w:val="Default"/>
    <w:rsid w:val="00B75FE1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Risoterm%20Gleydson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Risoterm Gleydson</Template>
  <TotalTime>548</TotalTime>
  <Pages>1</Pages>
  <Words>1010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Dv</vt:lpstr>
    </vt:vector>
  </TitlesOfParts>
  <Company>Hewlett-Packard</Company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</dc:title>
  <dc:creator>RENTEC_001</dc:creator>
  <cp:lastModifiedBy>Lari mesquita</cp:lastModifiedBy>
  <cp:revision>15</cp:revision>
  <cp:lastPrinted>2019-03-26T12:20:00Z</cp:lastPrinted>
  <dcterms:created xsi:type="dcterms:W3CDTF">2019-01-28T15:39:00Z</dcterms:created>
  <dcterms:modified xsi:type="dcterms:W3CDTF">2019-03-26T12:21:00Z</dcterms:modified>
</cp:coreProperties>
</file>